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BB" w:rsidRDefault="001650BB" w:rsidP="001650B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ATTESTATO DI </w:t>
      </w:r>
      <w:r w:rsidRPr="00E7501B">
        <w:rPr>
          <w:b/>
          <w:sz w:val="24"/>
        </w:rPr>
        <w:t>SOPRA</w:t>
      </w:r>
      <w:r>
        <w:rPr>
          <w:b/>
          <w:sz w:val="24"/>
        </w:rPr>
        <w:t>L</w:t>
      </w:r>
      <w:r w:rsidRPr="00E7501B">
        <w:rPr>
          <w:b/>
          <w:sz w:val="24"/>
        </w:rPr>
        <w:t>LUOGO</w:t>
      </w:r>
    </w:p>
    <w:p w:rsidR="0076777E" w:rsidRPr="0076777E" w:rsidRDefault="0076777E" w:rsidP="0076777E">
      <w:pPr>
        <w:autoSpaceDE w:val="0"/>
        <w:autoSpaceDN w:val="0"/>
        <w:adjustRightInd w:val="0"/>
        <w:rPr>
          <w:rFonts w:ascii="Book Antiqua" w:eastAsiaTheme="minorEastAsia" w:hAnsi="Book Antiqua" w:cs="Book Antiqua"/>
          <w:color w:val="000000"/>
          <w:sz w:val="24"/>
          <w:szCs w:val="24"/>
        </w:rPr>
      </w:pPr>
    </w:p>
    <w:p w:rsidR="00511FEA" w:rsidRDefault="0076777E" w:rsidP="0076777E">
      <w:pPr>
        <w:spacing w:before="120"/>
        <w:jc w:val="both"/>
        <w:rPr>
          <w:rFonts w:ascii="Book Antiqua" w:eastAsiaTheme="minorEastAsia" w:hAnsi="Book Antiqua" w:cs="Book Antiqua"/>
          <w:b/>
          <w:bCs/>
          <w:color w:val="000000"/>
          <w:sz w:val="22"/>
          <w:szCs w:val="22"/>
        </w:rPr>
      </w:pPr>
      <w:r w:rsidRPr="0076777E">
        <w:rPr>
          <w:rFonts w:ascii="Book Antiqua" w:eastAsiaTheme="minorEastAsia" w:hAnsi="Book Antiqua" w:cs="Book Antiqua"/>
          <w:color w:val="000000"/>
          <w:sz w:val="24"/>
          <w:szCs w:val="24"/>
        </w:rPr>
        <w:t xml:space="preserve"> </w:t>
      </w:r>
      <w:r w:rsidRPr="0076777E">
        <w:rPr>
          <w:rFonts w:ascii="Book Antiqua" w:eastAsiaTheme="minorEastAsia" w:hAnsi="Book Antiqua" w:cs="Book Antiqua"/>
          <w:b/>
          <w:bCs/>
          <w:color w:val="000000"/>
          <w:sz w:val="22"/>
          <w:szCs w:val="22"/>
        </w:rPr>
        <w:t>PROCEDURA NEGOZIATA TELEMATICA PER L'AFFIDAMENTO DELLA FORNITURA DI UN CRIOSTATO MANUALE E AUTOMATICO ED UN PROCESSATORE AUTOMATICO, DA DESTINARE ALLA STRUTTURA COMPLESSA DI ANATOMIA PATOLOGICA MEDIANTE PROCEDURA NEGOZIATA. ART. 50, COMMA 1, LETT. B), D. LGS. N. 36/2023 – 2 LOTTI – CIG VARI, DA AFFIDARE CON IL CRITERIO DELL’OFFERTA ECONOMICAMENTE PIU’ VANTAGGIOSA (art. 108, co. 1 e 2, del D. Lgs N. 36/2023</w:t>
      </w:r>
    </w:p>
    <w:p w:rsidR="0076777E" w:rsidRPr="00511FEA" w:rsidRDefault="0076777E" w:rsidP="0076777E">
      <w:pPr>
        <w:spacing w:before="120"/>
        <w:jc w:val="both"/>
        <w:rPr>
          <w:rFonts w:ascii="Calibri" w:hAnsi="Calibri" w:cs="Calibri"/>
        </w:rPr>
      </w:pPr>
      <w:bookmarkStart w:id="0" w:name="_GoBack"/>
      <w:bookmarkEnd w:id="0"/>
    </w:p>
    <w:p w:rsidR="00511FEA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Il giorno _________________, dalle ore _____________ alle ore _____________, è stato eseguito il sopralluogo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presso il sito ______________________________________________________________________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Erano presenti per la ditta ______________________________________________ i signori: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Per l’Amministrazione contraente ASL/IRCCS/AOU…………………. erano presenti i signori: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 xml:space="preserve">La Ditta ha condotto la visita di sopralluogo procedendo alla verifica completa del sito innanzi detto, eseguendo tutte le ricognizioni ritenute dalla stessa utili e necessarie per meglio comprendere lo stato di fatto. 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0BB" w:rsidRPr="005911B4" w:rsidRDefault="001650BB" w:rsidP="001650BB">
      <w:pPr>
        <w:spacing w:before="120"/>
        <w:rPr>
          <w:rFonts w:ascii="Calibri" w:hAnsi="Calibri" w:cs="Calibri"/>
        </w:rPr>
      </w:pPr>
      <w:r w:rsidRPr="005911B4">
        <w:rPr>
          <w:rFonts w:ascii="Calibri" w:hAnsi="Calibri" w:cs="Calibri"/>
        </w:rPr>
        <w:t>Il presente documento è prodotto in duplice originale.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662"/>
      </w:tblGrid>
      <w:tr w:rsidR="001650BB" w:rsidRPr="005911B4" w:rsidTr="00511FEA">
        <w:trPr>
          <w:trHeight w:val="2540"/>
        </w:trPr>
        <w:tc>
          <w:tcPr>
            <w:tcW w:w="4977" w:type="dxa"/>
          </w:tcPr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Per l’Amministrazione contraente</w:t>
            </w: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___________________________________</w:t>
            </w: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___________________________________</w:t>
            </w:r>
          </w:p>
        </w:tc>
        <w:tc>
          <w:tcPr>
            <w:tcW w:w="4662" w:type="dxa"/>
          </w:tcPr>
          <w:p w:rsidR="001650BB" w:rsidRPr="005911B4" w:rsidRDefault="001650BB" w:rsidP="001F44B6">
            <w:pPr>
              <w:rPr>
                <w:rFonts w:ascii="Calibri" w:hAnsi="Calibri" w:cs="Calibri"/>
              </w:rPr>
            </w:pP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Per la Ditta</w:t>
            </w: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_________________________________</w:t>
            </w: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  <w:r w:rsidRPr="005911B4">
              <w:rPr>
                <w:rFonts w:ascii="Calibri" w:hAnsi="Calibri" w:cs="Calibri"/>
              </w:rPr>
              <w:t>_________________________________</w:t>
            </w:r>
          </w:p>
          <w:p w:rsidR="001650BB" w:rsidRPr="005911B4" w:rsidRDefault="001650BB" w:rsidP="001F44B6">
            <w:pPr>
              <w:rPr>
                <w:rFonts w:ascii="Calibri" w:hAnsi="Calibri" w:cs="Calibri"/>
              </w:rPr>
            </w:pPr>
          </w:p>
        </w:tc>
      </w:tr>
    </w:tbl>
    <w:p w:rsidR="001650BB" w:rsidRDefault="001650BB" w:rsidP="001650BB"/>
    <w:p w:rsidR="001650BB" w:rsidRPr="00F65484" w:rsidRDefault="001650BB" w:rsidP="00511FEA">
      <w:pPr>
        <w:jc w:val="both"/>
        <w:rPr>
          <w:i/>
          <w:iCs/>
          <w:szCs w:val="18"/>
          <w:u w:val="single"/>
        </w:rPr>
      </w:pPr>
      <w:r w:rsidRPr="00F65484">
        <w:rPr>
          <w:i/>
          <w:iCs/>
          <w:szCs w:val="18"/>
          <w:u w:val="single"/>
        </w:rPr>
        <w:t xml:space="preserve">N.B. Il sopralluogo può essere effettuato dal rappresentante legale/procuratore/direttore tecnico in possesso del documento di identità, o da soggetto in possesso del documento di identità e apposita delega munita di copia del documento di identità del delegante, che dovranno essere allegati. </w:t>
      </w:r>
    </w:p>
    <w:p w:rsidR="001650BB" w:rsidRPr="008D28D4" w:rsidRDefault="001650BB" w:rsidP="001650BB">
      <w:pPr>
        <w:rPr>
          <w:rFonts w:ascii="Tahoma" w:hAnsi="Tahoma" w:cs="Tahoma"/>
          <w:szCs w:val="18"/>
        </w:rPr>
      </w:pPr>
    </w:p>
    <w:p w:rsidR="00F073FD" w:rsidRPr="001650BB" w:rsidRDefault="00F073FD" w:rsidP="001650BB"/>
    <w:sectPr w:rsidR="00F073FD" w:rsidRPr="001650BB" w:rsidSect="00DD59A0">
      <w:headerReference w:type="default" r:id="rId11"/>
      <w:footerReference w:type="default" r:id="rId12"/>
      <w:pgSz w:w="11900" w:h="16840"/>
      <w:pgMar w:top="1985" w:right="1134" w:bottom="1276" w:left="1134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9D" w:rsidRDefault="00033E9D" w:rsidP="00905314">
      <w:r>
        <w:separator/>
      </w:r>
    </w:p>
  </w:endnote>
  <w:endnote w:type="continuationSeparator" w:id="0">
    <w:p w:rsidR="00033E9D" w:rsidRDefault="00033E9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6D" w:rsidRDefault="00F1326D" w:rsidP="00AD22C1">
    <w:pPr>
      <w:pStyle w:val="Pidipagina"/>
      <w:ind w:left="-1418"/>
      <w:jc w:val="right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column">
            <wp:posOffset>4926330</wp:posOffset>
          </wp:positionH>
          <wp:positionV relativeFrom="page">
            <wp:posOffset>10054901</wp:posOffset>
          </wp:positionV>
          <wp:extent cx="658495" cy="316865"/>
          <wp:effectExtent l="0" t="0" r="1905" b="635"/>
          <wp:wrapTopAndBottom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2B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5734685</wp:posOffset>
              </wp:positionH>
              <wp:positionV relativeFrom="paragraph">
                <wp:posOffset>-365760</wp:posOffset>
              </wp:positionV>
              <wp:extent cx="518160" cy="269875"/>
              <wp:effectExtent l="635" t="0" r="0" b="635"/>
              <wp:wrapNone/>
              <wp:docPr id="3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26D" w:rsidRPr="00FE2498" w:rsidRDefault="002A7434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</w:rPr>
                          </w:pPr>
                          <w:r w:rsidRPr="00FE2498">
                            <w:rPr>
                              <w:rFonts w:ascii="Book Antiqua" w:hAnsi="Book Antiqua" w:cstheme="majorHAnsi"/>
                            </w:rPr>
                            <w:fldChar w:fldCharType="begin"/>
                          </w:r>
                          <w:r w:rsidR="00F1326D" w:rsidRPr="00FE2498">
                            <w:rPr>
                              <w:rFonts w:ascii="Book Antiqua" w:hAnsi="Book Antiqua" w:cstheme="majorHAnsi"/>
                            </w:rPr>
                            <w:instrText>PAGE   \* MERGEFORMAT</w:instrText>
                          </w:r>
                          <w:r w:rsidRPr="00FE2498">
                            <w:rPr>
                              <w:rFonts w:ascii="Book Antiqua" w:hAnsi="Book Antiqua" w:cstheme="majorHAnsi"/>
                            </w:rPr>
                            <w:fldChar w:fldCharType="separate"/>
                          </w:r>
                          <w:r w:rsidR="00C6206E">
                            <w:rPr>
                              <w:rFonts w:ascii="Book Antiqua" w:hAnsi="Book Antiqua" w:cstheme="majorHAnsi"/>
                              <w:noProof/>
                            </w:rPr>
                            <w:t>8</w:t>
                          </w:r>
                          <w:r w:rsidRPr="00FE2498">
                            <w:rPr>
                              <w:rFonts w:ascii="Book Antiqua" w:hAnsi="Book Antiqua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left:0;text-align:left;margin-left:451.55pt;margin-top:-28.8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" fillcolor="white [3201]" stroked="f" strokeweight=".5pt">
              <v:path arrowok="t"/>
              <v:textbox>
                <w:txbxContent>
                  <w:p w:rsidR="00F1326D" w:rsidRPr="00FE2498" w:rsidRDefault="002A7434" w:rsidP="00566F66">
                    <w:pPr>
                      <w:jc w:val="center"/>
                      <w:rPr>
                        <w:rFonts w:ascii="Book Antiqua" w:hAnsi="Book Antiqua" w:cstheme="majorHAnsi"/>
                      </w:rPr>
                    </w:pPr>
                    <w:r w:rsidRPr="00FE2498">
                      <w:rPr>
                        <w:rFonts w:ascii="Book Antiqua" w:hAnsi="Book Antiqua" w:cstheme="majorHAnsi"/>
                      </w:rPr>
                      <w:fldChar w:fldCharType="begin"/>
                    </w:r>
                    <w:r w:rsidR="00F1326D" w:rsidRPr="00FE2498">
                      <w:rPr>
                        <w:rFonts w:ascii="Book Antiqua" w:hAnsi="Book Antiqua" w:cstheme="majorHAnsi"/>
                      </w:rPr>
                      <w:instrText>PAGE   \* MERGEFORMAT</w:instrText>
                    </w:r>
                    <w:r w:rsidRPr="00FE2498">
                      <w:rPr>
                        <w:rFonts w:ascii="Book Antiqua" w:hAnsi="Book Antiqua" w:cstheme="majorHAnsi"/>
                      </w:rPr>
                      <w:fldChar w:fldCharType="separate"/>
                    </w:r>
                    <w:r w:rsidR="00C6206E">
                      <w:rPr>
                        <w:rFonts w:ascii="Book Antiqua" w:hAnsi="Book Antiqua" w:cstheme="majorHAnsi"/>
                        <w:noProof/>
                      </w:rPr>
                      <w:t>8</w:t>
                    </w:r>
                    <w:r w:rsidRPr="00FE2498">
                      <w:rPr>
                        <w:rFonts w:ascii="Book Antiqua" w:hAnsi="Book Antiqua" w:cstheme="majorHAnsi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52B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3810" t="1270" r="0" b="0"/>
              <wp:wrapNone/>
              <wp:docPr id="2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26D" w:rsidRDefault="00F1326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:rsidR="00F1326D" w:rsidRPr="00527514" w:rsidRDefault="00F1326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Via Luigi Pinto, 1 – 71122FoggiaCod. Fisc. e Part. IVA 02218910715</w:t>
                          </w:r>
                        </w:p>
                        <w:p w:rsidR="00F1326D" w:rsidRPr="00527514" w:rsidRDefault="00F1326D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731111 - PEC: protocollo@pec.ospedaliriunitifoggia.it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3" o:spid="_x0000_s1027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" fillcolor="white [3201]" stroked="f" strokeweight=".5pt">
              <v:path arrowok="t"/>
              <v:textbox>
                <w:txbxContent>
                  <w:p w:rsidR="00F1326D" w:rsidRDefault="00F1326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:rsidR="00F1326D" w:rsidRPr="00527514" w:rsidRDefault="00F1326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Via Luigi Pinto, 1 – 71122FoggiaCod. Fisc. e Part. IVA 02218910715</w:t>
                    </w:r>
                  </w:p>
                  <w:p w:rsidR="00F1326D" w:rsidRPr="00527514" w:rsidRDefault="00F1326D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731111 - PEC: protocollo@pec.ospedaliriunitifoggia.it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52B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9525" t="10160" r="13335" b="10795"/>
              <wp:wrapNone/>
              <wp:docPr id="1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:rsidR="00F1326D" w:rsidRPr="00D34948" w:rsidRDefault="002A7434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F1326D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C6206E" w:rsidRPr="00C6206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8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:rsidR="00F1326D" w:rsidRPr="00D34948" w:rsidRDefault="002A7434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F1326D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C6206E" w:rsidRPr="00C6206E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8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9D" w:rsidRDefault="00033E9D" w:rsidP="00905314">
      <w:r>
        <w:separator/>
      </w:r>
    </w:p>
  </w:footnote>
  <w:footnote w:type="continuationSeparator" w:id="0">
    <w:p w:rsidR="00033E9D" w:rsidRDefault="00033E9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6D" w:rsidRPr="00F34DAA" w:rsidRDefault="00F1326D" w:rsidP="00EA5790">
    <w:pPr>
      <w:pStyle w:val="Intestazione"/>
      <w:jc w:val="center"/>
    </w:pPr>
    <w:r>
      <w:rPr>
        <w:noProof/>
      </w:rPr>
      <w:drawing>
        <wp:inline distT="0" distB="0" distL="0" distR="0">
          <wp:extent cx="5969000" cy="640715"/>
          <wp:effectExtent l="0" t="0" r="0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clinico di Foggia - 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531" cy="65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95E"/>
    <w:multiLevelType w:val="hybridMultilevel"/>
    <w:tmpl w:val="DAF819A6"/>
    <w:lvl w:ilvl="0" w:tplc="999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4EB"/>
    <w:multiLevelType w:val="hybridMultilevel"/>
    <w:tmpl w:val="3F180E04"/>
    <w:lvl w:ilvl="0" w:tplc="01D8F91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8705FCB"/>
    <w:multiLevelType w:val="hybridMultilevel"/>
    <w:tmpl w:val="72E89AC0"/>
    <w:lvl w:ilvl="0" w:tplc="5718CD14">
      <w:numFmt w:val="bullet"/>
      <w:lvlText w:val="-"/>
      <w:lvlJc w:val="left"/>
      <w:pPr>
        <w:ind w:left="623" w:hanging="357"/>
      </w:pPr>
      <w:rPr>
        <w:rFonts w:ascii="Courier New" w:eastAsia="Courier New" w:hAnsi="Courier New" w:cs="Courier New" w:hint="default"/>
        <w:w w:val="100"/>
        <w:sz w:val="21"/>
        <w:szCs w:val="21"/>
        <w:lang w:val="it-IT" w:eastAsia="en-US" w:bidi="ar-SA"/>
      </w:rPr>
    </w:lvl>
    <w:lvl w:ilvl="1" w:tplc="17A0AFA0">
      <w:numFmt w:val="bullet"/>
      <w:lvlText w:val="•"/>
      <w:lvlJc w:val="left"/>
      <w:pPr>
        <w:ind w:left="1189" w:hanging="357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16648344">
      <w:numFmt w:val="bullet"/>
      <w:lvlText w:val="•"/>
      <w:lvlJc w:val="left"/>
      <w:pPr>
        <w:ind w:left="2245" w:hanging="357"/>
      </w:pPr>
      <w:rPr>
        <w:rFonts w:hint="default"/>
        <w:lang w:val="it-IT" w:eastAsia="en-US" w:bidi="ar-SA"/>
      </w:rPr>
    </w:lvl>
    <w:lvl w:ilvl="3" w:tplc="432C644C">
      <w:numFmt w:val="bullet"/>
      <w:lvlText w:val="•"/>
      <w:lvlJc w:val="left"/>
      <w:pPr>
        <w:ind w:left="3310" w:hanging="357"/>
      </w:pPr>
      <w:rPr>
        <w:rFonts w:hint="default"/>
        <w:lang w:val="it-IT" w:eastAsia="en-US" w:bidi="ar-SA"/>
      </w:rPr>
    </w:lvl>
    <w:lvl w:ilvl="4" w:tplc="4A088526">
      <w:numFmt w:val="bullet"/>
      <w:lvlText w:val="•"/>
      <w:lvlJc w:val="left"/>
      <w:pPr>
        <w:ind w:left="4375" w:hanging="357"/>
      </w:pPr>
      <w:rPr>
        <w:rFonts w:hint="default"/>
        <w:lang w:val="it-IT" w:eastAsia="en-US" w:bidi="ar-SA"/>
      </w:rPr>
    </w:lvl>
    <w:lvl w:ilvl="5" w:tplc="8CC600B4">
      <w:numFmt w:val="bullet"/>
      <w:lvlText w:val="•"/>
      <w:lvlJc w:val="left"/>
      <w:pPr>
        <w:ind w:left="5440" w:hanging="357"/>
      </w:pPr>
      <w:rPr>
        <w:rFonts w:hint="default"/>
        <w:lang w:val="it-IT" w:eastAsia="en-US" w:bidi="ar-SA"/>
      </w:rPr>
    </w:lvl>
    <w:lvl w:ilvl="6" w:tplc="3D2C169E">
      <w:numFmt w:val="bullet"/>
      <w:lvlText w:val="•"/>
      <w:lvlJc w:val="left"/>
      <w:pPr>
        <w:ind w:left="6505" w:hanging="357"/>
      </w:pPr>
      <w:rPr>
        <w:rFonts w:hint="default"/>
        <w:lang w:val="it-IT" w:eastAsia="en-US" w:bidi="ar-SA"/>
      </w:rPr>
    </w:lvl>
    <w:lvl w:ilvl="7" w:tplc="32E00276">
      <w:numFmt w:val="bullet"/>
      <w:lvlText w:val="•"/>
      <w:lvlJc w:val="left"/>
      <w:pPr>
        <w:ind w:left="7570" w:hanging="357"/>
      </w:pPr>
      <w:rPr>
        <w:rFonts w:hint="default"/>
        <w:lang w:val="it-IT" w:eastAsia="en-US" w:bidi="ar-SA"/>
      </w:rPr>
    </w:lvl>
    <w:lvl w:ilvl="8" w:tplc="BCC6716C">
      <w:numFmt w:val="bullet"/>
      <w:lvlText w:val="•"/>
      <w:lvlJc w:val="left"/>
      <w:pPr>
        <w:ind w:left="8635" w:hanging="357"/>
      </w:pPr>
      <w:rPr>
        <w:rFonts w:hint="default"/>
        <w:lang w:val="it-IT" w:eastAsia="en-US" w:bidi="ar-SA"/>
      </w:rPr>
    </w:lvl>
  </w:abstractNum>
  <w:abstractNum w:abstractNumId="3" w15:restartNumberingAfterBreak="0">
    <w:nsid w:val="16BB40D3"/>
    <w:multiLevelType w:val="hybridMultilevel"/>
    <w:tmpl w:val="A72600C6"/>
    <w:lvl w:ilvl="0" w:tplc="EDE65470">
      <w:start w:val="1"/>
      <w:numFmt w:val="decimal"/>
      <w:lvlText w:val="%1)"/>
      <w:lvlJc w:val="left"/>
      <w:pPr>
        <w:ind w:left="720" w:hanging="360"/>
      </w:pPr>
      <w:rPr>
        <w:rFonts w:ascii="Calibri (Corpo)" w:hAnsi="Calibri (Corpo)" w:hint="default"/>
        <w:b w:val="0"/>
        <w:bCs/>
        <w:i w:val="0"/>
        <w:caps w:val="0"/>
        <w:strike w:val="0"/>
        <w:dstrike w:val="0"/>
        <w:vanish w:val="0"/>
        <w:sz w:val="21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7DA"/>
    <w:multiLevelType w:val="hybridMultilevel"/>
    <w:tmpl w:val="6660F76A"/>
    <w:lvl w:ilvl="0" w:tplc="FB06DE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21E"/>
    <w:multiLevelType w:val="hybridMultilevel"/>
    <w:tmpl w:val="5522916C"/>
    <w:lvl w:ilvl="0" w:tplc="5CF6BEF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  <w:i/>
        <w:iCs w:val="0"/>
      </w:rPr>
    </w:lvl>
    <w:lvl w:ilvl="1" w:tplc="73EEFFEE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202E"/>
    <w:multiLevelType w:val="hybridMultilevel"/>
    <w:tmpl w:val="8B2E0B08"/>
    <w:lvl w:ilvl="0" w:tplc="AD38E146">
      <w:start w:val="1"/>
      <w:numFmt w:val="decimal"/>
      <w:lvlText w:val="%1."/>
      <w:lvlJc w:val="left"/>
      <w:pPr>
        <w:ind w:left="481" w:hanging="284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0FE0A80">
      <w:numFmt w:val="bullet"/>
      <w:lvlText w:val="•"/>
      <w:lvlJc w:val="left"/>
      <w:pPr>
        <w:ind w:left="600" w:hanging="284"/>
      </w:pPr>
      <w:rPr>
        <w:rFonts w:hint="default"/>
        <w:lang w:val="it-IT" w:eastAsia="en-US" w:bidi="ar-SA"/>
      </w:rPr>
    </w:lvl>
    <w:lvl w:ilvl="2" w:tplc="35C2BDD4">
      <w:numFmt w:val="bullet"/>
      <w:lvlText w:val="•"/>
      <w:lvlJc w:val="left"/>
      <w:pPr>
        <w:ind w:left="1729" w:hanging="284"/>
      </w:pPr>
      <w:rPr>
        <w:rFonts w:hint="default"/>
        <w:lang w:val="it-IT" w:eastAsia="en-US" w:bidi="ar-SA"/>
      </w:rPr>
    </w:lvl>
    <w:lvl w:ilvl="3" w:tplc="E3C24D76">
      <w:numFmt w:val="bullet"/>
      <w:lvlText w:val="•"/>
      <w:lvlJc w:val="left"/>
      <w:pPr>
        <w:ind w:left="2859" w:hanging="284"/>
      </w:pPr>
      <w:rPr>
        <w:rFonts w:hint="default"/>
        <w:lang w:val="it-IT" w:eastAsia="en-US" w:bidi="ar-SA"/>
      </w:rPr>
    </w:lvl>
    <w:lvl w:ilvl="4" w:tplc="14B0FD02">
      <w:numFmt w:val="bullet"/>
      <w:lvlText w:val="•"/>
      <w:lvlJc w:val="left"/>
      <w:pPr>
        <w:ind w:left="3988" w:hanging="284"/>
      </w:pPr>
      <w:rPr>
        <w:rFonts w:hint="default"/>
        <w:lang w:val="it-IT" w:eastAsia="en-US" w:bidi="ar-SA"/>
      </w:rPr>
    </w:lvl>
    <w:lvl w:ilvl="5" w:tplc="01CE89A4">
      <w:numFmt w:val="bullet"/>
      <w:lvlText w:val="•"/>
      <w:lvlJc w:val="left"/>
      <w:pPr>
        <w:ind w:left="5118" w:hanging="284"/>
      </w:pPr>
      <w:rPr>
        <w:rFonts w:hint="default"/>
        <w:lang w:val="it-IT" w:eastAsia="en-US" w:bidi="ar-SA"/>
      </w:rPr>
    </w:lvl>
    <w:lvl w:ilvl="6" w:tplc="D38C5610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2A402D4A">
      <w:numFmt w:val="bullet"/>
      <w:lvlText w:val="•"/>
      <w:lvlJc w:val="left"/>
      <w:pPr>
        <w:ind w:left="7377" w:hanging="284"/>
      </w:pPr>
      <w:rPr>
        <w:rFonts w:hint="default"/>
        <w:lang w:val="it-IT" w:eastAsia="en-US" w:bidi="ar-SA"/>
      </w:rPr>
    </w:lvl>
    <w:lvl w:ilvl="8" w:tplc="CE9A848C">
      <w:numFmt w:val="bullet"/>
      <w:lvlText w:val="•"/>
      <w:lvlJc w:val="left"/>
      <w:pPr>
        <w:ind w:left="850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21976824"/>
    <w:multiLevelType w:val="hybridMultilevel"/>
    <w:tmpl w:val="FF422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352B"/>
    <w:multiLevelType w:val="hybridMultilevel"/>
    <w:tmpl w:val="EDCA1416"/>
    <w:lvl w:ilvl="0" w:tplc="5CF6BE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829"/>
    <w:multiLevelType w:val="hybridMultilevel"/>
    <w:tmpl w:val="EFDA252C"/>
    <w:lvl w:ilvl="0" w:tplc="85E8822E">
      <w:numFmt w:val="bullet"/>
      <w:lvlText w:val="-"/>
      <w:lvlJc w:val="left"/>
      <w:pPr>
        <w:ind w:left="623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it-IT" w:eastAsia="en-US" w:bidi="ar-SA"/>
      </w:rPr>
    </w:lvl>
    <w:lvl w:ilvl="1" w:tplc="B35E9E66">
      <w:numFmt w:val="bullet"/>
      <w:lvlText w:val=""/>
      <w:lvlJc w:val="left"/>
      <w:pPr>
        <w:ind w:left="1189" w:hanging="357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2" w:tplc="2E1C6AD0">
      <w:numFmt w:val="bullet"/>
      <w:lvlText w:val="•"/>
      <w:lvlJc w:val="left"/>
      <w:pPr>
        <w:ind w:left="2245" w:hanging="357"/>
      </w:pPr>
      <w:rPr>
        <w:rFonts w:hint="default"/>
        <w:lang w:val="it-IT" w:eastAsia="en-US" w:bidi="ar-SA"/>
      </w:rPr>
    </w:lvl>
    <w:lvl w:ilvl="3" w:tplc="33F80272">
      <w:numFmt w:val="bullet"/>
      <w:lvlText w:val="•"/>
      <w:lvlJc w:val="left"/>
      <w:pPr>
        <w:ind w:left="3310" w:hanging="357"/>
      </w:pPr>
      <w:rPr>
        <w:rFonts w:hint="default"/>
        <w:lang w:val="it-IT" w:eastAsia="en-US" w:bidi="ar-SA"/>
      </w:rPr>
    </w:lvl>
    <w:lvl w:ilvl="4" w:tplc="3E967E1E">
      <w:numFmt w:val="bullet"/>
      <w:lvlText w:val="•"/>
      <w:lvlJc w:val="left"/>
      <w:pPr>
        <w:ind w:left="4375" w:hanging="357"/>
      </w:pPr>
      <w:rPr>
        <w:rFonts w:hint="default"/>
        <w:lang w:val="it-IT" w:eastAsia="en-US" w:bidi="ar-SA"/>
      </w:rPr>
    </w:lvl>
    <w:lvl w:ilvl="5" w:tplc="A9A6B4A6">
      <w:numFmt w:val="bullet"/>
      <w:lvlText w:val="•"/>
      <w:lvlJc w:val="left"/>
      <w:pPr>
        <w:ind w:left="5440" w:hanging="357"/>
      </w:pPr>
      <w:rPr>
        <w:rFonts w:hint="default"/>
        <w:lang w:val="it-IT" w:eastAsia="en-US" w:bidi="ar-SA"/>
      </w:rPr>
    </w:lvl>
    <w:lvl w:ilvl="6" w:tplc="EB26C06A">
      <w:numFmt w:val="bullet"/>
      <w:lvlText w:val="•"/>
      <w:lvlJc w:val="left"/>
      <w:pPr>
        <w:ind w:left="6505" w:hanging="357"/>
      </w:pPr>
      <w:rPr>
        <w:rFonts w:hint="default"/>
        <w:lang w:val="it-IT" w:eastAsia="en-US" w:bidi="ar-SA"/>
      </w:rPr>
    </w:lvl>
    <w:lvl w:ilvl="7" w:tplc="2878093C">
      <w:numFmt w:val="bullet"/>
      <w:lvlText w:val="•"/>
      <w:lvlJc w:val="left"/>
      <w:pPr>
        <w:ind w:left="7570" w:hanging="357"/>
      </w:pPr>
      <w:rPr>
        <w:rFonts w:hint="default"/>
        <w:lang w:val="it-IT" w:eastAsia="en-US" w:bidi="ar-SA"/>
      </w:rPr>
    </w:lvl>
    <w:lvl w:ilvl="8" w:tplc="88326BB2">
      <w:numFmt w:val="bullet"/>
      <w:lvlText w:val="•"/>
      <w:lvlJc w:val="left"/>
      <w:pPr>
        <w:ind w:left="8635" w:hanging="357"/>
      </w:pPr>
      <w:rPr>
        <w:rFonts w:hint="default"/>
        <w:lang w:val="it-IT" w:eastAsia="en-US" w:bidi="ar-SA"/>
      </w:rPr>
    </w:lvl>
  </w:abstractNum>
  <w:abstractNum w:abstractNumId="10" w15:restartNumberingAfterBreak="0">
    <w:nsid w:val="43891659"/>
    <w:multiLevelType w:val="hybridMultilevel"/>
    <w:tmpl w:val="25C2C8B0"/>
    <w:lvl w:ilvl="0" w:tplc="A9B4E082">
      <w:numFmt w:val="bullet"/>
      <w:lvlText w:val=""/>
      <w:lvlJc w:val="left"/>
      <w:pPr>
        <w:ind w:left="1385" w:hanging="42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B1475CC">
      <w:numFmt w:val="bullet"/>
      <w:lvlText w:val=""/>
      <w:lvlJc w:val="left"/>
      <w:pPr>
        <w:ind w:left="1665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AD46AEE">
      <w:numFmt w:val="bullet"/>
      <w:lvlText w:val="•"/>
      <w:lvlJc w:val="left"/>
      <w:pPr>
        <w:ind w:left="2704" w:hanging="348"/>
      </w:pPr>
      <w:rPr>
        <w:rFonts w:hint="default"/>
        <w:lang w:val="it-IT" w:eastAsia="en-US" w:bidi="ar-SA"/>
      </w:rPr>
    </w:lvl>
    <w:lvl w:ilvl="3" w:tplc="B728ECBA">
      <w:numFmt w:val="bullet"/>
      <w:lvlText w:val="•"/>
      <w:lvlJc w:val="left"/>
      <w:pPr>
        <w:ind w:left="3748" w:hanging="348"/>
      </w:pPr>
      <w:rPr>
        <w:rFonts w:hint="default"/>
        <w:lang w:val="it-IT" w:eastAsia="en-US" w:bidi="ar-SA"/>
      </w:rPr>
    </w:lvl>
    <w:lvl w:ilvl="4" w:tplc="5AB2E140">
      <w:numFmt w:val="bullet"/>
      <w:lvlText w:val="•"/>
      <w:lvlJc w:val="left"/>
      <w:pPr>
        <w:ind w:left="4793" w:hanging="348"/>
      </w:pPr>
      <w:rPr>
        <w:rFonts w:hint="default"/>
        <w:lang w:val="it-IT" w:eastAsia="en-US" w:bidi="ar-SA"/>
      </w:rPr>
    </w:lvl>
    <w:lvl w:ilvl="5" w:tplc="D9C64392">
      <w:numFmt w:val="bullet"/>
      <w:lvlText w:val="•"/>
      <w:lvlJc w:val="left"/>
      <w:pPr>
        <w:ind w:left="5837" w:hanging="348"/>
      </w:pPr>
      <w:rPr>
        <w:rFonts w:hint="default"/>
        <w:lang w:val="it-IT" w:eastAsia="en-US" w:bidi="ar-SA"/>
      </w:rPr>
    </w:lvl>
    <w:lvl w:ilvl="6" w:tplc="C32E2CEA">
      <w:numFmt w:val="bullet"/>
      <w:lvlText w:val="•"/>
      <w:lvlJc w:val="left"/>
      <w:pPr>
        <w:ind w:left="6882" w:hanging="348"/>
      </w:pPr>
      <w:rPr>
        <w:rFonts w:hint="default"/>
        <w:lang w:val="it-IT" w:eastAsia="en-US" w:bidi="ar-SA"/>
      </w:rPr>
    </w:lvl>
    <w:lvl w:ilvl="7" w:tplc="5BFC572E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  <w:lvl w:ilvl="8" w:tplc="DE40B656">
      <w:numFmt w:val="bullet"/>
      <w:lvlText w:val="•"/>
      <w:lvlJc w:val="left"/>
      <w:pPr>
        <w:ind w:left="897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54D23C87"/>
    <w:multiLevelType w:val="hybridMultilevel"/>
    <w:tmpl w:val="555AD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7E3B"/>
    <w:multiLevelType w:val="hybridMultilevel"/>
    <w:tmpl w:val="C7ACAA02"/>
    <w:lvl w:ilvl="0" w:tplc="5CF6BE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/>
        <w:i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30275"/>
    <w:multiLevelType w:val="hybridMultilevel"/>
    <w:tmpl w:val="BFBAB6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58D2"/>
    <w:multiLevelType w:val="hybridMultilevel"/>
    <w:tmpl w:val="D16A5000"/>
    <w:lvl w:ilvl="0" w:tplc="C13222DC">
      <w:start w:val="1"/>
      <w:numFmt w:val="decimal"/>
      <w:lvlText w:val="%1"/>
      <w:lvlJc w:val="left"/>
      <w:pPr>
        <w:ind w:left="360" w:hanging="360"/>
      </w:pPr>
      <w:rPr>
        <w:rFonts w:ascii="Calibri (Corpo)" w:hAnsi="Calibri (Corpo)" w:hint="default"/>
        <w:b w:val="0"/>
        <w:bCs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945F6"/>
    <w:multiLevelType w:val="hybridMultilevel"/>
    <w:tmpl w:val="F4B219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D4BFF"/>
    <w:multiLevelType w:val="hybridMultilevel"/>
    <w:tmpl w:val="8E5022CC"/>
    <w:lvl w:ilvl="0" w:tplc="B8CE2B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50ED"/>
    <w:multiLevelType w:val="hybridMultilevel"/>
    <w:tmpl w:val="3F180E04"/>
    <w:lvl w:ilvl="0" w:tplc="01D8F91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 w15:restartNumberingAfterBreak="0">
    <w:nsid w:val="770547A2"/>
    <w:multiLevelType w:val="multilevel"/>
    <w:tmpl w:val="B2AAAB1C"/>
    <w:lvl w:ilvl="0">
      <w:start w:val="16"/>
      <w:numFmt w:val="lowerLetter"/>
      <w:lvlText w:val="%1"/>
      <w:lvlJc w:val="left"/>
      <w:pPr>
        <w:ind w:left="509" w:hanging="313"/>
        <w:jc w:val="left"/>
      </w:pPr>
      <w:rPr>
        <w:rFonts w:hint="default"/>
        <w:lang w:val="it-IT" w:eastAsia="en-US" w:bidi="ar-SA"/>
      </w:rPr>
    </w:lvl>
    <w:lvl w:ilvl="1">
      <w:start w:val="1"/>
      <w:numFmt w:val="lowerRoman"/>
      <w:lvlText w:val="%1.%2."/>
      <w:lvlJc w:val="left"/>
      <w:pPr>
        <w:ind w:left="509" w:hanging="313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it-IT" w:eastAsia="en-US" w:bidi="ar-SA"/>
      </w:rPr>
    </w:lvl>
    <w:lvl w:ilvl="2">
      <w:numFmt w:val="bullet"/>
      <w:lvlText w:val=""/>
      <w:lvlJc w:val="left"/>
      <w:pPr>
        <w:ind w:left="1190" w:hanging="357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3325" w:hanging="35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8" w:hanging="35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1" w:hanging="35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14" w:hanging="35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7" w:hanging="35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9" w:hanging="357"/>
      </w:pPr>
      <w:rPr>
        <w:rFonts w:hint="default"/>
        <w:lang w:val="it-IT" w:eastAsia="en-US" w:bidi="ar-SA"/>
      </w:rPr>
    </w:lvl>
  </w:abstractNum>
  <w:abstractNum w:abstractNumId="19" w15:restartNumberingAfterBreak="0">
    <w:nsid w:val="782A40D3"/>
    <w:multiLevelType w:val="hybridMultilevel"/>
    <w:tmpl w:val="37DED1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19"/>
  </w:num>
  <w:num w:numId="7">
    <w:abstractNumId w:val="16"/>
  </w:num>
  <w:num w:numId="8">
    <w:abstractNumId w:val="1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18"/>
  </w:num>
  <w:num w:numId="16">
    <w:abstractNumId w:val="9"/>
  </w:num>
  <w:num w:numId="17">
    <w:abstractNumId w:val="6"/>
  </w:num>
  <w:num w:numId="18">
    <w:abstractNumId w:val="17"/>
  </w:num>
  <w:num w:numId="19">
    <w:abstractNumId w:val="3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01BAB"/>
    <w:rsid w:val="000076A3"/>
    <w:rsid w:val="00010A48"/>
    <w:rsid w:val="000125E5"/>
    <w:rsid w:val="00013E8C"/>
    <w:rsid w:val="00021C0B"/>
    <w:rsid w:val="00022AA0"/>
    <w:rsid w:val="0002353B"/>
    <w:rsid w:val="00024E7D"/>
    <w:rsid w:val="0003040D"/>
    <w:rsid w:val="0003056F"/>
    <w:rsid w:val="00033E9D"/>
    <w:rsid w:val="0003442C"/>
    <w:rsid w:val="00035380"/>
    <w:rsid w:val="00046BE1"/>
    <w:rsid w:val="00057462"/>
    <w:rsid w:val="0006402B"/>
    <w:rsid w:val="00066215"/>
    <w:rsid w:val="000676D1"/>
    <w:rsid w:val="00074AA3"/>
    <w:rsid w:val="00081E44"/>
    <w:rsid w:val="000821FD"/>
    <w:rsid w:val="00082C6D"/>
    <w:rsid w:val="000840FD"/>
    <w:rsid w:val="000919C7"/>
    <w:rsid w:val="000940E6"/>
    <w:rsid w:val="00094679"/>
    <w:rsid w:val="0009795D"/>
    <w:rsid w:val="000A3229"/>
    <w:rsid w:val="000A3AD7"/>
    <w:rsid w:val="000A3BC6"/>
    <w:rsid w:val="000A522B"/>
    <w:rsid w:val="000A5A0F"/>
    <w:rsid w:val="000A63CE"/>
    <w:rsid w:val="000B1C08"/>
    <w:rsid w:val="000B668C"/>
    <w:rsid w:val="000C092C"/>
    <w:rsid w:val="000C3B2B"/>
    <w:rsid w:val="000C3E78"/>
    <w:rsid w:val="000C7A9B"/>
    <w:rsid w:val="000D6244"/>
    <w:rsid w:val="000D686D"/>
    <w:rsid w:val="000D7C2E"/>
    <w:rsid w:val="000E05F5"/>
    <w:rsid w:val="000E6189"/>
    <w:rsid w:val="000E7983"/>
    <w:rsid w:val="000F0B45"/>
    <w:rsid w:val="000F1A41"/>
    <w:rsid w:val="000F3CEB"/>
    <w:rsid w:val="000F6E70"/>
    <w:rsid w:val="00102759"/>
    <w:rsid w:val="00104DE9"/>
    <w:rsid w:val="00106499"/>
    <w:rsid w:val="00107D65"/>
    <w:rsid w:val="001157C7"/>
    <w:rsid w:val="00124352"/>
    <w:rsid w:val="0013214F"/>
    <w:rsid w:val="00132CD6"/>
    <w:rsid w:val="00132FB8"/>
    <w:rsid w:val="001345D6"/>
    <w:rsid w:val="00136766"/>
    <w:rsid w:val="00143DB8"/>
    <w:rsid w:val="00147769"/>
    <w:rsid w:val="00150515"/>
    <w:rsid w:val="00150697"/>
    <w:rsid w:val="00150E9D"/>
    <w:rsid w:val="00152390"/>
    <w:rsid w:val="00153B90"/>
    <w:rsid w:val="001568AF"/>
    <w:rsid w:val="001650BB"/>
    <w:rsid w:val="00165652"/>
    <w:rsid w:val="001675EF"/>
    <w:rsid w:val="00174865"/>
    <w:rsid w:val="00174C28"/>
    <w:rsid w:val="00177C13"/>
    <w:rsid w:val="00182956"/>
    <w:rsid w:val="0018329B"/>
    <w:rsid w:val="001859A7"/>
    <w:rsid w:val="001902A0"/>
    <w:rsid w:val="00193471"/>
    <w:rsid w:val="0019470E"/>
    <w:rsid w:val="00196C12"/>
    <w:rsid w:val="001A2EC4"/>
    <w:rsid w:val="001A540E"/>
    <w:rsid w:val="001A7C98"/>
    <w:rsid w:val="001B1889"/>
    <w:rsid w:val="001B3C49"/>
    <w:rsid w:val="001B68E6"/>
    <w:rsid w:val="001B741F"/>
    <w:rsid w:val="001C0ED6"/>
    <w:rsid w:val="001C14DB"/>
    <w:rsid w:val="001C4D18"/>
    <w:rsid w:val="001D07F3"/>
    <w:rsid w:val="001D332F"/>
    <w:rsid w:val="001D5E53"/>
    <w:rsid w:val="001D672F"/>
    <w:rsid w:val="001E00A4"/>
    <w:rsid w:val="001E17EC"/>
    <w:rsid w:val="001E75B1"/>
    <w:rsid w:val="001F43F2"/>
    <w:rsid w:val="001F4E0D"/>
    <w:rsid w:val="001F6778"/>
    <w:rsid w:val="001F6C85"/>
    <w:rsid w:val="002006E7"/>
    <w:rsid w:val="00201C8B"/>
    <w:rsid w:val="002051EA"/>
    <w:rsid w:val="00215E22"/>
    <w:rsid w:val="00222CAA"/>
    <w:rsid w:val="00227B1E"/>
    <w:rsid w:val="002300FB"/>
    <w:rsid w:val="00232D26"/>
    <w:rsid w:val="002361B3"/>
    <w:rsid w:val="002363E0"/>
    <w:rsid w:val="002368E7"/>
    <w:rsid w:val="0024235A"/>
    <w:rsid w:val="00242E02"/>
    <w:rsid w:val="00243256"/>
    <w:rsid w:val="00246D34"/>
    <w:rsid w:val="00246E14"/>
    <w:rsid w:val="00257A8A"/>
    <w:rsid w:val="002633C2"/>
    <w:rsid w:val="00263C6F"/>
    <w:rsid w:val="00263D12"/>
    <w:rsid w:val="00272096"/>
    <w:rsid w:val="00276139"/>
    <w:rsid w:val="002802CA"/>
    <w:rsid w:val="00280A7F"/>
    <w:rsid w:val="00280DB7"/>
    <w:rsid w:val="00284547"/>
    <w:rsid w:val="00286173"/>
    <w:rsid w:val="002877E1"/>
    <w:rsid w:val="00290E12"/>
    <w:rsid w:val="002926DC"/>
    <w:rsid w:val="002944A6"/>
    <w:rsid w:val="00294795"/>
    <w:rsid w:val="00295DDC"/>
    <w:rsid w:val="002A7434"/>
    <w:rsid w:val="002A7C52"/>
    <w:rsid w:val="002B0397"/>
    <w:rsid w:val="002B7EAE"/>
    <w:rsid w:val="002C3880"/>
    <w:rsid w:val="002C6CF1"/>
    <w:rsid w:val="002D01D3"/>
    <w:rsid w:val="002D1A65"/>
    <w:rsid w:val="002D1F20"/>
    <w:rsid w:val="002D69C0"/>
    <w:rsid w:val="002E04D8"/>
    <w:rsid w:val="002E5BD0"/>
    <w:rsid w:val="003018F0"/>
    <w:rsid w:val="00302D4B"/>
    <w:rsid w:val="00303724"/>
    <w:rsid w:val="0030484C"/>
    <w:rsid w:val="00307F11"/>
    <w:rsid w:val="00311584"/>
    <w:rsid w:val="00312438"/>
    <w:rsid w:val="00313EB3"/>
    <w:rsid w:val="003221CE"/>
    <w:rsid w:val="003245DF"/>
    <w:rsid w:val="00325158"/>
    <w:rsid w:val="0032585E"/>
    <w:rsid w:val="00326031"/>
    <w:rsid w:val="00327514"/>
    <w:rsid w:val="00332743"/>
    <w:rsid w:val="00332AE2"/>
    <w:rsid w:val="003345F3"/>
    <w:rsid w:val="00340901"/>
    <w:rsid w:val="00342B5A"/>
    <w:rsid w:val="00342BDE"/>
    <w:rsid w:val="003440EF"/>
    <w:rsid w:val="003515D0"/>
    <w:rsid w:val="00352162"/>
    <w:rsid w:val="00357931"/>
    <w:rsid w:val="00364A96"/>
    <w:rsid w:val="00364BAE"/>
    <w:rsid w:val="0036670D"/>
    <w:rsid w:val="00375E30"/>
    <w:rsid w:val="00377867"/>
    <w:rsid w:val="00377E14"/>
    <w:rsid w:val="0039227B"/>
    <w:rsid w:val="0039258F"/>
    <w:rsid w:val="003968A9"/>
    <w:rsid w:val="003A5982"/>
    <w:rsid w:val="003A6839"/>
    <w:rsid w:val="003B0F99"/>
    <w:rsid w:val="003B2A27"/>
    <w:rsid w:val="003B60BE"/>
    <w:rsid w:val="003C21F7"/>
    <w:rsid w:val="003C702B"/>
    <w:rsid w:val="003D01E9"/>
    <w:rsid w:val="003E1F69"/>
    <w:rsid w:val="003E2268"/>
    <w:rsid w:val="003E6BD8"/>
    <w:rsid w:val="004059AD"/>
    <w:rsid w:val="00410649"/>
    <w:rsid w:val="0041099C"/>
    <w:rsid w:val="00424D60"/>
    <w:rsid w:val="0042694D"/>
    <w:rsid w:val="00426C82"/>
    <w:rsid w:val="0042774D"/>
    <w:rsid w:val="00430749"/>
    <w:rsid w:val="00435C6E"/>
    <w:rsid w:val="00445288"/>
    <w:rsid w:val="00445EFF"/>
    <w:rsid w:val="00446F67"/>
    <w:rsid w:val="00451ABF"/>
    <w:rsid w:val="00456B65"/>
    <w:rsid w:val="00461C19"/>
    <w:rsid w:val="00461DC1"/>
    <w:rsid w:val="0046704B"/>
    <w:rsid w:val="00473107"/>
    <w:rsid w:val="004744F6"/>
    <w:rsid w:val="00475AFE"/>
    <w:rsid w:val="00476426"/>
    <w:rsid w:val="00482AF2"/>
    <w:rsid w:val="0048587C"/>
    <w:rsid w:val="00485F28"/>
    <w:rsid w:val="00486DB9"/>
    <w:rsid w:val="004922C1"/>
    <w:rsid w:val="004A34B1"/>
    <w:rsid w:val="004A45E1"/>
    <w:rsid w:val="004A7F46"/>
    <w:rsid w:val="004B058F"/>
    <w:rsid w:val="004B08AE"/>
    <w:rsid w:val="004B3739"/>
    <w:rsid w:val="004B4FE0"/>
    <w:rsid w:val="004B5031"/>
    <w:rsid w:val="004C0352"/>
    <w:rsid w:val="004C07F0"/>
    <w:rsid w:val="004C0C8E"/>
    <w:rsid w:val="004C212A"/>
    <w:rsid w:val="004C40AC"/>
    <w:rsid w:val="004C4F2E"/>
    <w:rsid w:val="004C51E0"/>
    <w:rsid w:val="004C6ADF"/>
    <w:rsid w:val="004C7BE1"/>
    <w:rsid w:val="004D144B"/>
    <w:rsid w:val="004D32E0"/>
    <w:rsid w:val="004D4E64"/>
    <w:rsid w:val="004E38B4"/>
    <w:rsid w:val="004F15CF"/>
    <w:rsid w:val="004F4165"/>
    <w:rsid w:val="004F459E"/>
    <w:rsid w:val="00502992"/>
    <w:rsid w:val="005061D8"/>
    <w:rsid w:val="00511FEA"/>
    <w:rsid w:val="00513FBB"/>
    <w:rsid w:val="00523022"/>
    <w:rsid w:val="00524B05"/>
    <w:rsid w:val="00527514"/>
    <w:rsid w:val="005326F6"/>
    <w:rsid w:val="0054011D"/>
    <w:rsid w:val="005405EA"/>
    <w:rsid w:val="00544B02"/>
    <w:rsid w:val="0054671B"/>
    <w:rsid w:val="00552183"/>
    <w:rsid w:val="00552DB7"/>
    <w:rsid w:val="00553A9B"/>
    <w:rsid w:val="00553B64"/>
    <w:rsid w:val="00555E48"/>
    <w:rsid w:val="0056200D"/>
    <w:rsid w:val="0056249F"/>
    <w:rsid w:val="0056436E"/>
    <w:rsid w:val="00566F66"/>
    <w:rsid w:val="005810B6"/>
    <w:rsid w:val="00584123"/>
    <w:rsid w:val="0059029D"/>
    <w:rsid w:val="00591882"/>
    <w:rsid w:val="00593E4B"/>
    <w:rsid w:val="00595220"/>
    <w:rsid w:val="005965C7"/>
    <w:rsid w:val="005A3A68"/>
    <w:rsid w:val="005A5070"/>
    <w:rsid w:val="005A73CF"/>
    <w:rsid w:val="005B10E9"/>
    <w:rsid w:val="005B37F5"/>
    <w:rsid w:val="005B5A8C"/>
    <w:rsid w:val="005B7744"/>
    <w:rsid w:val="005D26BA"/>
    <w:rsid w:val="005D6C8A"/>
    <w:rsid w:val="005D7A11"/>
    <w:rsid w:val="005E71A7"/>
    <w:rsid w:val="005F47E2"/>
    <w:rsid w:val="005F50FB"/>
    <w:rsid w:val="006026CC"/>
    <w:rsid w:val="00605003"/>
    <w:rsid w:val="00605210"/>
    <w:rsid w:val="0062426E"/>
    <w:rsid w:val="0062686D"/>
    <w:rsid w:val="00627367"/>
    <w:rsid w:val="00632139"/>
    <w:rsid w:val="00633602"/>
    <w:rsid w:val="00635472"/>
    <w:rsid w:val="00636CF8"/>
    <w:rsid w:val="00640CE2"/>
    <w:rsid w:val="00643596"/>
    <w:rsid w:val="00665C15"/>
    <w:rsid w:val="00665D63"/>
    <w:rsid w:val="006664AF"/>
    <w:rsid w:val="00673CCE"/>
    <w:rsid w:val="0068054F"/>
    <w:rsid w:val="00682EEE"/>
    <w:rsid w:val="00687384"/>
    <w:rsid w:val="0069107B"/>
    <w:rsid w:val="00691E0C"/>
    <w:rsid w:val="006922B4"/>
    <w:rsid w:val="00692888"/>
    <w:rsid w:val="0069432D"/>
    <w:rsid w:val="006965D4"/>
    <w:rsid w:val="006A2321"/>
    <w:rsid w:val="006A2A53"/>
    <w:rsid w:val="006A716C"/>
    <w:rsid w:val="006B78CE"/>
    <w:rsid w:val="006C59E3"/>
    <w:rsid w:val="006C5FA8"/>
    <w:rsid w:val="006D19CC"/>
    <w:rsid w:val="006D1D18"/>
    <w:rsid w:val="006D3B74"/>
    <w:rsid w:val="006D67E3"/>
    <w:rsid w:val="006E0AFA"/>
    <w:rsid w:val="006F3DC0"/>
    <w:rsid w:val="00700ACA"/>
    <w:rsid w:val="00703615"/>
    <w:rsid w:val="00705D89"/>
    <w:rsid w:val="00707409"/>
    <w:rsid w:val="00712E00"/>
    <w:rsid w:val="00713D0A"/>
    <w:rsid w:val="00723FBE"/>
    <w:rsid w:val="007265CA"/>
    <w:rsid w:val="00741B26"/>
    <w:rsid w:val="007451E6"/>
    <w:rsid w:val="007452B4"/>
    <w:rsid w:val="00747DD7"/>
    <w:rsid w:val="007500DC"/>
    <w:rsid w:val="0075793E"/>
    <w:rsid w:val="007645DC"/>
    <w:rsid w:val="0076466E"/>
    <w:rsid w:val="00766E0F"/>
    <w:rsid w:val="0076777E"/>
    <w:rsid w:val="00770121"/>
    <w:rsid w:val="0077317C"/>
    <w:rsid w:val="007744BD"/>
    <w:rsid w:val="007844E7"/>
    <w:rsid w:val="00785F3E"/>
    <w:rsid w:val="00790783"/>
    <w:rsid w:val="00790D09"/>
    <w:rsid w:val="00792158"/>
    <w:rsid w:val="007965C6"/>
    <w:rsid w:val="007A1494"/>
    <w:rsid w:val="007A1678"/>
    <w:rsid w:val="007C219A"/>
    <w:rsid w:val="007D5DCF"/>
    <w:rsid w:val="007D665F"/>
    <w:rsid w:val="007D7E49"/>
    <w:rsid w:val="007E5480"/>
    <w:rsid w:val="007E66DF"/>
    <w:rsid w:val="007E7F6B"/>
    <w:rsid w:val="007F1968"/>
    <w:rsid w:val="007F1FEB"/>
    <w:rsid w:val="007F2D34"/>
    <w:rsid w:val="00807E52"/>
    <w:rsid w:val="00811750"/>
    <w:rsid w:val="008160D6"/>
    <w:rsid w:val="008213B3"/>
    <w:rsid w:val="00825E37"/>
    <w:rsid w:val="00826752"/>
    <w:rsid w:val="00826DEB"/>
    <w:rsid w:val="00832479"/>
    <w:rsid w:val="00833EF3"/>
    <w:rsid w:val="008369E4"/>
    <w:rsid w:val="00837BDF"/>
    <w:rsid w:val="00840C6E"/>
    <w:rsid w:val="0084149C"/>
    <w:rsid w:val="00846549"/>
    <w:rsid w:val="0084753B"/>
    <w:rsid w:val="008531FC"/>
    <w:rsid w:val="00855CA6"/>
    <w:rsid w:val="0086011D"/>
    <w:rsid w:val="008637C7"/>
    <w:rsid w:val="00864263"/>
    <w:rsid w:val="00867311"/>
    <w:rsid w:val="0087304B"/>
    <w:rsid w:val="0088282A"/>
    <w:rsid w:val="0088479B"/>
    <w:rsid w:val="00887080"/>
    <w:rsid w:val="0089421F"/>
    <w:rsid w:val="0089622B"/>
    <w:rsid w:val="00897D52"/>
    <w:rsid w:val="008A0061"/>
    <w:rsid w:val="008A36B4"/>
    <w:rsid w:val="008A4AFA"/>
    <w:rsid w:val="008A4BBA"/>
    <w:rsid w:val="008A5C67"/>
    <w:rsid w:val="008B268C"/>
    <w:rsid w:val="008B649F"/>
    <w:rsid w:val="008C0C33"/>
    <w:rsid w:val="008C206A"/>
    <w:rsid w:val="008C39DA"/>
    <w:rsid w:val="008D170B"/>
    <w:rsid w:val="008D2062"/>
    <w:rsid w:val="008E6A65"/>
    <w:rsid w:val="008E7C79"/>
    <w:rsid w:val="008F5305"/>
    <w:rsid w:val="00900F80"/>
    <w:rsid w:val="0090314F"/>
    <w:rsid w:val="00905314"/>
    <w:rsid w:val="00907548"/>
    <w:rsid w:val="009075A4"/>
    <w:rsid w:val="009078B1"/>
    <w:rsid w:val="00910FF4"/>
    <w:rsid w:val="0091138E"/>
    <w:rsid w:val="00913583"/>
    <w:rsid w:val="009144A0"/>
    <w:rsid w:val="00916600"/>
    <w:rsid w:val="00917CFC"/>
    <w:rsid w:val="0092044A"/>
    <w:rsid w:val="00920BB2"/>
    <w:rsid w:val="00922E64"/>
    <w:rsid w:val="00926320"/>
    <w:rsid w:val="009276E4"/>
    <w:rsid w:val="00932578"/>
    <w:rsid w:val="009427B4"/>
    <w:rsid w:val="00944501"/>
    <w:rsid w:val="00945BC5"/>
    <w:rsid w:val="00947630"/>
    <w:rsid w:val="00951423"/>
    <w:rsid w:val="00954EF8"/>
    <w:rsid w:val="00957938"/>
    <w:rsid w:val="0096262E"/>
    <w:rsid w:val="00962706"/>
    <w:rsid w:val="009644F7"/>
    <w:rsid w:val="00967E1B"/>
    <w:rsid w:val="0097022B"/>
    <w:rsid w:val="00971782"/>
    <w:rsid w:val="00972CBE"/>
    <w:rsid w:val="00975168"/>
    <w:rsid w:val="009759DD"/>
    <w:rsid w:val="0097699B"/>
    <w:rsid w:val="00983FE1"/>
    <w:rsid w:val="00985009"/>
    <w:rsid w:val="00991BA8"/>
    <w:rsid w:val="00991C78"/>
    <w:rsid w:val="00996BC0"/>
    <w:rsid w:val="009A1120"/>
    <w:rsid w:val="009A1B46"/>
    <w:rsid w:val="009A6C29"/>
    <w:rsid w:val="009B0392"/>
    <w:rsid w:val="009B13AE"/>
    <w:rsid w:val="009B4972"/>
    <w:rsid w:val="009C2B9A"/>
    <w:rsid w:val="009C31A1"/>
    <w:rsid w:val="009C428C"/>
    <w:rsid w:val="009C644E"/>
    <w:rsid w:val="009C7625"/>
    <w:rsid w:val="009D257F"/>
    <w:rsid w:val="009D2C67"/>
    <w:rsid w:val="009D4ADC"/>
    <w:rsid w:val="009D4DEE"/>
    <w:rsid w:val="009E133B"/>
    <w:rsid w:val="009E1AB2"/>
    <w:rsid w:val="009E20CB"/>
    <w:rsid w:val="009E270B"/>
    <w:rsid w:val="009E798A"/>
    <w:rsid w:val="009F1CC2"/>
    <w:rsid w:val="009F6F62"/>
    <w:rsid w:val="009F70E1"/>
    <w:rsid w:val="00A03645"/>
    <w:rsid w:val="00A03DB3"/>
    <w:rsid w:val="00A1016D"/>
    <w:rsid w:val="00A1303F"/>
    <w:rsid w:val="00A1335A"/>
    <w:rsid w:val="00A147C7"/>
    <w:rsid w:val="00A21E76"/>
    <w:rsid w:val="00A223BD"/>
    <w:rsid w:val="00A2472A"/>
    <w:rsid w:val="00A24A3A"/>
    <w:rsid w:val="00A2524B"/>
    <w:rsid w:val="00A26363"/>
    <w:rsid w:val="00A406C2"/>
    <w:rsid w:val="00A421BA"/>
    <w:rsid w:val="00A4340A"/>
    <w:rsid w:val="00A56EA0"/>
    <w:rsid w:val="00A627A6"/>
    <w:rsid w:val="00A660CB"/>
    <w:rsid w:val="00A71B07"/>
    <w:rsid w:val="00A729B8"/>
    <w:rsid w:val="00A72CB6"/>
    <w:rsid w:val="00A73BFC"/>
    <w:rsid w:val="00A74908"/>
    <w:rsid w:val="00A76180"/>
    <w:rsid w:val="00A81357"/>
    <w:rsid w:val="00A84513"/>
    <w:rsid w:val="00A84953"/>
    <w:rsid w:val="00A85358"/>
    <w:rsid w:val="00A91C12"/>
    <w:rsid w:val="00A94695"/>
    <w:rsid w:val="00A94B9A"/>
    <w:rsid w:val="00A972C4"/>
    <w:rsid w:val="00AA2B31"/>
    <w:rsid w:val="00AA3765"/>
    <w:rsid w:val="00AA49A3"/>
    <w:rsid w:val="00AA7637"/>
    <w:rsid w:val="00AB1212"/>
    <w:rsid w:val="00AB1A0F"/>
    <w:rsid w:val="00AB2F2B"/>
    <w:rsid w:val="00AB46FE"/>
    <w:rsid w:val="00AB6256"/>
    <w:rsid w:val="00AB7D6F"/>
    <w:rsid w:val="00AC0485"/>
    <w:rsid w:val="00AC1586"/>
    <w:rsid w:val="00AC2DE3"/>
    <w:rsid w:val="00AC63A7"/>
    <w:rsid w:val="00AD11AB"/>
    <w:rsid w:val="00AD22C1"/>
    <w:rsid w:val="00AD2F85"/>
    <w:rsid w:val="00AD5CED"/>
    <w:rsid w:val="00AD7090"/>
    <w:rsid w:val="00AE1F14"/>
    <w:rsid w:val="00AE601F"/>
    <w:rsid w:val="00AE7A8B"/>
    <w:rsid w:val="00AF0378"/>
    <w:rsid w:val="00AF1642"/>
    <w:rsid w:val="00AF52A0"/>
    <w:rsid w:val="00B00636"/>
    <w:rsid w:val="00B01EE0"/>
    <w:rsid w:val="00B03509"/>
    <w:rsid w:val="00B03E0D"/>
    <w:rsid w:val="00B11AAF"/>
    <w:rsid w:val="00B156A7"/>
    <w:rsid w:val="00B16C5F"/>
    <w:rsid w:val="00B1759F"/>
    <w:rsid w:val="00B17DA2"/>
    <w:rsid w:val="00B20306"/>
    <w:rsid w:val="00B22A84"/>
    <w:rsid w:val="00B24AB0"/>
    <w:rsid w:val="00B34916"/>
    <w:rsid w:val="00B4163D"/>
    <w:rsid w:val="00B576CC"/>
    <w:rsid w:val="00B6078A"/>
    <w:rsid w:val="00B62C94"/>
    <w:rsid w:val="00B675B4"/>
    <w:rsid w:val="00B70D84"/>
    <w:rsid w:val="00B719FF"/>
    <w:rsid w:val="00B722A7"/>
    <w:rsid w:val="00B728B6"/>
    <w:rsid w:val="00B73CDE"/>
    <w:rsid w:val="00B764AF"/>
    <w:rsid w:val="00B81D54"/>
    <w:rsid w:val="00B82C1A"/>
    <w:rsid w:val="00B83354"/>
    <w:rsid w:val="00B91317"/>
    <w:rsid w:val="00B950A6"/>
    <w:rsid w:val="00BA7F95"/>
    <w:rsid w:val="00BB0F31"/>
    <w:rsid w:val="00BB2325"/>
    <w:rsid w:val="00BB3B93"/>
    <w:rsid w:val="00BB7988"/>
    <w:rsid w:val="00BC34C3"/>
    <w:rsid w:val="00BD092D"/>
    <w:rsid w:val="00BD3893"/>
    <w:rsid w:val="00BE3ADD"/>
    <w:rsid w:val="00BE6F99"/>
    <w:rsid w:val="00C00654"/>
    <w:rsid w:val="00C03BF8"/>
    <w:rsid w:val="00C04EA9"/>
    <w:rsid w:val="00C219C8"/>
    <w:rsid w:val="00C22B66"/>
    <w:rsid w:val="00C22E54"/>
    <w:rsid w:val="00C23B9C"/>
    <w:rsid w:val="00C30B5C"/>
    <w:rsid w:val="00C33092"/>
    <w:rsid w:val="00C362E9"/>
    <w:rsid w:val="00C365B6"/>
    <w:rsid w:val="00C378BE"/>
    <w:rsid w:val="00C4052D"/>
    <w:rsid w:val="00C47F93"/>
    <w:rsid w:val="00C50B8E"/>
    <w:rsid w:val="00C56487"/>
    <w:rsid w:val="00C6206E"/>
    <w:rsid w:val="00C6303A"/>
    <w:rsid w:val="00C63811"/>
    <w:rsid w:val="00C652B1"/>
    <w:rsid w:val="00C65D9B"/>
    <w:rsid w:val="00C714C5"/>
    <w:rsid w:val="00C725CE"/>
    <w:rsid w:val="00C74F01"/>
    <w:rsid w:val="00C83AD4"/>
    <w:rsid w:val="00C85DF4"/>
    <w:rsid w:val="00C8637A"/>
    <w:rsid w:val="00C93D1C"/>
    <w:rsid w:val="00CB143A"/>
    <w:rsid w:val="00CB49EA"/>
    <w:rsid w:val="00CB4B41"/>
    <w:rsid w:val="00CC05AD"/>
    <w:rsid w:val="00CC0C39"/>
    <w:rsid w:val="00CC0D25"/>
    <w:rsid w:val="00CC11BE"/>
    <w:rsid w:val="00CC1DDD"/>
    <w:rsid w:val="00CC2CF5"/>
    <w:rsid w:val="00CC572E"/>
    <w:rsid w:val="00CD05BB"/>
    <w:rsid w:val="00CD5461"/>
    <w:rsid w:val="00CE2A29"/>
    <w:rsid w:val="00CE32BE"/>
    <w:rsid w:val="00CE37FE"/>
    <w:rsid w:val="00CE403D"/>
    <w:rsid w:val="00CE46DD"/>
    <w:rsid w:val="00CE6E16"/>
    <w:rsid w:val="00CF2189"/>
    <w:rsid w:val="00CF4CDD"/>
    <w:rsid w:val="00D0036E"/>
    <w:rsid w:val="00D0060F"/>
    <w:rsid w:val="00D01723"/>
    <w:rsid w:val="00D0196C"/>
    <w:rsid w:val="00D101D5"/>
    <w:rsid w:val="00D11991"/>
    <w:rsid w:val="00D124E1"/>
    <w:rsid w:val="00D131CB"/>
    <w:rsid w:val="00D16EEC"/>
    <w:rsid w:val="00D16FE5"/>
    <w:rsid w:val="00D216D7"/>
    <w:rsid w:val="00D22ACF"/>
    <w:rsid w:val="00D22B34"/>
    <w:rsid w:val="00D24673"/>
    <w:rsid w:val="00D2630F"/>
    <w:rsid w:val="00D271A7"/>
    <w:rsid w:val="00D32C45"/>
    <w:rsid w:val="00D32C71"/>
    <w:rsid w:val="00D34618"/>
    <w:rsid w:val="00D34948"/>
    <w:rsid w:val="00D427AB"/>
    <w:rsid w:val="00D4606C"/>
    <w:rsid w:val="00D503C0"/>
    <w:rsid w:val="00D51544"/>
    <w:rsid w:val="00D61CBC"/>
    <w:rsid w:val="00D76E3E"/>
    <w:rsid w:val="00D84276"/>
    <w:rsid w:val="00D844B6"/>
    <w:rsid w:val="00D856E1"/>
    <w:rsid w:val="00D8580A"/>
    <w:rsid w:val="00D86172"/>
    <w:rsid w:val="00D87853"/>
    <w:rsid w:val="00D905D0"/>
    <w:rsid w:val="00D94F35"/>
    <w:rsid w:val="00DA2606"/>
    <w:rsid w:val="00DA760F"/>
    <w:rsid w:val="00DB30C8"/>
    <w:rsid w:val="00DB4B5E"/>
    <w:rsid w:val="00DB4FA5"/>
    <w:rsid w:val="00DB6AB8"/>
    <w:rsid w:val="00DC4275"/>
    <w:rsid w:val="00DC64CD"/>
    <w:rsid w:val="00DD59A0"/>
    <w:rsid w:val="00DE0388"/>
    <w:rsid w:val="00DE12A1"/>
    <w:rsid w:val="00DE2400"/>
    <w:rsid w:val="00DE2EF0"/>
    <w:rsid w:val="00DE449E"/>
    <w:rsid w:val="00DE6C0C"/>
    <w:rsid w:val="00DF4343"/>
    <w:rsid w:val="00DF52E2"/>
    <w:rsid w:val="00DF59DC"/>
    <w:rsid w:val="00E054AE"/>
    <w:rsid w:val="00E07AB3"/>
    <w:rsid w:val="00E10113"/>
    <w:rsid w:val="00E11F1E"/>
    <w:rsid w:val="00E12A86"/>
    <w:rsid w:val="00E2220D"/>
    <w:rsid w:val="00E238CD"/>
    <w:rsid w:val="00E278D1"/>
    <w:rsid w:val="00E30DC3"/>
    <w:rsid w:val="00E33C9C"/>
    <w:rsid w:val="00E376EE"/>
    <w:rsid w:val="00E41E72"/>
    <w:rsid w:val="00E447E8"/>
    <w:rsid w:val="00E44CDE"/>
    <w:rsid w:val="00E47D26"/>
    <w:rsid w:val="00E55B55"/>
    <w:rsid w:val="00E619F2"/>
    <w:rsid w:val="00E621B2"/>
    <w:rsid w:val="00E62E29"/>
    <w:rsid w:val="00E63C7A"/>
    <w:rsid w:val="00E73A4E"/>
    <w:rsid w:val="00E7462B"/>
    <w:rsid w:val="00E8174C"/>
    <w:rsid w:val="00E84171"/>
    <w:rsid w:val="00E8519C"/>
    <w:rsid w:val="00E92B83"/>
    <w:rsid w:val="00E953ED"/>
    <w:rsid w:val="00EA3D65"/>
    <w:rsid w:val="00EA5790"/>
    <w:rsid w:val="00EB57A6"/>
    <w:rsid w:val="00EC2986"/>
    <w:rsid w:val="00ED1DFC"/>
    <w:rsid w:val="00ED2A08"/>
    <w:rsid w:val="00EE082A"/>
    <w:rsid w:val="00EE0F16"/>
    <w:rsid w:val="00EE33E5"/>
    <w:rsid w:val="00EE3B5A"/>
    <w:rsid w:val="00EF01AA"/>
    <w:rsid w:val="00EF2520"/>
    <w:rsid w:val="00EF30E2"/>
    <w:rsid w:val="00EF6C06"/>
    <w:rsid w:val="00F00F08"/>
    <w:rsid w:val="00F01587"/>
    <w:rsid w:val="00F017E3"/>
    <w:rsid w:val="00F03841"/>
    <w:rsid w:val="00F04847"/>
    <w:rsid w:val="00F057AB"/>
    <w:rsid w:val="00F073FD"/>
    <w:rsid w:val="00F108B1"/>
    <w:rsid w:val="00F11EC7"/>
    <w:rsid w:val="00F1326D"/>
    <w:rsid w:val="00F20BC6"/>
    <w:rsid w:val="00F214B7"/>
    <w:rsid w:val="00F23511"/>
    <w:rsid w:val="00F23607"/>
    <w:rsid w:val="00F27C6D"/>
    <w:rsid w:val="00F30CD3"/>
    <w:rsid w:val="00F34DAA"/>
    <w:rsid w:val="00F35836"/>
    <w:rsid w:val="00F411CC"/>
    <w:rsid w:val="00F44053"/>
    <w:rsid w:val="00F45634"/>
    <w:rsid w:val="00F46E89"/>
    <w:rsid w:val="00F50F1E"/>
    <w:rsid w:val="00F521DE"/>
    <w:rsid w:val="00F52447"/>
    <w:rsid w:val="00F536E5"/>
    <w:rsid w:val="00F5375B"/>
    <w:rsid w:val="00F60DA3"/>
    <w:rsid w:val="00F63FC9"/>
    <w:rsid w:val="00F64603"/>
    <w:rsid w:val="00F64F4D"/>
    <w:rsid w:val="00F67631"/>
    <w:rsid w:val="00F71D5F"/>
    <w:rsid w:val="00F72C02"/>
    <w:rsid w:val="00F749B6"/>
    <w:rsid w:val="00F74D8B"/>
    <w:rsid w:val="00F803D6"/>
    <w:rsid w:val="00F844A7"/>
    <w:rsid w:val="00F8499B"/>
    <w:rsid w:val="00F9580B"/>
    <w:rsid w:val="00FB0AF1"/>
    <w:rsid w:val="00FB2733"/>
    <w:rsid w:val="00FB3239"/>
    <w:rsid w:val="00FB3B34"/>
    <w:rsid w:val="00FB725A"/>
    <w:rsid w:val="00FC23D5"/>
    <w:rsid w:val="00FC3D0A"/>
    <w:rsid w:val="00FC58C3"/>
    <w:rsid w:val="00FC6AA4"/>
    <w:rsid w:val="00FD46EF"/>
    <w:rsid w:val="00FD5F59"/>
    <w:rsid w:val="00FE2498"/>
    <w:rsid w:val="00FE38C3"/>
    <w:rsid w:val="00FE58F9"/>
    <w:rsid w:val="00FE606F"/>
    <w:rsid w:val="00FE6D8B"/>
    <w:rsid w:val="00FF0054"/>
    <w:rsid w:val="00FF08D0"/>
    <w:rsid w:val="00FF0BEF"/>
    <w:rsid w:val="00FF2BC3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E37EA"/>
  <w15:docId w15:val="{95AD5685-CF5C-4AF6-A73F-8B6AEA26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5790"/>
    <w:pPr>
      <w:keepNext/>
      <w:jc w:val="center"/>
      <w:outlineLvl w:val="0"/>
    </w:pPr>
    <w:rPr>
      <w:rFonts w:ascii="Paradise" w:hAnsi="Paradise"/>
      <w:sz w:val="60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790"/>
    <w:pPr>
      <w:keepNext/>
      <w:jc w:val="center"/>
      <w:outlineLvl w:val="1"/>
    </w:pPr>
    <w:rPr>
      <w:i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5790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F34D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34D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table" w:styleId="Grigliatabella">
    <w:name w:val="Table Grid"/>
    <w:basedOn w:val="Tabellanormale"/>
    <w:rsid w:val="00F34D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1D672F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A5790"/>
    <w:rPr>
      <w:rFonts w:ascii="Paradise" w:eastAsia="Times New Roman" w:hAnsi="Paradise" w:cs="Times New Roman"/>
      <w:sz w:val="6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A5790"/>
    <w:rPr>
      <w:rFonts w:ascii="Times New Roman" w:eastAsia="Times New Roman" w:hAnsi="Times New Roman" w:cs="Times New Roman"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A5790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EA5790"/>
    <w:pPr>
      <w:jc w:val="center"/>
    </w:pPr>
    <w:rPr>
      <w:rFonts w:ascii="Umbrella" w:hAnsi="Umbrella"/>
      <w:spacing w:val="60"/>
      <w:sz w:val="60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EA5790"/>
    <w:rPr>
      <w:rFonts w:ascii="Umbrella" w:eastAsia="Times New Roman" w:hAnsi="Umbrella" w:cs="Times New Roman"/>
      <w:spacing w:val="60"/>
      <w:sz w:val="60"/>
    </w:rPr>
  </w:style>
  <w:style w:type="paragraph" w:styleId="Sottotitolo">
    <w:name w:val="Subtitle"/>
    <w:basedOn w:val="Normale"/>
    <w:link w:val="SottotitoloCarattere"/>
    <w:uiPriority w:val="99"/>
    <w:qFormat/>
    <w:rsid w:val="00EA5790"/>
    <w:pPr>
      <w:jc w:val="center"/>
    </w:pPr>
    <w:rPr>
      <w:rFonts w:ascii="Paradise" w:hAnsi="Paradise"/>
      <w:b/>
      <w:sz w:val="5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A5790"/>
    <w:rPr>
      <w:rFonts w:ascii="Paradise" w:eastAsia="Times New Roman" w:hAnsi="Paradise" w:cs="Times New Roman"/>
      <w:b/>
      <w:sz w:val="52"/>
    </w:rPr>
  </w:style>
  <w:style w:type="paragraph" w:customStyle="1" w:styleId="Titolo21">
    <w:name w:val="Titolo 21"/>
    <w:basedOn w:val="Normale"/>
    <w:uiPriority w:val="1"/>
    <w:qFormat/>
    <w:rsid w:val="00EA5790"/>
    <w:pPr>
      <w:widowControl w:val="0"/>
      <w:outlineLvl w:val="2"/>
    </w:pPr>
    <w:rPr>
      <w:sz w:val="23"/>
      <w:szCs w:val="23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A579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5790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Normale"/>
    <w:uiPriority w:val="99"/>
    <w:qFormat/>
    <w:rsid w:val="00EA57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A5790"/>
    <w:rPr>
      <w:rFonts w:ascii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5790"/>
    <w:rPr>
      <w:rFonts w:ascii="Calibri" w:eastAsia="Times New Roman" w:hAnsi="Calibri" w:cs="Times New Roman"/>
      <w:lang w:eastAsia="en-US"/>
    </w:rPr>
  </w:style>
  <w:style w:type="character" w:styleId="Enfasidelicata">
    <w:name w:val="Subtle Emphasis"/>
    <w:uiPriority w:val="99"/>
    <w:qFormat/>
    <w:rsid w:val="00EA5790"/>
    <w:rPr>
      <w:rFonts w:eastAsia="Times New Roman" w:cs="Times New Roman"/>
      <w:bCs w:val="0"/>
      <w:i/>
      <w:iCs/>
      <w:color w:val="808080"/>
      <w:szCs w:val="22"/>
      <w:lang w:val="it-IT"/>
    </w:rPr>
  </w:style>
  <w:style w:type="table" w:customStyle="1" w:styleId="Sfondochiaro-Colore11">
    <w:name w:val="Sfondo chiaro - Colore 11"/>
    <w:basedOn w:val="Tabellanormale"/>
    <w:uiPriority w:val="99"/>
    <w:rsid w:val="00EA5790"/>
    <w:rPr>
      <w:rFonts w:ascii="Calibri" w:eastAsia="Times New Roman" w:hAnsi="Calibri" w:cs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">
    <w:name w:val="st"/>
    <w:basedOn w:val="Carpredefinitoparagrafo"/>
    <w:rsid w:val="00EA5790"/>
  </w:style>
  <w:style w:type="character" w:styleId="Enfasigrassetto">
    <w:name w:val="Strong"/>
    <w:uiPriority w:val="22"/>
    <w:qFormat/>
    <w:rsid w:val="00EA5790"/>
    <w:rPr>
      <w:b/>
      <w:bCs/>
    </w:rPr>
  </w:style>
  <w:style w:type="paragraph" w:customStyle="1" w:styleId="Default">
    <w:name w:val="Default"/>
    <w:qFormat/>
    <w:rsid w:val="00EA5790"/>
    <w:pPr>
      <w:autoSpaceDE w:val="0"/>
      <w:autoSpaceDN w:val="0"/>
      <w:adjustRightInd w:val="0"/>
    </w:pPr>
    <w:rPr>
      <w:rFonts w:ascii="TimesNewRoman" w:eastAsia="Times New Roman" w:hAnsi="TimesNewRoman" w:cs="TimesNewRoman"/>
      <w:sz w:val="20"/>
      <w:szCs w:val="20"/>
    </w:rPr>
  </w:style>
  <w:style w:type="character" w:styleId="Enfasicorsivo">
    <w:name w:val="Emphasis"/>
    <w:qFormat/>
    <w:rsid w:val="00EA5790"/>
    <w:rPr>
      <w:i/>
      <w:iCs/>
    </w:rPr>
  </w:style>
  <w:style w:type="paragraph" w:customStyle="1" w:styleId="Titolo22">
    <w:name w:val="Titolo 22"/>
    <w:basedOn w:val="Normale"/>
    <w:uiPriority w:val="1"/>
    <w:qFormat/>
    <w:rsid w:val="00EA5790"/>
    <w:pPr>
      <w:widowControl w:val="0"/>
      <w:outlineLvl w:val="2"/>
    </w:pPr>
    <w:rPr>
      <w:sz w:val="24"/>
      <w:szCs w:val="24"/>
      <w:lang w:val="en-US" w:eastAsia="en-US"/>
    </w:rPr>
  </w:style>
  <w:style w:type="paragraph" w:customStyle="1" w:styleId="p12">
    <w:name w:val="p12"/>
    <w:basedOn w:val="Normale"/>
    <w:uiPriority w:val="99"/>
    <w:rsid w:val="00EA5790"/>
    <w:pPr>
      <w:widowControl w:val="0"/>
      <w:tabs>
        <w:tab w:val="left" w:pos="180"/>
      </w:tabs>
      <w:autoSpaceDE w:val="0"/>
      <w:autoSpaceDN w:val="0"/>
      <w:adjustRightInd w:val="0"/>
      <w:spacing w:line="260" w:lineRule="atLeast"/>
      <w:jc w:val="both"/>
    </w:pPr>
    <w:rPr>
      <w:sz w:val="24"/>
      <w:szCs w:val="24"/>
    </w:rPr>
  </w:style>
  <w:style w:type="character" w:customStyle="1" w:styleId="s11">
    <w:name w:val="s11"/>
    <w:basedOn w:val="Carpredefinitoparagrafo"/>
    <w:rsid w:val="00EA5790"/>
  </w:style>
  <w:style w:type="character" w:customStyle="1" w:styleId="apple-converted-space">
    <w:name w:val="apple-converted-space"/>
    <w:basedOn w:val="Carpredefinitoparagrafo"/>
    <w:rsid w:val="00EA5790"/>
  </w:style>
  <w:style w:type="paragraph" w:customStyle="1" w:styleId="Heading21">
    <w:name w:val="Heading 21"/>
    <w:basedOn w:val="Normale"/>
    <w:uiPriority w:val="99"/>
    <w:rsid w:val="00EA5790"/>
    <w:pPr>
      <w:widowControl w:val="0"/>
      <w:outlineLvl w:val="2"/>
    </w:pPr>
    <w:rPr>
      <w:sz w:val="23"/>
      <w:szCs w:val="23"/>
      <w:lang w:val="en-US" w:eastAsia="en-US"/>
    </w:rPr>
  </w:style>
  <w:style w:type="table" w:customStyle="1" w:styleId="TableNormal1">
    <w:name w:val="Table Normal1"/>
    <w:uiPriority w:val="99"/>
    <w:semiHidden/>
    <w:rsid w:val="00EA5790"/>
    <w:pPr>
      <w:widowControl w:val="0"/>
    </w:pPr>
    <w:rPr>
      <w:rFonts w:ascii="Calibri" w:eastAsia="Times New Roman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normale">
    <w:name w:val="Normal Indent"/>
    <w:basedOn w:val="Normale"/>
    <w:uiPriority w:val="99"/>
    <w:rsid w:val="00EA5790"/>
    <w:pPr>
      <w:ind w:left="708"/>
      <w:jc w:val="both"/>
    </w:pPr>
    <w:rPr>
      <w:rFonts w:ascii="CG Times (E1)" w:hAnsi="CG Times (E1)"/>
      <w:sz w:val="24"/>
    </w:rPr>
  </w:style>
  <w:style w:type="paragraph" w:styleId="Nessunaspaziatura">
    <w:name w:val="No Spacing"/>
    <w:uiPriority w:val="1"/>
    <w:qFormat/>
    <w:rsid w:val="00EA5790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1">
    <w:name w:val="Corpo testo Carattere1"/>
    <w:link w:val="Corpodeltesto1"/>
    <w:qFormat/>
    <w:rsid w:val="00EA5790"/>
    <w:rPr>
      <w:sz w:val="26"/>
    </w:rPr>
  </w:style>
  <w:style w:type="paragraph" w:customStyle="1" w:styleId="Corpodeltesto1">
    <w:name w:val="Corpo del testo1"/>
    <w:basedOn w:val="Normale"/>
    <w:link w:val="CorpotestoCarattere1"/>
    <w:rsid w:val="00EA5790"/>
    <w:pPr>
      <w:widowControl w:val="0"/>
      <w:spacing w:line="259" w:lineRule="exact"/>
      <w:jc w:val="both"/>
    </w:pPr>
    <w:rPr>
      <w:rFonts w:asciiTheme="minorHAnsi" w:eastAsiaTheme="minorEastAsia" w:hAnsiTheme="minorHAnsi" w:cstheme="minorBidi"/>
      <w:sz w:val="26"/>
      <w:szCs w:val="24"/>
    </w:rPr>
  </w:style>
  <w:style w:type="character" w:customStyle="1" w:styleId="Menzionenonrisolta1">
    <w:name w:val="Menzione non risolta1"/>
    <w:uiPriority w:val="99"/>
    <w:semiHidden/>
    <w:unhideWhenUsed/>
    <w:rsid w:val="00EA5790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102759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9BE7D-8B14-4DE4-A016-AAE7DFE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FG_lettera.dotx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Agostino Luca Forgelli</cp:lastModifiedBy>
  <cp:revision>3</cp:revision>
  <cp:lastPrinted>2023-11-30T12:13:00Z</cp:lastPrinted>
  <dcterms:created xsi:type="dcterms:W3CDTF">2024-04-18T11:08:00Z</dcterms:created>
  <dcterms:modified xsi:type="dcterms:W3CDTF">2024-05-17T11:50:00Z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