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1050"/>
        <w:tblW w:w="98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5"/>
        <w:gridCol w:w="6664"/>
      </w:tblGrid>
      <w:tr w:rsidR="005E36D4" w:rsidRPr="0085734C" w14:paraId="5B775C47" w14:textId="77777777" w:rsidTr="005E36D4">
        <w:trPr>
          <w:trHeight w:val="780"/>
        </w:trPr>
        <w:tc>
          <w:tcPr>
            <w:tcW w:w="98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00AB4" w14:textId="744D1816" w:rsidR="005E36D4" w:rsidRPr="0085734C" w:rsidRDefault="005E36D4" w:rsidP="005E36D4">
            <w:pPr>
              <w:jc w:val="center"/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 xml:space="preserve">AVVISO </w:t>
            </w:r>
            <w:r w:rsidR="00DD10A1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AG</w:t>
            </w:r>
            <w:r w:rsidR="0011741E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G</w:t>
            </w:r>
            <w:r w:rsidR="00DD10A1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 xml:space="preserve">IUDICAZIONE </w:t>
            </w: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 xml:space="preserve">DI </w:t>
            </w:r>
            <w:r w:rsidR="00DD10A1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AFFIDAMENTO</w:t>
            </w: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(</w:t>
            </w:r>
            <w:r w:rsidR="00E11BCE" w:rsidRPr="003E0DF1">
              <w:rPr>
                <w:rFonts w:ascii="Book Antiqua" w:hAnsi="Book Antiqua" w:cs="Tahoma"/>
              </w:rPr>
              <w:t xml:space="preserve"> </w:t>
            </w:r>
            <w:r w:rsidR="00E11BCE" w:rsidRPr="00E11BCE">
              <w:rPr>
                <w:rFonts w:ascii="Book Antiqua" w:hAnsi="Book Antiqua" w:cs="Tahoma"/>
                <w:b/>
                <w:sz w:val="24"/>
                <w:szCs w:val="24"/>
              </w:rPr>
              <w:t xml:space="preserve">art. 50, comma 1, lett. </w:t>
            </w:r>
            <w:r w:rsidR="005048B1">
              <w:rPr>
                <w:rFonts w:ascii="Book Antiqua" w:hAnsi="Book Antiqua" w:cs="Tahoma"/>
                <w:b/>
                <w:sz w:val="24"/>
                <w:szCs w:val="24"/>
              </w:rPr>
              <w:t>b</w:t>
            </w:r>
            <w:r w:rsidR="00E11BCE" w:rsidRPr="00E11BCE">
              <w:rPr>
                <w:rFonts w:ascii="Book Antiqua" w:hAnsi="Book Antiqua" w:cs="Tahoma"/>
                <w:b/>
                <w:sz w:val="24"/>
                <w:szCs w:val="24"/>
              </w:rPr>
              <w:t>) del D. Lgs. 36/2023</w:t>
            </w:r>
            <w: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5E36D4" w:rsidRPr="0085734C" w14:paraId="0C754A3C" w14:textId="77777777" w:rsidTr="005E36D4">
        <w:trPr>
          <w:trHeight w:val="30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1BF52D" w14:textId="77777777" w:rsidR="005E36D4" w:rsidRDefault="005E36D4" w:rsidP="005E36D4">
            <w:pPr>
              <w:jc w:val="center"/>
              <w:rPr>
                <w:rFonts w:ascii="Book Antiqua" w:hAnsi="Book Antiqua"/>
                <w:b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color w:val="000000"/>
                <w:sz w:val="28"/>
                <w:szCs w:val="28"/>
              </w:rPr>
              <w:t xml:space="preserve">si rende noto che questa Stazione Appaltante ha avviato </w:t>
            </w:r>
          </w:p>
          <w:p w14:paraId="0499699C" w14:textId="77777777" w:rsidR="005E36D4" w:rsidRPr="0085734C" w:rsidRDefault="005E36D4" w:rsidP="005E36D4">
            <w:pPr>
              <w:jc w:val="center"/>
              <w:rPr>
                <w:rFonts w:ascii="Book Antiqua" w:hAnsi="Book Antiqua"/>
                <w:b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color w:val="000000"/>
                <w:sz w:val="28"/>
                <w:szCs w:val="28"/>
              </w:rPr>
              <w:t>Procedura Negoziata</w:t>
            </w:r>
          </w:p>
        </w:tc>
      </w:tr>
      <w:tr w:rsidR="005E36D4" w:rsidRPr="0085734C" w14:paraId="250610DB" w14:textId="77777777" w:rsidTr="005E36D4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9AFE" w14:textId="77777777" w:rsidR="005E36D4" w:rsidRPr="0085734C" w:rsidRDefault="005E36D4" w:rsidP="005E36D4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OGGETTO:</w:t>
            </w:r>
          </w:p>
          <w:p w14:paraId="411FC8C8" w14:textId="77777777" w:rsidR="005E36D4" w:rsidRPr="0085734C" w:rsidRDefault="005E36D4" w:rsidP="005E36D4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67792" w14:textId="7C81C7DE" w:rsidR="005E36D4" w:rsidRPr="00D96CA6" w:rsidRDefault="00156EC6" w:rsidP="005048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Book Antiqua" w:hAnsi="Book Antiqua"/>
                <w:b/>
                <w:color w:val="000000"/>
                <w:sz w:val="18"/>
                <w:szCs w:val="18"/>
              </w:rPr>
            </w:pPr>
            <w:r w:rsidRPr="00156EC6">
              <w:rPr>
                <w:rFonts w:ascii="Book Antiqua" w:hAnsi="Book Antiqua"/>
                <w:b/>
                <w:color w:val="000000"/>
                <w:sz w:val="18"/>
                <w:szCs w:val="18"/>
              </w:rPr>
              <w:t xml:space="preserve">Determina a contrarre e aggiudicazione per la fornitura annuale in regime di somministrazione continuativa e periodica </w:t>
            </w:r>
            <w:bookmarkStart w:id="0" w:name="_Hlk159225268"/>
            <w:r w:rsidRPr="00156EC6">
              <w:rPr>
                <w:rFonts w:ascii="Book Antiqua" w:hAnsi="Book Antiqua"/>
                <w:b/>
                <w:color w:val="000000"/>
                <w:sz w:val="18"/>
                <w:szCs w:val="18"/>
              </w:rPr>
              <w:t xml:space="preserve">di materiale di consumo per </w:t>
            </w:r>
            <w:bookmarkStart w:id="1" w:name="_Hlk156918076"/>
            <w:r w:rsidRPr="00156EC6">
              <w:rPr>
                <w:rFonts w:ascii="Book Antiqua" w:hAnsi="Book Antiqua"/>
                <w:b/>
                <w:color w:val="000000"/>
                <w:sz w:val="18"/>
                <w:szCs w:val="18"/>
              </w:rPr>
              <w:t xml:space="preserve">i </w:t>
            </w:r>
            <w:bookmarkStart w:id="2" w:name="_Hlk162431338"/>
            <w:bookmarkStart w:id="3" w:name="_Hlk157503168"/>
            <w:r w:rsidRPr="00156EC6">
              <w:rPr>
                <w:rFonts w:ascii="Book Antiqua" w:hAnsi="Book Antiqua"/>
                <w:b/>
                <w:color w:val="000000"/>
                <w:sz w:val="18"/>
                <w:szCs w:val="18"/>
              </w:rPr>
              <w:t xml:space="preserve">monitor </w:t>
            </w:r>
            <w:proofErr w:type="spellStart"/>
            <w:r w:rsidRPr="00156EC6">
              <w:rPr>
                <w:rFonts w:ascii="Book Antiqua" w:hAnsi="Book Antiqua"/>
                <w:b/>
                <w:color w:val="000000"/>
                <w:sz w:val="18"/>
                <w:szCs w:val="18"/>
              </w:rPr>
              <w:t>philips</w:t>
            </w:r>
            <w:proofErr w:type="spellEnd"/>
            <w:r w:rsidRPr="00156EC6">
              <w:rPr>
                <w:rFonts w:ascii="Book Antiqua" w:hAnsi="Book Antiqua"/>
                <w:b/>
                <w:color w:val="000000"/>
                <w:sz w:val="18"/>
                <w:szCs w:val="18"/>
              </w:rPr>
              <w:t xml:space="preserve"> mx750 dei ventilatori polmonari e monitor </w:t>
            </w:r>
            <w:proofErr w:type="spellStart"/>
            <w:r w:rsidRPr="00156EC6">
              <w:rPr>
                <w:rFonts w:ascii="Book Antiqua" w:hAnsi="Book Antiqua"/>
                <w:b/>
                <w:color w:val="000000"/>
                <w:sz w:val="18"/>
                <w:szCs w:val="18"/>
              </w:rPr>
              <w:t>multiparametrico</w:t>
            </w:r>
            <w:proofErr w:type="spellEnd"/>
            <w:r w:rsidRPr="00156EC6">
              <w:rPr>
                <w:rFonts w:ascii="Book Antiqua" w:hAnsi="Book Antiqua"/>
                <w:b/>
                <w:color w:val="000000"/>
                <w:sz w:val="18"/>
                <w:szCs w:val="18"/>
              </w:rPr>
              <w:t xml:space="preserve"> mx550 </w:t>
            </w:r>
            <w:bookmarkEnd w:id="2"/>
            <w:r w:rsidRPr="00156EC6">
              <w:rPr>
                <w:rFonts w:ascii="Book Antiqua" w:hAnsi="Book Antiqua"/>
                <w:b/>
                <w:color w:val="000000"/>
                <w:sz w:val="18"/>
                <w:szCs w:val="18"/>
              </w:rPr>
              <w:t xml:space="preserve">ubicati presso la </w:t>
            </w:r>
            <w:bookmarkEnd w:id="1"/>
            <w:r w:rsidRPr="00156EC6">
              <w:rPr>
                <w:rFonts w:ascii="Book Antiqua" w:hAnsi="Book Antiqua"/>
                <w:b/>
                <w:color w:val="000000"/>
                <w:sz w:val="18"/>
                <w:szCs w:val="18"/>
              </w:rPr>
              <w:t>recovery room del blocco operatorio 1-2</w:t>
            </w:r>
            <w:bookmarkStart w:id="4" w:name="_GoBack"/>
            <w:bookmarkEnd w:id="0"/>
            <w:bookmarkEnd w:id="3"/>
            <w:bookmarkEnd w:id="4"/>
            <w:r w:rsidRPr="00156EC6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56EC6">
              <w:rPr>
                <w:rFonts w:ascii="Book Antiqua" w:hAnsi="Book Antiqua"/>
                <w:b/>
                <w:color w:val="000000"/>
                <w:sz w:val="18"/>
                <w:szCs w:val="18"/>
              </w:rPr>
              <w:t xml:space="preserve">ex art. 50, comma 1 lett. b) del D. Lgs. 36/2023. </w:t>
            </w:r>
          </w:p>
        </w:tc>
      </w:tr>
      <w:tr w:rsidR="005E36D4" w:rsidRPr="0085734C" w14:paraId="5A407F2C" w14:textId="77777777" w:rsidTr="005E36D4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5BED" w14:textId="77777777" w:rsidR="005E36D4" w:rsidRPr="0085734C" w:rsidRDefault="005E36D4" w:rsidP="005E36D4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Lotti:</w:t>
            </w:r>
          </w:p>
          <w:p w14:paraId="38F0800B" w14:textId="77777777" w:rsidR="005E36D4" w:rsidRPr="0085734C" w:rsidRDefault="005E36D4" w:rsidP="005E36D4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D0407" w14:textId="324D64CA" w:rsidR="005E36D4" w:rsidRPr="00A553DC" w:rsidRDefault="005E36D4" w:rsidP="005E36D4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A553DC">
              <w:rPr>
                <w:rFonts w:ascii="Book Antiqua" w:hAnsi="Book Antiqua"/>
                <w:color w:val="000000"/>
                <w:sz w:val="28"/>
                <w:szCs w:val="28"/>
              </w:rPr>
              <w:t xml:space="preserve">N. </w:t>
            </w:r>
            <w:r w:rsidR="00156EC6">
              <w:rPr>
                <w:rFonts w:ascii="Book Antiqua" w:hAnsi="Book Antiqua"/>
                <w:color w:val="000000"/>
                <w:sz w:val="28"/>
                <w:szCs w:val="28"/>
              </w:rPr>
              <w:t>3</w:t>
            </w:r>
            <w:r w:rsidR="00AF56B8">
              <w:rPr>
                <w:rFonts w:ascii="Book Antiqua" w:hAnsi="Book Antiqua"/>
                <w:color w:val="000000"/>
                <w:sz w:val="28"/>
                <w:szCs w:val="28"/>
              </w:rPr>
              <w:t xml:space="preserve"> </w:t>
            </w:r>
            <w:r w:rsidRPr="00A553DC">
              <w:rPr>
                <w:rFonts w:ascii="Book Antiqua" w:hAnsi="Book Antiqua"/>
                <w:color w:val="000000"/>
                <w:sz w:val="28"/>
                <w:szCs w:val="28"/>
              </w:rPr>
              <w:t>Lott</w:t>
            </w:r>
            <w:r w:rsidR="005048B1">
              <w:rPr>
                <w:rFonts w:ascii="Book Antiqua" w:hAnsi="Book Antiqua"/>
                <w:color w:val="000000"/>
                <w:sz w:val="28"/>
                <w:szCs w:val="28"/>
              </w:rPr>
              <w:t>i</w:t>
            </w:r>
          </w:p>
        </w:tc>
      </w:tr>
      <w:tr w:rsidR="005E36D4" w:rsidRPr="0085734C" w14:paraId="26BC3701" w14:textId="77777777" w:rsidTr="005E36D4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93EC" w14:textId="3D2BB828" w:rsidR="005E36D4" w:rsidRPr="0085734C" w:rsidRDefault="005048B1" w:rsidP="005E36D4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De</w:t>
            </w:r>
            <w:r w:rsidR="004079A3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termina</w:t>
            </w:r>
            <w: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 xml:space="preserve"> di </w:t>
            </w:r>
            <w:r w:rsidR="00066EE9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aggiudicazion</w:t>
            </w:r>
            <w: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e</w:t>
            </w:r>
            <w:r w:rsidR="005E36D4"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6B5E1" w14:textId="44F1B7D6" w:rsidR="005E36D4" w:rsidRPr="00A553DC" w:rsidRDefault="00066EE9" w:rsidP="005E36D4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>
              <w:rPr>
                <w:rFonts w:ascii="Book Antiqua" w:hAnsi="Book Antiqua"/>
                <w:color w:val="000000"/>
                <w:sz w:val="28"/>
                <w:szCs w:val="28"/>
              </w:rPr>
              <w:t>5</w:t>
            </w:r>
            <w:r w:rsidR="00156EC6">
              <w:rPr>
                <w:rFonts w:ascii="Book Antiqua" w:hAnsi="Book Antiqua"/>
                <w:color w:val="000000"/>
                <w:sz w:val="28"/>
                <w:szCs w:val="28"/>
              </w:rPr>
              <w:t>26</w:t>
            </w:r>
            <w:r>
              <w:rPr>
                <w:rFonts w:ascii="Book Antiqua" w:hAnsi="Book Antiqua"/>
                <w:color w:val="000000"/>
                <w:sz w:val="28"/>
                <w:szCs w:val="28"/>
              </w:rPr>
              <w:t xml:space="preserve"> </w:t>
            </w:r>
            <w:r w:rsidR="00E11BCE">
              <w:rPr>
                <w:rFonts w:ascii="Book Antiqua" w:hAnsi="Book Antiqua"/>
                <w:color w:val="000000"/>
                <w:sz w:val="28"/>
                <w:szCs w:val="28"/>
              </w:rPr>
              <w:t xml:space="preserve">del </w:t>
            </w:r>
            <w:r w:rsidR="00156EC6">
              <w:rPr>
                <w:rFonts w:ascii="Book Antiqua" w:hAnsi="Book Antiqua"/>
                <w:color w:val="000000"/>
                <w:sz w:val="28"/>
                <w:szCs w:val="28"/>
              </w:rPr>
              <w:t>0</w:t>
            </w:r>
            <w:r>
              <w:rPr>
                <w:rFonts w:ascii="Book Antiqua" w:hAnsi="Book Antiqua"/>
                <w:color w:val="000000"/>
                <w:sz w:val="28"/>
                <w:szCs w:val="28"/>
              </w:rPr>
              <w:t>7</w:t>
            </w:r>
            <w:r w:rsidR="005048B1">
              <w:rPr>
                <w:rFonts w:ascii="Book Antiqua" w:hAnsi="Book Antiqua"/>
                <w:color w:val="000000"/>
                <w:sz w:val="28"/>
                <w:szCs w:val="28"/>
              </w:rPr>
              <w:t>/0</w:t>
            </w:r>
            <w:r>
              <w:rPr>
                <w:rFonts w:ascii="Book Antiqua" w:hAnsi="Book Antiqua"/>
                <w:color w:val="000000"/>
                <w:sz w:val="28"/>
                <w:szCs w:val="28"/>
              </w:rPr>
              <w:t>5</w:t>
            </w:r>
            <w:r w:rsidR="005048B1">
              <w:rPr>
                <w:rFonts w:ascii="Book Antiqua" w:hAnsi="Book Antiqua"/>
                <w:color w:val="000000"/>
                <w:sz w:val="28"/>
                <w:szCs w:val="28"/>
              </w:rPr>
              <w:t>/2024</w:t>
            </w:r>
          </w:p>
        </w:tc>
      </w:tr>
      <w:tr w:rsidR="00AF56B8" w:rsidRPr="0085734C" w14:paraId="7A97ADBB" w14:textId="77777777" w:rsidTr="00936E6E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F908" w14:textId="77777777"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Importo:</w:t>
            </w:r>
          </w:p>
          <w:p w14:paraId="43DC6F50" w14:textId="77777777"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A72DDF" w14:textId="6158BE97" w:rsidR="00AF56B8" w:rsidRPr="00E11BCE" w:rsidRDefault="00AF56B8" w:rsidP="00AF56B8">
            <w:pPr>
              <w:rPr>
                <w:rFonts w:ascii="Book Antiqua" w:hAnsi="Book Antiqua"/>
                <w:color w:val="000000"/>
              </w:rPr>
            </w:pPr>
            <w:r w:rsidRPr="00E11BCE">
              <w:rPr>
                <w:rFonts w:ascii="Book Antiqua" w:hAnsi="Book Antiqua"/>
              </w:rPr>
              <w:t>€</w:t>
            </w:r>
            <w:r w:rsidR="00E11BCE" w:rsidRPr="00E11BCE">
              <w:rPr>
                <w:rFonts w:ascii="Book Antiqua" w:hAnsi="Book Antiqua"/>
              </w:rPr>
              <w:t xml:space="preserve"> </w:t>
            </w:r>
            <w:r w:rsidR="00156EC6">
              <w:rPr>
                <w:rFonts w:ascii="Book Antiqua" w:hAnsi="Book Antiqua"/>
              </w:rPr>
              <w:t xml:space="preserve">68.462,00 </w:t>
            </w:r>
            <w:r w:rsidR="00E11BCE" w:rsidRPr="00E11BCE">
              <w:rPr>
                <w:rFonts w:ascii="Book Antiqua" w:hAnsi="Book Antiqua"/>
              </w:rPr>
              <w:t xml:space="preserve">(IVA </w:t>
            </w:r>
            <w:r w:rsidR="005048B1">
              <w:rPr>
                <w:rFonts w:ascii="Book Antiqua" w:hAnsi="Book Antiqua"/>
              </w:rPr>
              <w:t>es</w:t>
            </w:r>
            <w:r w:rsidR="00E11BCE" w:rsidRPr="00E11BCE">
              <w:rPr>
                <w:rFonts w:ascii="Book Antiqua" w:hAnsi="Book Antiqua"/>
              </w:rPr>
              <w:t>clusa)</w:t>
            </w:r>
          </w:p>
        </w:tc>
      </w:tr>
      <w:tr w:rsidR="00AF56B8" w:rsidRPr="0085734C" w14:paraId="3DA3F7FF" w14:textId="77777777" w:rsidTr="005E36D4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EA87" w14:textId="77777777"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Piattaforma</w:t>
            </w:r>
          </w:p>
          <w:p w14:paraId="6061FFCD" w14:textId="77777777"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F559B" w14:textId="77777777" w:rsidR="00AF56B8" w:rsidRPr="00A553DC" w:rsidRDefault="00AF56B8" w:rsidP="00AF56B8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 w:rsidRPr="00A553DC">
              <w:rPr>
                <w:rFonts w:ascii="Book Antiqua" w:hAnsi="Book Antiqua"/>
                <w:color w:val="000000"/>
                <w:sz w:val="28"/>
                <w:szCs w:val="28"/>
              </w:rPr>
              <w:t> </w:t>
            </w:r>
            <w:proofErr w:type="spellStart"/>
            <w:r w:rsidRPr="00A553DC">
              <w:rPr>
                <w:rFonts w:ascii="Book Antiqua" w:hAnsi="Book Antiqua"/>
                <w:color w:val="000000"/>
                <w:sz w:val="28"/>
                <w:szCs w:val="28"/>
              </w:rPr>
              <w:t>Empulia</w:t>
            </w:r>
            <w:proofErr w:type="spellEnd"/>
          </w:p>
        </w:tc>
      </w:tr>
      <w:tr w:rsidR="00AF56B8" w:rsidRPr="0085734C" w14:paraId="5B2FBFB4" w14:textId="77777777" w:rsidTr="005E36D4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BF90" w14:textId="77777777"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CIG:</w:t>
            </w:r>
          </w:p>
          <w:p w14:paraId="4B5ACD8E" w14:textId="77777777"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1B4BF" w14:textId="7B1DB3B2" w:rsidR="00AF56B8" w:rsidRPr="00A553DC" w:rsidRDefault="00156EC6" w:rsidP="00E11BCE">
            <w:pPr>
              <w:spacing w:line="276" w:lineRule="auto"/>
              <w:rPr>
                <w:rFonts w:ascii="Book Antiqua" w:hAnsi="Book Antiqua" w:cs="Tahoma"/>
                <w:bCs/>
                <w:sz w:val="28"/>
                <w:szCs w:val="28"/>
              </w:rPr>
            </w:pPr>
            <w:r w:rsidRPr="00156EC6">
              <w:rPr>
                <w:rFonts w:ascii="Book Antiqua" w:hAnsi="Book Antiqua" w:cs="Tahoma"/>
                <w:b/>
                <w:bCs/>
                <w:sz w:val="28"/>
                <w:szCs w:val="28"/>
              </w:rPr>
              <w:t>B0777AB094 - B0777AC167 - B0777AD23A</w:t>
            </w:r>
          </w:p>
        </w:tc>
      </w:tr>
      <w:tr w:rsidR="00AF56B8" w:rsidRPr="0085734C" w14:paraId="69487F59" w14:textId="77777777" w:rsidTr="005E36D4">
        <w:trPr>
          <w:trHeight w:val="300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62A4" w14:textId="77777777"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Criterio di Aggiudicazione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3E5ED" w14:textId="77777777" w:rsidR="00AF56B8" w:rsidRPr="00A553DC" w:rsidRDefault="00AF56B8" w:rsidP="00AF56B8">
            <w:pPr>
              <w:spacing w:line="276" w:lineRule="auto"/>
              <w:rPr>
                <w:rFonts w:ascii="Book Antiqua" w:hAnsi="Book Antiqua" w:cs="Tahoma"/>
                <w:b/>
                <w:bCs/>
                <w:sz w:val="28"/>
                <w:szCs w:val="28"/>
              </w:rPr>
            </w:pPr>
            <w:r w:rsidRPr="00A553DC">
              <w:rPr>
                <w:rFonts w:ascii="Book Antiqua" w:hAnsi="Book Antiqua"/>
                <w:color w:val="000000"/>
                <w:sz w:val="28"/>
                <w:szCs w:val="28"/>
              </w:rPr>
              <w:t>Prezzo più basso</w:t>
            </w:r>
          </w:p>
        </w:tc>
      </w:tr>
      <w:tr w:rsidR="00AF56B8" w:rsidRPr="0085734C" w14:paraId="3A89E0FB" w14:textId="77777777" w:rsidTr="005E36D4">
        <w:trPr>
          <w:trHeight w:val="315"/>
        </w:trPr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79C3" w14:textId="77777777"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  <w:r w:rsidRPr="0085734C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Imprese Invitate</w:t>
            </w:r>
          </w:p>
          <w:p w14:paraId="4D2DEE0E" w14:textId="77777777" w:rsidR="00AF56B8" w:rsidRPr="0085734C" w:rsidRDefault="00AF56B8" w:rsidP="00AF56B8">
            <w:pP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25C1C" w14:textId="77777777" w:rsidR="00AF56B8" w:rsidRDefault="00AF56B8" w:rsidP="00AF56B8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  <w:r>
              <w:rPr>
                <w:rFonts w:ascii="Book Antiqua" w:hAnsi="Book Antiqua"/>
                <w:color w:val="000000"/>
                <w:sz w:val="28"/>
                <w:szCs w:val="28"/>
              </w:rPr>
              <w:t>Categorie merceologiche:</w:t>
            </w:r>
          </w:p>
          <w:p w14:paraId="396493E3" w14:textId="26F36372" w:rsidR="00AF56B8" w:rsidRDefault="00AF56B8" w:rsidP="00AF56B8">
            <w:pPr>
              <w:rPr>
                <w:rFonts w:ascii="Book Antiqua" w:hAnsi="Book Antiqua"/>
                <w:bCs/>
                <w:color w:val="000000"/>
                <w:sz w:val="28"/>
                <w:szCs w:val="28"/>
              </w:rPr>
            </w:pPr>
            <w:r>
              <w:rPr>
                <w:rFonts w:ascii="Book Antiqua" w:hAnsi="Book Antiqua"/>
                <w:color w:val="000000"/>
                <w:sz w:val="28"/>
                <w:szCs w:val="28"/>
              </w:rPr>
              <w:t xml:space="preserve"> </w:t>
            </w:r>
            <w:r w:rsidR="00156EC6">
              <w:rPr>
                <w:rFonts w:ascii="Book Antiqua" w:hAnsi="Book Antiqua"/>
                <w:color w:val="000000"/>
                <w:sz w:val="28"/>
                <w:szCs w:val="28"/>
              </w:rPr>
              <w:t>121213110 -121213119 – 121213122 - 121215128</w:t>
            </w:r>
            <w:r>
              <w:rPr>
                <w:rFonts w:ascii="Book Antiqua" w:hAnsi="Book Antiqua"/>
                <w:bCs/>
                <w:color w:val="000000"/>
                <w:sz w:val="28"/>
                <w:szCs w:val="28"/>
              </w:rPr>
              <w:t xml:space="preserve"> </w:t>
            </w:r>
          </w:p>
          <w:p w14:paraId="628A2CBA" w14:textId="5EAF567C" w:rsidR="00AF56B8" w:rsidRDefault="00AF56B8" w:rsidP="00AF56B8">
            <w:pPr>
              <w:rPr>
                <w:rFonts w:ascii="Book Antiqua" w:hAnsi="Book Antiqua"/>
                <w:bCs/>
                <w:color w:val="000000"/>
                <w:sz w:val="28"/>
                <w:szCs w:val="28"/>
              </w:rPr>
            </w:pPr>
            <w:r>
              <w:rPr>
                <w:rFonts w:ascii="Book Antiqua" w:hAnsi="Book Antiqua"/>
                <w:bCs/>
                <w:color w:val="000000"/>
                <w:sz w:val="28"/>
                <w:szCs w:val="28"/>
              </w:rPr>
              <w:t xml:space="preserve">TOTALE IMPRESE INVITATE N. </w:t>
            </w:r>
            <w:r w:rsidR="00156EC6">
              <w:rPr>
                <w:rFonts w:ascii="Book Antiqua" w:hAnsi="Book Antiqua"/>
                <w:bCs/>
                <w:color w:val="000000"/>
                <w:sz w:val="28"/>
                <w:szCs w:val="28"/>
              </w:rPr>
              <w:t>438</w:t>
            </w:r>
          </w:p>
          <w:p w14:paraId="69E2BD6D" w14:textId="77777777" w:rsidR="00AF56B8" w:rsidRPr="00A553DC" w:rsidRDefault="00AF56B8" w:rsidP="00AF56B8">
            <w:pPr>
              <w:rPr>
                <w:rFonts w:ascii="Book Antiqua" w:hAnsi="Book Antiqua"/>
                <w:color w:val="000000"/>
                <w:sz w:val="28"/>
                <w:szCs w:val="28"/>
              </w:rPr>
            </w:pPr>
          </w:p>
        </w:tc>
      </w:tr>
    </w:tbl>
    <w:p w14:paraId="27B76E1C" w14:textId="77777777" w:rsidR="005E36D4" w:rsidRDefault="005E36D4" w:rsidP="005E36D4">
      <w:pPr>
        <w:ind w:right="-284"/>
        <w:rPr>
          <w:rFonts w:ascii="Book Antiqua" w:hAnsi="Book Antiqua"/>
          <w:b/>
          <w:color w:val="1F497D"/>
          <w:sz w:val="22"/>
          <w:szCs w:val="22"/>
        </w:rPr>
      </w:pPr>
    </w:p>
    <w:p w14:paraId="21A18889" w14:textId="77777777" w:rsidR="005E36D4" w:rsidRDefault="005E36D4" w:rsidP="005E36D4">
      <w:pPr>
        <w:ind w:right="-284"/>
        <w:rPr>
          <w:rFonts w:ascii="Book Antiqua" w:hAnsi="Book Antiqua"/>
          <w:b/>
          <w:color w:val="1F497D"/>
          <w:sz w:val="22"/>
          <w:szCs w:val="22"/>
        </w:rPr>
      </w:pPr>
    </w:p>
    <w:p w14:paraId="5EA2EFC4" w14:textId="4307E9CF" w:rsidR="005E36D4" w:rsidRDefault="005E36D4" w:rsidP="005E36D4">
      <w:pPr>
        <w:ind w:right="-284"/>
        <w:rPr>
          <w:rFonts w:ascii="Book Antiqua" w:hAnsi="Book Antiqua"/>
          <w:b/>
          <w:color w:val="1F497D"/>
          <w:sz w:val="22"/>
          <w:szCs w:val="22"/>
        </w:rPr>
      </w:pPr>
      <w:r w:rsidRPr="00F97599">
        <w:rPr>
          <w:rFonts w:ascii="Book Antiqua" w:hAnsi="Book Antiqua"/>
          <w:b/>
          <w:color w:val="1F497D"/>
          <w:sz w:val="22"/>
          <w:szCs w:val="22"/>
        </w:rPr>
        <w:t>S</w:t>
      </w:r>
      <w:r>
        <w:rPr>
          <w:rFonts w:ascii="Book Antiqua" w:hAnsi="Book Antiqua"/>
          <w:b/>
          <w:color w:val="1F497D"/>
          <w:sz w:val="22"/>
          <w:szCs w:val="22"/>
        </w:rPr>
        <w:t>truttura AREA GESTIONE PATRIMONIO</w:t>
      </w:r>
    </w:p>
    <w:p w14:paraId="5688C39D" w14:textId="77777777" w:rsidR="005E36D4" w:rsidRPr="0085734C" w:rsidRDefault="005E36D4" w:rsidP="005E36D4">
      <w:pPr>
        <w:spacing w:after="368"/>
        <w:jc w:val="both"/>
        <w:rPr>
          <w:rFonts w:ascii="Book Antiqua" w:hAnsi="Book Antiqua"/>
          <w:sz w:val="28"/>
          <w:szCs w:val="28"/>
        </w:rPr>
      </w:pPr>
    </w:p>
    <w:p w14:paraId="57C55459" w14:textId="4FF187FA" w:rsidR="005E36D4" w:rsidRDefault="005E36D4" w:rsidP="005E36D4">
      <w:pPr>
        <w:tabs>
          <w:tab w:val="left" w:pos="6600"/>
        </w:tabs>
        <w:spacing w:after="368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</w:t>
      </w:r>
      <w:r w:rsidR="00D025E7">
        <w:rPr>
          <w:rFonts w:ascii="Book Antiqua" w:hAnsi="Book Antiqua"/>
          <w:sz w:val="28"/>
          <w:szCs w:val="28"/>
        </w:rPr>
        <w:t xml:space="preserve">     </w:t>
      </w:r>
      <w:r>
        <w:rPr>
          <w:rFonts w:ascii="Book Antiqua" w:hAnsi="Book Antiqua"/>
          <w:sz w:val="28"/>
          <w:szCs w:val="28"/>
        </w:rPr>
        <w:t xml:space="preserve"> </w:t>
      </w:r>
      <w:r w:rsidRPr="0085734C">
        <w:rPr>
          <w:rFonts w:ascii="Book Antiqua" w:hAnsi="Book Antiqua"/>
          <w:sz w:val="28"/>
          <w:szCs w:val="28"/>
        </w:rPr>
        <w:t>IL RUP</w:t>
      </w:r>
      <w:r>
        <w:rPr>
          <w:rFonts w:ascii="Book Antiqua" w:hAnsi="Book Antiqua"/>
          <w:sz w:val="28"/>
          <w:szCs w:val="28"/>
        </w:rPr>
        <w:tab/>
      </w:r>
    </w:p>
    <w:p w14:paraId="4841ACE7" w14:textId="259E68D4" w:rsidR="005E36D4" w:rsidRPr="0085734C" w:rsidRDefault="005E36D4" w:rsidP="005E36D4">
      <w:pPr>
        <w:tabs>
          <w:tab w:val="left" w:pos="6600"/>
        </w:tabs>
        <w:spacing w:after="368"/>
        <w:contextualSpacing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</w:t>
      </w:r>
      <w:r w:rsidR="00AF56B8">
        <w:rPr>
          <w:rFonts w:ascii="Book Antiqua" w:hAnsi="Book Antiqua"/>
          <w:sz w:val="28"/>
          <w:szCs w:val="28"/>
        </w:rPr>
        <w:t xml:space="preserve">F.TO </w:t>
      </w:r>
      <w:r>
        <w:rPr>
          <w:rFonts w:ascii="Book Antiqua" w:hAnsi="Book Antiqua"/>
          <w:sz w:val="28"/>
          <w:szCs w:val="28"/>
        </w:rPr>
        <w:t>Dott.ssa</w:t>
      </w:r>
      <w:r w:rsidR="005048B1">
        <w:rPr>
          <w:rFonts w:ascii="Book Antiqua" w:hAnsi="Book Antiqua"/>
          <w:sz w:val="28"/>
          <w:szCs w:val="28"/>
        </w:rPr>
        <w:t xml:space="preserve"> Teresa Antonetti</w:t>
      </w:r>
      <w:r>
        <w:rPr>
          <w:rFonts w:ascii="Book Antiqua" w:hAnsi="Book Antiqua"/>
          <w:sz w:val="28"/>
          <w:szCs w:val="28"/>
        </w:rPr>
        <w:tab/>
      </w:r>
    </w:p>
    <w:p w14:paraId="5A2696F9" w14:textId="77777777" w:rsidR="0097022B" w:rsidRDefault="0097022B"/>
    <w:sectPr w:rsidR="0097022B" w:rsidSect="0097022B">
      <w:headerReference w:type="default" r:id="rId11"/>
      <w:footerReference w:type="default" r:id="rId12"/>
      <w:pgSz w:w="11900" w:h="16840"/>
      <w:pgMar w:top="1985" w:right="1418" w:bottom="1276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E186A" w14:textId="77777777" w:rsidR="00F1310E" w:rsidRDefault="00F1310E" w:rsidP="00905314">
      <w:r>
        <w:separator/>
      </w:r>
    </w:p>
  </w:endnote>
  <w:endnote w:type="continuationSeparator" w:id="0">
    <w:p w14:paraId="19D95457" w14:textId="77777777" w:rsidR="00F1310E" w:rsidRDefault="00F1310E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aradis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32FD6" w14:textId="04FDFA2E" w:rsidR="00461DC1" w:rsidRDefault="00566F66" w:rsidP="00AD22C1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9C32FD9" wp14:editId="22B9D7E7">
              <wp:simplePos x="0" y="0"/>
              <wp:positionH relativeFrom="margin">
                <wp:posOffset>-34521</wp:posOffset>
              </wp:positionH>
              <wp:positionV relativeFrom="paragraph">
                <wp:posOffset>-551295</wp:posOffset>
              </wp:positionV>
              <wp:extent cx="3768436" cy="574386"/>
              <wp:effectExtent l="0" t="0" r="3810" b="0"/>
              <wp:wrapNone/>
              <wp:docPr id="13" name="Casella di tes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8436" cy="5743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8C7E20" w14:textId="77777777" w:rsidR="00BE3ADD" w:rsidRDefault="00BE3ADD" w:rsidP="00527514">
                          <w:p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100EFA5B" w14:textId="4E9C76F5" w:rsidR="00527514" w:rsidRPr="00527514" w:rsidRDefault="00461DC1" w:rsidP="00527514">
                          <w:p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Via Luigi Pinto, 1 </w:t>
                          </w:r>
                          <w:r w:rsidR="00527514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–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71122</w:t>
                          </w:r>
                          <w:r w:rsidR="00527514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Foggia</w:t>
                          </w:r>
                          <w:r w:rsidR="00566F66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527514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Cod. Fisc. e Part. IVA 02218910715</w:t>
                          </w:r>
                        </w:p>
                        <w:p w14:paraId="29C32FE4" w14:textId="590F0347" w:rsidR="00461DC1" w:rsidRPr="00527514" w:rsidRDefault="00461DC1" w:rsidP="00EF30E2">
                          <w:p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0881 731111</w:t>
                          </w:r>
                          <w:r w:rsidR="00527514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- 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PEC: protocollo</w:t>
                          </w:r>
                          <w:r w:rsidR="00DE6C0C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@pec.</w:t>
                          </w:r>
                          <w:r w:rsidR="00DE6C0C"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ospedaliriunitifoggia</w:t>
                          </w:r>
                          <w:r w:rsidRPr="0052751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.it</w:t>
                          </w:r>
                          <w:r w:rsidR="008637C7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C32FD9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-2.7pt;margin-top:-43.4pt;width:296.75pt;height:45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" fillcolor="white [3201]" stroked="f" strokeweight=".5pt">
              <v:textbox>
                <w:txbxContent>
                  <w:p w14:paraId="638C7E20" w14:textId="77777777" w:rsidR="00BE3ADD" w:rsidRDefault="00BE3ADD" w:rsidP="00527514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100EFA5B" w14:textId="4E9C76F5" w:rsidR="00527514" w:rsidRPr="00527514" w:rsidRDefault="00461DC1" w:rsidP="00527514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Via Luigi Pinto, 1 </w:t>
                    </w:r>
                    <w:r w:rsidR="00527514" w:rsidRPr="00527514"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–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71122</w:t>
                    </w:r>
                    <w:r w:rsidR="00527514" w:rsidRPr="00527514"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Foggia</w:t>
                    </w:r>
                    <w:r w:rsidR="00566F66" w:rsidRPr="00527514"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527514" w:rsidRPr="00527514"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Cod. Fisc. e Part. IVA 02218910715</w:t>
                    </w:r>
                  </w:p>
                  <w:p w14:paraId="29C32FE4" w14:textId="590F0347" w:rsidR="00461DC1" w:rsidRPr="00527514" w:rsidRDefault="00461DC1" w:rsidP="00EF30E2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0881 731111</w:t>
                    </w:r>
                    <w:r w:rsidR="00527514" w:rsidRPr="00527514"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- 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PEC: protocollo</w:t>
                    </w:r>
                    <w:r w:rsidR="00DE6C0C" w:rsidRPr="00527514"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@pec.</w:t>
                    </w:r>
                    <w:r w:rsidR="00DE6C0C" w:rsidRPr="00527514"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ospedaliriunitifoggia</w:t>
                    </w:r>
                    <w:r w:rsidRPr="00527514"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.it</w:t>
                    </w:r>
                    <w:r w:rsidR="008637C7">
                      <w:rPr>
                        <w:rFonts w:asciiTheme="majorHAnsi" w:hAnsiTheme="majorHAnsi" w:cstheme="maj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        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9C32FDB" wp14:editId="488FCB53">
              <wp:simplePos x="0" y="0"/>
              <wp:positionH relativeFrom="margin">
                <wp:posOffset>5625061</wp:posOffset>
              </wp:positionH>
              <wp:positionV relativeFrom="paragraph">
                <wp:posOffset>-357332</wp:posOffset>
              </wp:positionV>
              <wp:extent cx="518160" cy="269991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" cy="2699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9C32FE5" w14:textId="77777777" w:rsidR="00461DC1" w:rsidRPr="00566F66" w:rsidRDefault="00461DC1" w:rsidP="00566F66">
                          <w:pPr>
                            <w:jc w:val="center"/>
                            <w:rPr>
                              <w:rFonts w:ascii="Book Antiqua" w:hAnsi="Book Antiqua" w:cstheme="majorHAnsi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66F66">
                            <w:rPr>
                              <w:rFonts w:ascii="Book Antiqua" w:hAnsi="Book Antiqua" w:cstheme="majorHAnsi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566F66">
                            <w:rPr>
                              <w:rFonts w:ascii="Book Antiqua" w:hAnsi="Book Antiqua" w:cstheme="majorHAnsi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instrText>PAGE   \* MERGEFORMAT</w:instrText>
                          </w:r>
                          <w:r w:rsidRPr="00566F66">
                            <w:rPr>
                              <w:rFonts w:ascii="Book Antiqua" w:hAnsi="Book Antiqua" w:cstheme="majorHAnsi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Pr="00566F66">
                            <w:rPr>
                              <w:rFonts w:ascii="Book Antiqua" w:hAnsi="Book Antiqua" w:cstheme="majorHAnsi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Pr="00566F66">
                            <w:rPr>
                              <w:rFonts w:ascii="Book Antiqua" w:hAnsi="Book Antiqua" w:cstheme="majorHAnsi"/>
                              <w:sz w:val="22"/>
                              <w:szCs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C32FDB" id="Casella di testo 16" o:spid="_x0000_s1027" type="#_x0000_t202" style="position:absolute;left:0;text-align:left;margin-left:442.9pt;margin-top:-28.15pt;width:40.8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" fillcolor="white [3201]" stroked="f" strokeweight=".5pt">
              <v:textbox>
                <w:txbxContent>
                  <w:p w14:paraId="29C32FE5" w14:textId="77777777" w:rsidR="00461DC1" w:rsidRPr="00566F66" w:rsidRDefault="00461DC1" w:rsidP="00566F66">
                    <w:pPr>
                      <w:jc w:val="center"/>
                      <w:rPr>
                        <w:rFonts w:ascii="Book Antiqua" w:hAnsi="Book Antiqua" w:cstheme="majorHAnsi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66F66">
                      <w:rPr>
                        <w:rFonts w:ascii="Book Antiqua" w:hAnsi="Book Antiqua" w:cstheme="majorHAnsi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fldChar w:fldCharType="begin"/>
                    </w:r>
                    <w:r w:rsidRPr="00566F66">
                      <w:rPr>
                        <w:rFonts w:ascii="Book Antiqua" w:hAnsi="Book Antiqua" w:cstheme="majorHAnsi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instrText>PAGE   \* MERGEFORMAT</w:instrText>
                    </w:r>
                    <w:r w:rsidRPr="00566F66">
                      <w:rPr>
                        <w:rFonts w:ascii="Book Antiqua" w:hAnsi="Book Antiqua" w:cstheme="majorHAnsi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fldChar w:fldCharType="separate"/>
                    </w:r>
                    <w:r w:rsidRPr="00566F66">
                      <w:rPr>
                        <w:rFonts w:ascii="Book Antiqua" w:hAnsi="Book Antiqua" w:cstheme="majorHAnsi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Pr="00566F66">
                      <w:rPr>
                        <w:rFonts w:ascii="Book Antiqua" w:hAnsi="Book Antiqua" w:cstheme="majorHAnsi"/>
                        <w:sz w:val="22"/>
                        <w:szCs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0" locked="0" layoutInCell="1" allowOverlap="0" wp14:anchorId="29C32FDD" wp14:editId="409B83F3">
          <wp:simplePos x="0" y="0"/>
          <wp:positionH relativeFrom="column">
            <wp:posOffset>4724400</wp:posOffset>
          </wp:positionH>
          <wp:positionV relativeFrom="page">
            <wp:posOffset>10044430</wp:posOffset>
          </wp:positionV>
          <wp:extent cx="713740" cy="372110"/>
          <wp:effectExtent l="0" t="0" r="0" b="8890"/>
          <wp:wrapTopAndBottom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740" cy="372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1DC1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9C32FDF" wp14:editId="6BFAC33F">
              <wp:simplePos x="0" y="0"/>
              <wp:positionH relativeFrom="rightMargin">
                <wp:align>left</wp:align>
              </wp:positionH>
              <wp:positionV relativeFrom="paragraph">
                <wp:posOffset>448357</wp:posOffset>
              </wp:positionV>
              <wp:extent cx="196282" cy="360000"/>
              <wp:effectExtent l="0" t="0" r="13335" b="2159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282" cy="36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999964318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</w:rPr>
                                <w:id w:val="574478829"/>
                              </w:sdtPr>
                              <w:sdtEnd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sdtEndPr>
                              <w:sdtContent>
                                <w:p w14:paraId="29C32FE6" w14:textId="77777777" w:rsidR="00461DC1" w:rsidRPr="00D34948" w:rsidRDefault="00461DC1" w:rsidP="00D34948">
                                  <w:pPr>
                                    <w:ind w:right="-114"/>
                                    <w:jc w:val="right"/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</w:pPr>
                                  <w:r w:rsidRPr="00605003">
                                    <w:rPr>
                                      <w:rFonts w:asciiTheme="majorHAnsi" w:eastAsiaTheme="minorEastAsia" w:hAnsiTheme="majorHAnsi"/>
                                      <w:color w:val="505150"/>
                                    </w:rPr>
                                    <w:fldChar w:fldCharType="begin"/>
                                  </w:r>
                                  <w:r w:rsidRPr="00605003">
                                    <w:rPr>
                                      <w:rFonts w:asciiTheme="majorHAnsi" w:hAnsiTheme="majorHAnsi"/>
                                      <w:color w:val="505150"/>
                                    </w:rPr>
                                    <w:instrText>PAGE   \* MERGEFORMAT</w:instrText>
                                  </w:r>
                                  <w:r w:rsidRPr="00605003">
                                    <w:rPr>
                                      <w:rFonts w:asciiTheme="majorHAnsi" w:eastAsiaTheme="minorEastAsia" w:hAnsiTheme="majorHAnsi"/>
                                      <w:color w:val="505150"/>
                                    </w:rPr>
                                    <w:fldChar w:fldCharType="separate"/>
                                  </w:r>
                                  <w:r w:rsidRPr="00605003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color w:val="505150"/>
                                    </w:rPr>
                                    <w:t>1</w:t>
                                  </w:r>
                                  <w:r w:rsidRPr="00605003">
                                    <w:rPr>
                                      <w:rFonts w:asciiTheme="majorHAnsi" w:eastAsiaTheme="majorEastAsia" w:hAnsiTheme="majorHAnsi" w:cstheme="majorBidi"/>
                                      <w:color w:val="50515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C32FDF" id="Casella di testo 8" o:spid="_x0000_s1028" type="#_x0000_t202" style="position:absolute;left:0;text-align:left;margin-left:0;margin-top:35.3pt;width:15.45pt;height:28.35pt;z-index:2516684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" fillcolor="white [3201]" strokecolor="white [3212]" strokeweight=".5pt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999964318"/>
                    </w:sdtPr>
                    <w:sdtEndPr/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</w:rPr>
                          <w:id w:val="574478829"/>
                        </w:sdtPr>
                        <w:sdtEnd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sdtEndPr>
                        <w:sdtContent>
                          <w:p w14:paraId="29C32FE6" w14:textId="77777777" w:rsidR="00461DC1" w:rsidRPr="00D34948" w:rsidRDefault="00461DC1" w:rsidP="00D34948">
                            <w:pPr>
                              <w:ind w:right="-114"/>
                              <w:jc w:val="right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 w:rsidRPr="00605003">
                              <w:rPr>
                                <w:rFonts w:asciiTheme="majorHAnsi" w:eastAsiaTheme="minorEastAsia" w:hAnsiTheme="majorHAnsi"/>
                                <w:color w:val="505150"/>
                              </w:rPr>
                              <w:fldChar w:fldCharType="begin"/>
                            </w:r>
                            <w:r w:rsidRPr="00605003">
                              <w:rPr>
                                <w:rFonts w:asciiTheme="majorHAnsi" w:hAnsiTheme="majorHAnsi"/>
                                <w:color w:val="505150"/>
                              </w:rPr>
                              <w:instrText>PAGE   \* MERGEFORMAT</w:instrText>
                            </w:r>
                            <w:r w:rsidRPr="00605003">
                              <w:rPr>
                                <w:rFonts w:asciiTheme="majorHAnsi" w:eastAsiaTheme="minorEastAsia" w:hAnsiTheme="majorHAnsi"/>
                                <w:color w:val="505150"/>
                              </w:rPr>
                              <w:fldChar w:fldCharType="separate"/>
                            </w:r>
                            <w:r w:rsidRPr="00605003">
                              <w:rPr>
                                <w:rFonts w:asciiTheme="majorHAnsi" w:eastAsiaTheme="majorEastAsia" w:hAnsiTheme="majorHAnsi" w:cstheme="majorBidi"/>
                                <w:noProof/>
                                <w:color w:val="505150"/>
                              </w:rPr>
                              <w:t>1</w:t>
                            </w:r>
                            <w:r w:rsidRPr="00605003">
                              <w:rPr>
                                <w:rFonts w:asciiTheme="majorHAnsi" w:eastAsiaTheme="majorEastAsia" w:hAnsiTheme="majorHAnsi" w:cstheme="majorBidi"/>
                                <w:color w:val="50515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3C480" w14:textId="77777777" w:rsidR="00F1310E" w:rsidRDefault="00F1310E" w:rsidP="00905314">
      <w:r>
        <w:separator/>
      </w:r>
    </w:p>
  </w:footnote>
  <w:footnote w:type="continuationSeparator" w:id="0">
    <w:p w14:paraId="73B10166" w14:textId="77777777" w:rsidR="00F1310E" w:rsidRDefault="00F1310E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32FD5" w14:textId="77777777" w:rsidR="00461DC1" w:rsidRDefault="00461DC1" w:rsidP="00905314">
    <w:pPr>
      <w:pStyle w:val="Intestazione"/>
      <w:tabs>
        <w:tab w:val="clear" w:pos="9638"/>
      </w:tabs>
      <w:ind w:left="-1418" w:right="-1418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9C32FD7" wp14:editId="4B6E1BA0">
          <wp:simplePos x="0" y="0"/>
          <wp:positionH relativeFrom="margin">
            <wp:posOffset>6581</wp:posOffset>
          </wp:positionH>
          <wp:positionV relativeFrom="paragraph">
            <wp:posOffset>540096</wp:posOffset>
          </wp:positionV>
          <wp:extent cx="6075366" cy="644063"/>
          <wp:effectExtent l="0" t="0" r="1905" b="381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5366" cy="644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7764A"/>
    <w:multiLevelType w:val="hybridMultilevel"/>
    <w:tmpl w:val="875664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21CD8"/>
    <w:multiLevelType w:val="hybridMultilevel"/>
    <w:tmpl w:val="9DAE9580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E2"/>
    <w:rsid w:val="0006402B"/>
    <w:rsid w:val="00066EE9"/>
    <w:rsid w:val="00081E44"/>
    <w:rsid w:val="000919C7"/>
    <w:rsid w:val="000A3229"/>
    <w:rsid w:val="000A3AD7"/>
    <w:rsid w:val="000F0B45"/>
    <w:rsid w:val="000F3CEB"/>
    <w:rsid w:val="000F6E70"/>
    <w:rsid w:val="001157C7"/>
    <w:rsid w:val="0011741E"/>
    <w:rsid w:val="00132FB8"/>
    <w:rsid w:val="00150E9D"/>
    <w:rsid w:val="00152390"/>
    <w:rsid w:val="00156EC6"/>
    <w:rsid w:val="001634C5"/>
    <w:rsid w:val="00174C28"/>
    <w:rsid w:val="0018329B"/>
    <w:rsid w:val="00196C12"/>
    <w:rsid w:val="001C4D18"/>
    <w:rsid w:val="00227B1E"/>
    <w:rsid w:val="00294795"/>
    <w:rsid w:val="002C6CF1"/>
    <w:rsid w:val="0030484C"/>
    <w:rsid w:val="003A6839"/>
    <w:rsid w:val="003C4248"/>
    <w:rsid w:val="004079A3"/>
    <w:rsid w:val="0041099C"/>
    <w:rsid w:val="00446F67"/>
    <w:rsid w:val="00461DC1"/>
    <w:rsid w:val="00475AFE"/>
    <w:rsid w:val="004B08AE"/>
    <w:rsid w:val="004C07F0"/>
    <w:rsid w:val="004C4F2E"/>
    <w:rsid w:val="00502992"/>
    <w:rsid w:val="005048B1"/>
    <w:rsid w:val="005061D8"/>
    <w:rsid w:val="00527514"/>
    <w:rsid w:val="00566F66"/>
    <w:rsid w:val="0059029D"/>
    <w:rsid w:val="005A5070"/>
    <w:rsid w:val="005E36D4"/>
    <w:rsid w:val="005F50FB"/>
    <w:rsid w:val="00605003"/>
    <w:rsid w:val="006A2321"/>
    <w:rsid w:val="00712E00"/>
    <w:rsid w:val="00713D0A"/>
    <w:rsid w:val="007500DC"/>
    <w:rsid w:val="00770121"/>
    <w:rsid w:val="007D051A"/>
    <w:rsid w:val="007D5DCF"/>
    <w:rsid w:val="007D6E28"/>
    <w:rsid w:val="007F4454"/>
    <w:rsid w:val="00832479"/>
    <w:rsid w:val="00833EF3"/>
    <w:rsid w:val="00846549"/>
    <w:rsid w:val="00855CA6"/>
    <w:rsid w:val="008637C7"/>
    <w:rsid w:val="00905314"/>
    <w:rsid w:val="009075A4"/>
    <w:rsid w:val="00913583"/>
    <w:rsid w:val="0097022B"/>
    <w:rsid w:val="00972CBE"/>
    <w:rsid w:val="0097699B"/>
    <w:rsid w:val="009C428C"/>
    <w:rsid w:val="009C7625"/>
    <w:rsid w:val="009D19EF"/>
    <w:rsid w:val="00A201B9"/>
    <w:rsid w:val="00A21E76"/>
    <w:rsid w:val="00A26363"/>
    <w:rsid w:val="00A729B8"/>
    <w:rsid w:val="00A73BFC"/>
    <w:rsid w:val="00AB1212"/>
    <w:rsid w:val="00AB46FE"/>
    <w:rsid w:val="00AC1586"/>
    <w:rsid w:val="00AD11AB"/>
    <w:rsid w:val="00AD22C1"/>
    <w:rsid w:val="00AF0378"/>
    <w:rsid w:val="00AF52A0"/>
    <w:rsid w:val="00AF56B8"/>
    <w:rsid w:val="00B00636"/>
    <w:rsid w:val="00BA7F95"/>
    <w:rsid w:val="00BB7988"/>
    <w:rsid w:val="00BE3ADD"/>
    <w:rsid w:val="00BE6F99"/>
    <w:rsid w:val="00BE7D06"/>
    <w:rsid w:val="00C23B9C"/>
    <w:rsid w:val="00CC11BE"/>
    <w:rsid w:val="00CD05BB"/>
    <w:rsid w:val="00CE6E16"/>
    <w:rsid w:val="00D0036E"/>
    <w:rsid w:val="00D025E7"/>
    <w:rsid w:val="00D076BB"/>
    <w:rsid w:val="00D131CB"/>
    <w:rsid w:val="00D34948"/>
    <w:rsid w:val="00D921A4"/>
    <w:rsid w:val="00D94F35"/>
    <w:rsid w:val="00DD10A1"/>
    <w:rsid w:val="00DE6C0C"/>
    <w:rsid w:val="00DF52E2"/>
    <w:rsid w:val="00E11BCE"/>
    <w:rsid w:val="00E30DC3"/>
    <w:rsid w:val="00EB57A6"/>
    <w:rsid w:val="00EF01AA"/>
    <w:rsid w:val="00EF2520"/>
    <w:rsid w:val="00EF30E2"/>
    <w:rsid w:val="00EF6C06"/>
    <w:rsid w:val="00F1310E"/>
    <w:rsid w:val="00F46E89"/>
    <w:rsid w:val="00F52447"/>
    <w:rsid w:val="00F63FC9"/>
    <w:rsid w:val="00F64F4D"/>
    <w:rsid w:val="00F749B6"/>
    <w:rsid w:val="00FB3B34"/>
    <w:rsid w:val="00FC6AA4"/>
    <w:rsid w:val="00FD46EF"/>
    <w:rsid w:val="00FE606F"/>
    <w:rsid w:val="00F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C32FA3"/>
  <w14:defaultImageDpi w14:val="330"/>
  <w15:docId w15:val="{18B0DC1B-C393-4A21-9777-9623B600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F30E2"/>
    <w:rPr>
      <w:rFonts w:ascii="Times New Roman" w:eastAsia="Times New Roman" w:hAnsi="Times New Roman" w:cs="Times New Roman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81E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paragraph" w:styleId="Corpotesto">
    <w:name w:val="Body Text"/>
    <w:basedOn w:val="Normale"/>
    <w:link w:val="CorpotestoCarattere"/>
    <w:rsid w:val="00EF30E2"/>
    <w:rPr>
      <w:rFonts w:ascii="Paradise" w:hAnsi="Paradise"/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EF30E2"/>
    <w:rPr>
      <w:rFonts w:ascii="Paradise" w:eastAsia="Times New Roman" w:hAnsi="Paradise" w:cs="Times New Roman"/>
      <w:sz w:val="28"/>
      <w:szCs w:val="20"/>
    </w:rPr>
  </w:style>
  <w:style w:type="character" w:styleId="Testosegnaposto">
    <w:name w:val="Placeholder Text"/>
    <w:basedOn w:val="Carpredefinitoparagrafo"/>
    <w:uiPriority w:val="99"/>
    <w:semiHidden/>
    <w:rsid w:val="00461DC1"/>
    <w:rPr>
      <w:color w:val="80808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81E4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F52E2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sid w:val="00863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imola\Desktop\nuovo%20logo\Policlinico%20FG_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C30CE5542E8418890594C7EEFF23A" ma:contentTypeVersion="13" ma:contentTypeDescription="Create a new document." ma:contentTypeScope="" ma:versionID="656566e8afb8fc7a72de2e214ff868c5">
  <xsd:schema xmlns:xsd="http://www.w3.org/2001/XMLSchema" xmlns:xs="http://www.w3.org/2001/XMLSchema" xmlns:p="http://schemas.microsoft.com/office/2006/metadata/properties" xmlns:ns3="2653c318-8cab-4b0d-8c28-2cb74ec55dee" xmlns:ns4="9e2bdbfc-bf14-49ce-90bb-0476c0f1f987" targetNamespace="http://schemas.microsoft.com/office/2006/metadata/properties" ma:root="true" ma:fieldsID="5a0649507dec5a53712898dc8784805a" ns3:_="" ns4:_="">
    <xsd:import namespace="2653c318-8cab-4b0d-8c28-2cb74ec55dee"/>
    <xsd:import namespace="9e2bdbfc-bf14-49ce-90bb-0476c0f1f9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3c318-8cab-4b0d-8c28-2cb74ec55d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bdbfc-bf14-49ce-90bb-0476c0f1f9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4941F4-69CC-4CD4-B413-F1ABB00D5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3c318-8cab-4b0d-8c28-2cb74ec55dee"/>
    <ds:schemaRef ds:uri="9e2bdbfc-bf14-49ce-90bb-0476c0f1f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A5B83F-9E6E-4CAC-86C6-E6825EA24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D87138-B042-49C8-9CD0-3E926D668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89F6D4-98CE-4CA9-BBBA-0C3AD234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Policlinico FG_lettera</Template>
  <TotalTime>54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Aimola</dc:creator>
  <cp:keywords/>
  <dc:description/>
  <cp:lastModifiedBy>Daniela Fiore</cp:lastModifiedBy>
  <cp:revision>24</cp:revision>
  <cp:lastPrinted>2022-06-14T08:52:00Z</cp:lastPrinted>
  <dcterms:created xsi:type="dcterms:W3CDTF">2022-06-10T11:19:00Z</dcterms:created>
  <dcterms:modified xsi:type="dcterms:W3CDTF">2024-05-20T08:10:00Z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0x0101006F4C30CE5542E8418890594C7EEFF23A</vt:lpwstr>
  </property>
</Properties>
</file>