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6664"/>
      </w:tblGrid>
      <w:tr w:rsidR="005E36D4" w:rsidRPr="0085734C" w14:paraId="6C119B73" w14:textId="77777777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81F33" w14:textId="3203DA37" w:rsidR="005E36D4" w:rsidRPr="0085734C" w:rsidRDefault="005E36D4" w:rsidP="00CE60A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AVVISO AVVIO DI PROCEDURA NEGOZIATA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92305E">
              <w:t xml:space="preserve"> 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ART.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76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, COMMA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2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LETT. B) DEL D. LGS. 36/2023</w:t>
            </w:r>
            <w:bookmarkStart w:id="0" w:name="_GoBack"/>
            <w:bookmarkEnd w:id="0"/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14:paraId="153AEBEA" w14:textId="77777777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58642" w14:textId="77777777"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6F7C7900" w14:textId="77777777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14:paraId="1C02689A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DAD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13DA0C22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365D" w14:textId="3AFDB48A" w:rsidR="005E36D4" w:rsidRPr="00923C08" w:rsidRDefault="00923C08" w:rsidP="00923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bookmarkStart w:id="1" w:name="_Hlk141433718"/>
            <w:r>
              <w:rPr>
                <w:rFonts w:ascii="Book Antiqua" w:hAnsi="Book Antiqua" w:cs="Tahoma"/>
              </w:rPr>
              <w:t>Procedura telematica</w:t>
            </w:r>
            <w:r w:rsidRPr="00F251C3">
              <w:rPr>
                <w:rFonts w:ascii="Book Antiqua" w:hAnsi="Book Antiqua" w:cs="Tahoma"/>
              </w:rPr>
              <w:t xml:space="preserve"> art. 50, comma 1, lett. b) del D. Lgs. 36/2023 per la fornitura</w:t>
            </w:r>
            <w:bookmarkStart w:id="2" w:name="_Hlk141429694"/>
            <w:r w:rsidRPr="00F251C3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regime di somministrazione della specialità medicinale</w:t>
            </w:r>
            <w:r w:rsidRPr="00F251C3">
              <w:rPr>
                <w:rFonts w:ascii="Book Antiqua" w:hAnsi="Book Antiqua" w:cs="Tahoma"/>
              </w:rPr>
              <w:t xml:space="preserve"> di cui </w:t>
            </w:r>
            <w:r>
              <w:rPr>
                <w:rFonts w:ascii="Book Antiqua" w:hAnsi="Book Antiqua" w:cs="Tahoma"/>
              </w:rPr>
              <w:t xml:space="preserve">al principio attivo </w:t>
            </w:r>
            <w:r w:rsidRPr="00F251C3">
              <w:rPr>
                <w:rFonts w:ascii="Book Antiqua" w:hAnsi="Book Antiqua" w:cs="Tahoma"/>
              </w:rPr>
              <w:t>“</w:t>
            </w:r>
            <w:r>
              <w:rPr>
                <w:rFonts w:ascii="Book Antiqua" w:hAnsi="Book Antiqua" w:cs="Tahoma"/>
              </w:rPr>
              <w:t>CISPLATINO”</w:t>
            </w:r>
            <w:r w:rsidR="003A29A8">
              <w:rPr>
                <w:rFonts w:ascii="Book Antiqua" w:hAnsi="Book Antiqua" w:cs="Tahoma"/>
              </w:rPr>
              <w:t xml:space="preserve"> </w:t>
            </w:r>
            <w:r w:rsidRPr="00F251C3">
              <w:rPr>
                <w:rFonts w:ascii="Book Antiqua" w:hAnsi="Book Antiqua" w:cs="Tahoma"/>
              </w:rPr>
              <w:t>–</w:t>
            </w:r>
            <w:r>
              <w:rPr>
                <w:rFonts w:ascii="Book Antiqua" w:hAnsi="Book Antiqua" w:cs="Tahoma"/>
              </w:rPr>
              <w:t xml:space="preserve"> </w:t>
            </w:r>
            <w:r w:rsidRPr="00F251C3">
              <w:rPr>
                <w:rFonts w:ascii="Book Antiqua" w:hAnsi="Book Antiqua" w:cs="Tahoma"/>
              </w:rPr>
              <w:t xml:space="preserve">ATC </w:t>
            </w:r>
            <w:bookmarkEnd w:id="1"/>
            <w:bookmarkEnd w:id="2"/>
            <w:r>
              <w:rPr>
                <w:rFonts w:ascii="Book Antiqua" w:hAnsi="Book Antiqua" w:cs="Tahoma"/>
              </w:rPr>
              <w:t>L01XA01 – flaconi EV da 100ml 1 mg/ml.</w:t>
            </w:r>
          </w:p>
        </w:tc>
      </w:tr>
      <w:tr w:rsidR="005E36D4" w:rsidRPr="0085734C" w14:paraId="1027381F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51E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242C6A14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545C" w14:textId="7FBD6D4C" w:rsidR="005E36D4" w:rsidRPr="00AA7132" w:rsidRDefault="005E36D4" w:rsidP="00AA713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N. </w:t>
            </w:r>
            <w:r w:rsidR="00441C63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</w:tr>
      <w:tr w:rsidR="005E36D4" w:rsidRPr="0085734C" w14:paraId="23E8D589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9EA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Determina a contrattare: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E8E0" w14:textId="77777777" w:rsidR="005E36D4" w:rsidRPr="00AA7132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AF56B8" w:rsidRPr="0085734C" w14:paraId="1AD75ECE" w14:textId="77777777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B7F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66DE2FDA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E9A6E" w14:textId="4E8ABE3A" w:rsidR="00AF56B8" w:rsidRPr="00AA7132" w:rsidRDefault="00923C08" w:rsidP="000B425F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11.470,00</w:t>
            </w:r>
            <w:r w:rsidR="00AA7132" w:rsidRPr="00AA7132">
              <w:rPr>
                <w:rFonts w:ascii="Book Antiqua" w:hAnsi="Book Antiqua"/>
                <w:bCs/>
                <w:sz w:val="24"/>
                <w:szCs w:val="24"/>
              </w:rPr>
              <w:t xml:space="preserve"> (IVA 10%</w:t>
            </w:r>
            <w:r w:rsidR="00441C63">
              <w:rPr>
                <w:rFonts w:ascii="Book Antiqua" w:hAnsi="Book Antiqua"/>
                <w:bCs/>
                <w:sz w:val="24"/>
                <w:szCs w:val="24"/>
              </w:rPr>
              <w:t xml:space="preserve"> esclusa</w:t>
            </w:r>
            <w:r w:rsidR="00AA7132" w:rsidRPr="00AA7132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</w:tr>
      <w:tr w:rsidR="00AF56B8" w:rsidRPr="0085734C" w14:paraId="39944EC0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D97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2A48020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CCA3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proofErr w:type="spellStart"/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Empulia</w:t>
            </w:r>
            <w:proofErr w:type="spellEnd"/>
          </w:p>
        </w:tc>
      </w:tr>
      <w:tr w:rsidR="00AF56B8" w:rsidRPr="0085734C" w14:paraId="0ACFD222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4CF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095F908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33ED" w14:textId="02D031E7" w:rsidR="00AF56B8" w:rsidRPr="00AA7132" w:rsidRDefault="00923C08" w:rsidP="0092305E">
            <w:pPr>
              <w:spacing w:line="276" w:lineRule="auto"/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B0996CA330</w:t>
            </w:r>
          </w:p>
        </w:tc>
      </w:tr>
      <w:tr w:rsidR="00AF56B8" w:rsidRPr="0085734C" w14:paraId="2F779D05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D5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CUP:</w:t>
            </w:r>
          </w:p>
          <w:p w14:paraId="2F1AAAC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9165" w14:textId="77777777" w:rsidR="00AF56B8" w:rsidRPr="00AA7132" w:rsidRDefault="00AF56B8" w:rsidP="00AF56B8">
            <w:pPr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</w:p>
        </w:tc>
      </w:tr>
      <w:tr w:rsidR="00AF56B8" w:rsidRPr="0085734C" w14:paraId="34457965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DA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FCEB" w14:textId="77777777" w:rsidR="00AF56B8" w:rsidRPr="00AA7132" w:rsidRDefault="009B1C72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U</w:t>
            </w:r>
            <w:r w:rsidR="00CE60A3" w:rsidRPr="00AA7132">
              <w:rPr>
                <w:rFonts w:ascii="Book Antiqua" w:hAnsi="Book Antiqua"/>
                <w:color w:val="000000"/>
                <w:sz w:val="24"/>
                <w:szCs w:val="24"/>
              </w:rPr>
              <w:t>nico</w:t>
            </w:r>
            <w:r w:rsidR="00AA7132"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 fornitore</w:t>
            </w:r>
          </w:p>
        </w:tc>
      </w:tr>
      <w:tr w:rsidR="00AF56B8" w:rsidRPr="0085734C" w14:paraId="38E4DB98" w14:textId="77777777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01B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375E2289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BCBC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Categorie merceologiche:</w:t>
            </w:r>
          </w:p>
          <w:p w14:paraId="40D83F67" w14:textId="3687D196" w:rsidR="00AF56B8" w:rsidRPr="00AA7132" w:rsidRDefault="00AF56B8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2B3FF2">
              <w:rPr>
                <w:rFonts w:ascii="Book Antiqua" w:hAnsi="Book Antiqua"/>
                <w:color w:val="000000"/>
                <w:sz w:val="24"/>
                <w:szCs w:val="24"/>
              </w:rPr>
              <w:t>082500000</w:t>
            </w:r>
            <w:r w:rsidR="004B1634">
              <w:rPr>
                <w:rFonts w:ascii="Book Antiqua" w:hAnsi="Book Antiqua"/>
                <w:color w:val="000000"/>
                <w:sz w:val="24"/>
                <w:szCs w:val="24"/>
              </w:rPr>
              <w:t xml:space="preserve"> Farmaci</w:t>
            </w:r>
            <w:r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</w:t>
            </w:r>
          </w:p>
          <w:p w14:paraId="43053AB8" w14:textId="4054C653" w:rsidR="00AF56B8" w:rsidRPr="00AA7132" w:rsidRDefault="00067B7D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Totale imprese invitate </w:t>
            </w:r>
            <w:r w:rsidR="00AF56B8"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N. </w:t>
            </w:r>
            <w:r w:rsidR="00762D1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</w:t>
            </w:r>
            <w:r w:rsidR="00AA7132"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</w:t>
            </w:r>
          </w:p>
          <w:p w14:paraId="3AAA78B0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3EC92006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44DE5CCC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219AD70D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14:paraId="4C38D880" w14:textId="77777777"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14:paraId="3BD68AFB" w14:textId="77777777"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14:paraId="309E88EA" w14:textId="77777777"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  <w:r w:rsidR="00EA056D">
        <w:rPr>
          <w:rFonts w:ascii="Book Antiqua" w:hAnsi="Book Antiqua"/>
          <w:sz w:val="28"/>
          <w:szCs w:val="28"/>
        </w:rPr>
        <w:t xml:space="preserve">f.to </w:t>
      </w:r>
      <w:r w:rsidR="0092305E">
        <w:rPr>
          <w:rFonts w:ascii="Book Antiqua" w:hAnsi="Book Antiqua"/>
          <w:sz w:val="28"/>
          <w:szCs w:val="28"/>
        </w:rPr>
        <w:t xml:space="preserve">Dott.ssa </w:t>
      </w:r>
      <w:r w:rsidR="00C83970">
        <w:rPr>
          <w:rFonts w:ascii="Book Antiqua" w:hAnsi="Book Antiqua"/>
          <w:sz w:val="28"/>
          <w:szCs w:val="28"/>
        </w:rPr>
        <w:t>Teresa Antonetti</w:t>
      </w:r>
      <w:r>
        <w:rPr>
          <w:rFonts w:ascii="Book Antiqua" w:hAnsi="Book Antiqua"/>
          <w:sz w:val="28"/>
          <w:szCs w:val="28"/>
        </w:rPr>
        <w:tab/>
      </w:r>
    </w:p>
    <w:p w14:paraId="4CF748A8" w14:textId="77777777"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5A6F" w14:textId="77777777" w:rsidR="00911BE5" w:rsidRDefault="00911BE5" w:rsidP="00905314">
      <w:r>
        <w:separator/>
      </w:r>
    </w:p>
  </w:endnote>
  <w:endnote w:type="continuationSeparator" w:id="0">
    <w:p w14:paraId="2693E265" w14:textId="77777777" w:rsidR="00911BE5" w:rsidRDefault="00911BE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9F3A" w14:textId="58775389" w:rsidR="00461DC1" w:rsidRDefault="00E3171A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2A7ED0" wp14:editId="2C0BB6FA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78985D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1A7A16D5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58CAA432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A7ED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5178985D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1A7A16D5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58CAA432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4FA9FC" wp14:editId="08C9CEF2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10ED1C" w14:textId="77777777" w:rsidR="00461DC1" w:rsidRPr="00566F66" w:rsidRDefault="003E3AB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1C72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FA9FC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810ED1C" w14:textId="77777777" w:rsidR="00461DC1" w:rsidRPr="00566F66" w:rsidRDefault="003E3AB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9B1C72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1038F9C6" wp14:editId="74D2D082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95F22D" wp14:editId="4D583BE0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3D4FCC86" w14:textId="77777777" w:rsidR="00461DC1" w:rsidRPr="00D34948" w:rsidRDefault="003E3AB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9B1C72" w:rsidRPr="009B1C7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5F22D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3D4FCC86" w14:textId="77777777" w:rsidR="00461DC1" w:rsidRPr="00D34948" w:rsidRDefault="003E3AB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9B1C72" w:rsidRPr="009B1C72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8D1F" w14:textId="77777777" w:rsidR="00911BE5" w:rsidRDefault="00911BE5" w:rsidP="00905314">
      <w:r>
        <w:separator/>
      </w:r>
    </w:p>
  </w:footnote>
  <w:footnote w:type="continuationSeparator" w:id="0">
    <w:p w14:paraId="12C1D6AD" w14:textId="77777777" w:rsidR="00911BE5" w:rsidRDefault="00911BE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F80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6DECD09" wp14:editId="1C6CACB6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072A"/>
    <w:rsid w:val="0006402B"/>
    <w:rsid w:val="00067B7D"/>
    <w:rsid w:val="00081B0D"/>
    <w:rsid w:val="00081E44"/>
    <w:rsid w:val="000919C7"/>
    <w:rsid w:val="000A3229"/>
    <w:rsid w:val="000A3AD7"/>
    <w:rsid w:val="000B425F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57626"/>
    <w:rsid w:val="00284B4E"/>
    <w:rsid w:val="00294795"/>
    <w:rsid w:val="002B3FF2"/>
    <w:rsid w:val="002C6CF1"/>
    <w:rsid w:val="0030484C"/>
    <w:rsid w:val="003A29A8"/>
    <w:rsid w:val="003A6839"/>
    <w:rsid w:val="003E3AB1"/>
    <w:rsid w:val="0041099C"/>
    <w:rsid w:val="00441C63"/>
    <w:rsid w:val="00446F67"/>
    <w:rsid w:val="00461DC1"/>
    <w:rsid w:val="004632F3"/>
    <w:rsid w:val="00475AFE"/>
    <w:rsid w:val="004B08AE"/>
    <w:rsid w:val="004B1634"/>
    <w:rsid w:val="004C07F0"/>
    <w:rsid w:val="004C4F2E"/>
    <w:rsid w:val="00502992"/>
    <w:rsid w:val="005061D8"/>
    <w:rsid w:val="00523A6A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62D15"/>
    <w:rsid w:val="00770121"/>
    <w:rsid w:val="007D5DCF"/>
    <w:rsid w:val="007D6E28"/>
    <w:rsid w:val="00832479"/>
    <w:rsid w:val="00833EF3"/>
    <w:rsid w:val="00846549"/>
    <w:rsid w:val="00855CA6"/>
    <w:rsid w:val="00860B50"/>
    <w:rsid w:val="008637C7"/>
    <w:rsid w:val="00905314"/>
    <w:rsid w:val="009075A4"/>
    <w:rsid w:val="00911BE5"/>
    <w:rsid w:val="00913583"/>
    <w:rsid w:val="0092305E"/>
    <w:rsid w:val="00923C08"/>
    <w:rsid w:val="0097022B"/>
    <w:rsid w:val="00972CBE"/>
    <w:rsid w:val="0097699B"/>
    <w:rsid w:val="009B1C72"/>
    <w:rsid w:val="009C428C"/>
    <w:rsid w:val="009C7625"/>
    <w:rsid w:val="009D19EF"/>
    <w:rsid w:val="00A21E76"/>
    <w:rsid w:val="00A26363"/>
    <w:rsid w:val="00A729B8"/>
    <w:rsid w:val="00A73BFC"/>
    <w:rsid w:val="00AA7132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C23B9C"/>
    <w:rsid w:val="00C70E6A"/>
    <w:rsid w:val="00C83970"/>
    <w:rsid w:val="00CC11BE"/>
    <w:rsid w:val="00CD05BB"/>
    <w:rsid w:val="00CE60A3"/>
    <w:rsid w:val="00CE6E16"/>
    <w:rsid w:val="00D0036E"/>
    <w:rsid w:val="00D131CB"/>
    <w:rsid w:val="00D34948"/>
    <w:rsid w:val="00D94F35"/>
    <w:rsid w:val="00DD47FD"/>
    <w:rsid w:val="00DE6C0C"/>
    <w:rsid w:val="00DF52E2"/>
    <w:rsid w:val="00E30DC3"/>
    <w:rsid w:val="00E3171A"/>
    <w:rsid w:val="00E9797F"/>
    <w:rsid w:val="00EA056D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E96D3F"/>
  <w15:docId w15:val="{9D144668-C37E-4508-B7AC-381F9C9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f7d623b3-de8a-4c5f-b194-33ce4d40f2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AF49-4A78-4DD5-80DE-D3ECDD22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A0F17-5FE7-4151-96ED-10B3D46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7</cp:revision>
  <cp:lastPrinted>2024-02-08T16:00:00Z</cp:lastPrinted>
  <dcterms:created xsi:type="dcterms:W3CDTF">2024-03-11T08:04:00Z</dcterms:created>
  <dcterms:modified xsi:type="dcterms:W3CDTF">2024-03-12T15:18:00Z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