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5FB7" w14:textId="77777777"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</w:rPr>
      </w:pPr>
      <w:bookmarkStart w:id="0" w:name="_GoBack"/>
      <w:bookmarkEnd w:id="0"/>
      <w:r w:rsidRPr="00673C38">
        <w:rPr>
          <w:rFonts w:ascii="Tahoma" w:hAnsi="Tahoma" w:cs="Tahoma"/>
        </w:rPr>
        <w:t xml:space="preserve">Spett.le </w:t>
      </w:r>
    </w:p>
    <w:p w14:paraId="44F9AC06" w14:textId="77777777"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</w:rPr>
      </w:pPr>
      <w:r w:rsidRPr="00673C38">
        <w:rPr>
          <w:rFonts w:ascii="Tahoma" w:hAnsi="Tahoma" w:cs="Tahoma"/>
        </w:rPr>
        <w:t xml:space="preserve">Azienda Ospedaliero </w:t>
      </w:r>
      <w:r>
        <w:rPr>
          <w:rFonts w:ascii="Tahoma" w:hAnsi="Tahoma" w:cs="Tahoma"/>
        </w:rPr>
        <w:t>–</w:t>
      </w:r>
      <w:r w:rsidRPr="00673C38">
        <w:rPr>
          <w:rFonts w:ascii="Tahoma" w:hAnsi="Tahoma" w:cs="Tahoma"/>
        </w:rPr>
        <w:t xml:space="preserve"> Universitaria</w:t>
      </w:r>
    </w:p>
    <w:p w14:paraId="39493307" w14:textId="77777777"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  <w:bCs/>
        </w:rPr>
      </w:pPr>
      <w:r w:rsidRPr="00673C38">
        <w:rPr>
          <w:rFonts w:ascii="Tahoma" w:hAnsi="Tahoma" w:cs="Tahoma"/>
          <w:bCs/>
          <w:i/>
        </w:rPr>
        <w:t>“Policlinico Riuniti”</w:t>
      </w:r>
      <w:r w:rsidRPr="00673C38">
        <w:rPr>
          <w:rFonts w:ascii="Tahoma" w:hAnsi="Tahoma" w:cs="Tahoma"/>
          <w:bCs/>
        </w:rPr>
        <w:t xml:space="preserve"> di Foggia</w:t>
      </w:r>
    </w:p>
    <w:p w14:paraId="48376D02" w14:textId="77777777"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Area Gestione del Patrimonio</w:t>
      </w:r>
    </w:p>
    <w:p w14:paraId="115DBAEC" w14:textId="77777777"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  <w:bCs/>
        </w:rPr>
      </w:pPr>
      <w:r w:rsidRPr="00673C38">
        <w:rPr>
          <w:rFonts w:ascii="Tahoma" w:hAnsi="Tahoma" w:cs="Tahoma"/>
          <w:bCs/>
        </w:rPr>
        <w:t xml:space="preserve">Pec: </w:t>
      </w:r>
      <w:hyperlink r:id="rId11" w:history="1">
        <w:r w:rsidRPr="00CF645A">
          <w:rPr>
            <w:rStyle w:val="Collegamentoipertestuale"/>
            <w:rFonts w:ascii="Tahoma" w:hAnsi="Tahoma" w:cs="Tahoma"/>
            <w:bCs/>
          </w:rPr>
          <w:t>protocollo@pec.ospedaliriunitifoggia.it</w:t>
        </w:r>
      </w:hyperlink>
    </w:p>
    <w:p w14:paraId="53D8B75D" w14:textId="77777777" w:rsidR="005D0596" w:rsidRPr="00673C38" w:rsidRDefault="005D0596" w:rsidP="005D0596">
      <w:pPr>
        <w:autoSpaceDE w:val="0"/>
        <w:autoSpaceDN w:val="0"/>
        <w:adjustRightInd w:val="0"/>
        <w:spacing w:line="300" w:lineRule="exact"/>
        <w:rPr>
          <w:rFonts w:ascii="Tahoma" w:hAnsi="Tahoma" w:cs="Tahoma"/>
          <w:bCs/>
        </w:rPr>
      </w:pPr>
    </w:p>
    <w:p w14:paraId="3BFF5D80" w14:textId="77777777" w:rsidR="005D0596" w:rsidRPr="00691495" w:rsidRDefault="005D0596" w:rsidP="005D0596">
      <w:pPr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DICHIARAZIONE ANTI PANTOUFLAGE</w:t>
      </w:r>
    </w:p>
    <w:p w14:paraId="4EB2D4DC" w14:textId="77777777" w:rsidR="005D0596" w:rsidRPr="00691495" w:rsidRDefault="005D0596" w:rsidP="005D0596">
      <w:pPr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Art. 53, comma 16 ter d.lgs. 165/2001</w:t>
      </w:r>
    </w:p>
    <w:p w14:paraId="3D9CE233" w14:textId="77777777" w:rsidR="005D0596" w:rsidRPr="00691495" w:rsidRDefault="005D0596" w:rsidP="005D0596">
      <w:pPr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DICHIARAZIONE SOSTITUTIVA DELL’ATTO DI NOTORIETA’</w:t>
      </w:r>
    </w:p>
    <w:p w14:paraId="469E960B" w14:textId="77777777" w:rsidR="005D0596" w:rsidRDefault="005D0596" w:rsidP="005D0596">
      <w:pPr>
        <w:jc w:val="center"/>
        <w:rPr>
          <w:rFonts w:ascii="Book Antiqua" w:hAnsi="Book Antiqua" w:cs="Arial"/>
          <w:b/>
          <w:bCs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(Art. 46 e 47 DPR 445/2000)</w:t>
      </w:r>
    </w:p>
    <w:p w14:paraId="4CEF03D4" w14:textId="77777777" w:rsidR="005D0596" w:rsidRPr="00691495" w:rsidRDefault="005D0596" w:rsidP="005D0596">
      <w:pPr>
        <w:jc w:val="center"/>
        <w:rPr>
          <w:rFonts w:ascii="Book Antiqua" w:hAnsi="Book Antiqua" w:cs="Arial"/>
          <w:b/>
          <w:bCs/>
        </w:rPr>
      </w:pPr>
    </w:p>
    <w:p w14:paraId="0872C212" w14:textId="77777777" w:rsidR="005D0596" w:rsidRPr="00691495" w:rsidRDefault="005D0596" w:rsidP="005D0596">
      <w:pPr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Il/La sottoscritto/a, Cognome ……………………….. Nome ………………………………………………</w:t>
      </w:r>
    </w:p>
    <w:p w14:paraId="358BEF27" w14:textId="77777777"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Nato/a a ……………… il …………………. e residente in ………………..</w:t>
      </w:r>
      <w:r>
        <w:rPr>
          <w:rFonts w:ascii="Book Antiqua" w:hAnsi="Book Antiqua" w:cs="Arial"/>
          <w:color w:val="000000"/>
        </w:rPr>
        <w:t xml:space="preserve"> </w:t>
      </w:r>
      <w:r w:rsidRPr="00691495">
        <w:rPr>
          <w:rFonts w:ascii="Book Antiqua" w:hAnsi="Book Antiqua" w:cs="Arial"/>
          <w:color w:val="000000"/>
        </w:rPr>
        <w:t>nella   in qualità di ………………………………………….:</w:t>
      </w:r>
    </w:p>
    <w:p w14:paraId="54627100" w14:textId="77777777"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5F95F1ED" w14:textId="77777777" w:rsidR="005D0596" w:rsidRPr="00691495" w:rsidRDefault="005D0596" w:rsidP="005D0596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 xml:space="preserve">Legale Rappresentante </w:t>
      </w:r>
    </w:p>
    <w:p w14:paraId="166F04A4" w14:textId="77777777" w:rsidR="005D0596" w:rsidRPr="00691495" w:rsidRDefault="005D0596" w:rsidP="005D0596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14:paraId="3C11BE80" w14:textId="77777777" w:rsidR="005D0596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con sede in legale nel Comune di ……………….. CAP …………….Via …………… n. …</w:t>
      </w:r>
      <w:r>
        <w:rPr>
          <w:rFonts w:ascii="Book Antiqua" w:hAnsi="Book Antiqua" w:cs="Arial"/>
          <w:color w:val="000000"/>
        </w:rPr>
        <w:t xml:space="preserve"> </w:t>
      </w:r>
      <w:r w:rsidRPr="00691495">
        <w:rPr>
          <w:rFonts w:ascii="Book Antiqua" w:hAnsi="Book Antiqua" w:cs="Arial"/>
          <w:color w:val="000000"/>
        </w:rPr>
        <w:t xml:space="preserve">6 </w:t>
      </w:r>
    </w:p>
    <w:p w14:paraId="0FC613D0" w14:textId="77777777"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C.F. ………………….</w:t>
      </w:r>
      <w:r>
        <w:rPr>
          <w:rFonts w:ascii="Book Antiqua" w:hAnsi="Book Antiqua" w:cs="Arial"/>
          <w:color w:val="000000"/>
        </w:rPr>
        <w:t>……………</w:t>
      </w:r>
      <w:r w:rsidRPr="00691495">
        <w:rPr>
          <w:rFonts w:ascii="Book Antiqua" w:hAnsi="Book Antiqua" w:cs="Arial"/>
          <w:color w:val="000000"/>
        </w:rPr>
        <w:t>P. IVA …………………………</w:t>
      </w:r>
      <w:r>
        <w:rPr>
          <w:rFonts w:ascii="Book Antiqua" w:hAnsi="Book Antiqua" w:cs="Arial"/>
          <w:color w:val="000000"/>
        </w:rPr>
        <w:t>..</w:t>
      </w:r>
      <w:r w:rsidRPr="00691495">
        <w:rPr>
          <w:rFonts w:ascii="Book Antiqua" w:hAnsi="Book Antiqua" w:cs="Arial"/>
          <w:color w:val="000000"/>
        </w:rPr>
        <w:t xml:space="preserve">  - Tel. ………………….. - Fax …………………………</w:t>
      </w:r>
    </w:p>
    <w:p w14:paraId="3CF2C7D6" w14:textId="77777777" w:rsidR="005D0596" w:rsidRPr="00691495" w:rsidRDefault="005D0596" w:rsidP="005D0596">
      <w:pPr>
        <w:jc w:val="both"/>
        <w:rPr>
          <w:rFonts w:ascii="Book Antiqua" w:hAnsi="Book Antiqua" w:cs="Arial"/>
          <w:b/>
          <w:bCs/>
        </w:rPr>
      </w:pPr>
      <w:r w:rsidRPr="00691495">
        <w:rPr>
          <w:rFonts w:ascii="Book Antiqua" w:hAnsi="Book Antiqua" w:cs="Arial"/>
          <w:color w:val="000000"/>
        </w:rPr>
        <w:t>E-mail ………………………….. – PEC ………………………………………..</w:t>
      </w:r>
    </w:p>
    <w:p w14:paraId="48E93C33" w14:textId="77777777" w:rsidR="005D0596" w:rsidRPr="00691495" w:rsidRDefault="005D0596" w:rsidP="005D0596">
      <w:pPr>
        <w:jc w:val="both"/>
        <w:rPr>
          <w:rFonts w:ascii="Book Antiqua" w:hAnsi="Book Antiqua" w:cs="Arial"/>
          <w:b/>
          <w:bCs/>
        </w:rPr>
      </w:pPr>
      <w:r w:rsidRPr="00691495">
        <w:rPr>
          <w:rFonts w:ascii="Book Antiqua" w:hAnsi="Book Antiqua" w:cs="Arial"/>
          <w:color w:val="000000"/>
        </w:rPr>
        <w:t>consapevole delle sanzioni penali previste dall’art. 76 del suddetto D.P.R. 28/12/2000 n. 445, e della decadenza dei benefici prevista dall’art. 75 del medesimo Testo unico per le ipotesi di falsità in atti e dichiarazioni mendaci, sotto la propria responsabilità</w:t>
      </w:r>
    </w:p>
    <w:p w14:paraId="36B75A1A" w14:textId="77777777" w:rsidR="005D0596" w:rsidRPr="00691495" w:rsidRDefault="005D0596" w:rsidP="005D0596">
      <w:pPr>
        <w:spacing w:before="120" w:after="120"/>
        <w:jc w:val="center"/>
        <w:rPr>
          <w:rFonts w:ascii="Book Antiqua" w:hAnsi="Book Antiqua" w:cs="Arial"/>
          <w:b/>
          <w:bCs/>
        </w:rPr>
      </w:pPr>
      <w:r w:rsidRPr="00691495">
        <w:rPr>
          <w:rFonts w:ascii="Book Antiqua" w:hAnsi="Book Antiqua" w:cs="Arial"/>
          <w:b/>
          <w:bCs/>
        </w:rPr>
        <w:t>DICHIARA</w:t>
      </w:r>
    </w:p>
    <w:p w14:paraId="33086EAA" w14:textId="77777777" w:rsidR="005D0596" w:rsidRPr="00691495" w:rsidRDefault="005D0596" w:rsidP="005D0596">
      <w:pPr>
        <w:autoSpaceDE w:val="0"/>
        <w:autoSpaceDN w:val="0"/>
        <w:adjustRightInd w:val="0"/>
        <w:ind w:left="567" w:hanging="567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□ </w:t>
      </w:r>
      <w:r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ab/>
      </w:r>
      <w:r w:rsidRPr="00691495">
        <w:rPr>
          <w:rFonts w:ascii="Book Antiqua" w:hAnsi="Book Antiqua" w:cs="Arial"/>
          <w:color w:val="000000"/>
        </w:rPr>
        <w:t xml:space="preserve">di non aver conferito incarichi professionali né concluso alcun contratto di lavoro subordinato o autonomo ad ex-dipendenti  che hanno cessato il rapporto di lavoro con </w:t>
      </w:r>
      <w:r>
        <w:rPr>
          <w:rFonts w:ascii="Book Antiqua" w:hAnsi="Book Antiqua" w:cs="Arial"/>
          <w:color w:val="000000"/>
        </w:rPr>
        <w:t xml:space="preserve">l’AOU “Ospedali </w:t>
      </w:r>
      <w:r w:rsidRPr="00691495">
        <w:rPr>
          <w:rFonts w:ascii="Book Antiqua" w:hAnsi="Book Antiqua" w:cs="Arial"/>
          <w:color w:val="000000"/>
        </w:rPr>
        <w:t>Riuniti</w:t>
      </w:r>
      <w:r>
        <w:rPr>
          <w:rFonts w:ascii="Book Antiqua" w:hAnsi="Book Antiqua" w:cs="Arial"/>
          <w:color w:val="000000"/>
        </w:rPr>
        <w:t>”</w:t>
      </w:r>
      <w:r w:rsidRPr="00691495">
        <w:rPr>
          <w:rFonts w:ascii="Book Antiqua" w:hAnsi="Book Antiqua" w:cs="Arial"/>
          <w:color w:val="000000"/>
        </w:rPr>
        <w:t xml:space="preserve"> di Foggia da meno di tre anni i quali, negli ultimi tre anni di servizio, hanno esercitato poteri autoritativi o negoziali per conto di quest’ultimo ai sensi dell’art dall’art 53, comma 16-ter del D.</w:t>
      </w:r>
      <w:r>
        <w:rPr>
          <w:rFonts w:ascii="Book Antiqua" w:hAnsi="Book Antiqua" w:cs="Arial"/>
          <w:color w:val="000000"/>
        </w:rPr>
        <w:t xml:space="preserve"> </w:t>
      </w:r>
      <w:r w:rsidRPr="00691495">
        <w:rPr>
          <w:rFonts w:ascii="Book Antiqua" w:hAnsi="Book Antiqua" w:cs="Arial"/>
          <w:color w:val="000000"/>
        </w:rPr>
        <w:t xml:space="preserve">Lgs. n. 165/2001 s.m.i; </w:t>
      </w:r>
    </w:p>
    <w:p w14:paraId="658A33B7" w14:textId="77777777" w:rsidR="005D0596" w:rsidRPr="00691495" w:rsidRDefault="005D0596" w:rsidP="005D0596">
      <w:pPr>
        <w:autoSpaceDE w:val="0"/>
        <w:autoSpaceDN w:val="0"/>
        <w:adjustRightInd w:val="0"/>
        <w:ind w:left="567" w:hanging="567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□ </w:t>
      </w:r>
      <w:r>
        <w:rPr>
          <w:rFonts w:ascii="Book Antiqua" w:hAnsi="Book Antiqua" w:cs="Arial"/>
          <w:color w:val="000000"/>
        </w:rPr>
        <w:tab/>
      </w:r>
      <w:r w:rsidRPr="00691495">
        <w:rPr>
          <w:rFonts w:ascii="Book Antiqua" w:hAnsi="Book Antiqua" w:cs="Arial"/>
          <w:color w:val="000000"/>
        </w:rPr>
        <w:t xml:space="preserve">dichiara di avere conferito incarichi professionali e concluso contratto/i di lavoro subordinato o autonomo ad ex dipendenti </w:t>
      </w:r>
      <w:r>
        <w:rPr>
          <w:rFonts w:ascii="Book Antiqua" w:hAnsi="Book Antiqua" w:cs="Arial"/>
          <w:color w:val="000000"/>
        </w:rPr>
        <w:t xml:space="preserve">dell’AOU </w:t>
      </w:r>
      <w:r w:rsidRPr="00691495">
        <w:rPr>
          <w:rFonts w:ascii="Book Antiqua" w:hAnsi="Book Antiqua" w:cs="Arial"/>
          <w:color w:val="000000"/>
        </w:rPr>
        <w:t>di Foggia che hanno cessato il rapporto di lavoro da meno di tre anni i quali, tuttavia egli ultimi tre anni di servizio, non hanno esercitato poteri autoritativi o negoziali per conto di quest’ultimo ai sensi dell’art. 53, comma 16-ter del D. Lgs. n. 165/2001 s.m.i;</w:t>
      </w:r>
    </w:p>
    <w:p w14:paraId="01EEEA05" w14:textId="77777777" w:rsidR="005D0596" w:rsidRPr="00691495" w:rsidRDefault="005D0596" w:rsidP="005D0596">
      <w:pPr>
        <w:autoSpaceDE w:val="0"/>
        <w:autoSpaceDN w:val="0"/>
        <w:adjustRightInd w:val="0"/>
        <w:ind w:left="567" w:hanging="567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□ </w:t>
      </w:r>
      <w:r>
        <w:rPr>
          <w:rFonts w:ascii="Book Antiqua" w:hAnsi="Book Antiqua" w:cs="Arial"/>
          <w:color w:val="000000"/>
        </w:rPr>
        <w:tab/>
      </w:r>
      <w:r w:rsidRPr="00691495">
        <w:rPr>
          <w:rFonts w:ascii="Book Antiqua" w:hAnsi="Book Antiqua" w:cs="Arial"/>
          <w:color w:val="000000"/>
        </w:rPr>
        <w:t xml:space="preserve">dichiara di avere conferito incarichi professionali e concluso contratto/i di lavoro subordinato o autonomo ad ex dipendenti </w:t>
      </w:r>
      <w:r>
        <w:rPr>
          <w:rFonts w:ascii="Book Antiqua" w:hAnsi="Book Antiqua" w:cs="Arial"/>
          <w:color w:val="000000"/>
        </w:rPr>
        <w:t xml:space="preserve">dell’AOU </w:t>
      </w:r>
      <w:r w:rsidRPr="00691495">
        <w:rPr>
          <w:rFonts w:ascii="Book Antiqua" w:hAnsi="Book Antiqua" w:cs="Arial"/>
          <w:color w:val="000000"/>
        </w:rPr>
        <w:t xml:space="preserve">di Foggia, dopo tre anni da quando gli stessi hanno cessato il rapporto di lavoro con quest’ultima e quindi nel rispetto di quanto previsto dall’art. 53, comma 16-ter del D. Lgs. n. 165/2001 s.m.i. </w:t>
      </w:r>
    </w:p>
    <w:p w14:paraId="459482EE" w14:textId="77777777"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i/>
          <w:color w:val="000000"/>
        </w:rPr>
      </w:pPr>
      <w:r>
        <w:rPr>
          <w:rFonts w:ascii="Book Antiqua" w:hAnsi="Book Antiqua" w:cs="Arial"/>
          <w:color w:val="000000"/>
        </w:rPr>
        <w:t xml:space="preserve">L’AOU </w:t>
      </w:r>
      <w:r w:rsidRPr="00691495">
        <w:rPr>
          <w:rFonts w:ascii="Book Antiqua" w:hAnsi="Book Antiqua" w:cs="Arial"/>
          <w:color w:val="000000"/>
        </w:rPr>
        <w:t>di Foggia</w:t>
      </w:r>
      <w:r w:rsidRPr="00691495">
        <w:rPr>
          <w:rFonts w:ascii="Book Antiqua" w:hAnsi="Book Antiqua" w:cs="Arial"/>
          <w:i/>
          <w:color w:val="000000"/>
        </w:rPr>
        <w:t xml:space="preserve"> informa, ai sensi dell’art. 13 del Regolamento UE 2016/679, che i dati conferiti con la presente dichiarazione sostitutiva saranno utilizzati in relazione allo sviluppo del procedimento amministrativo per cui essi sono specificati, nonché per gli adempimenti amministrativi ad essi conseguenti. </w:t>
      </w:r>
    </w:p>
    <w:p w14:paraId="6D6FB861" w14:textId="77777777"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L’AOU di Foggia </w:t>
      </w:r>
      <w:r w:rsidRPr="00691495">
        <w:rPr>
          <w:rFonts w:ascii="Book Antiqua" w:hAnsi="Book Antiqua" w:cs="Arial"/>
          <w:color w:val="000000"/>
        </w:rPr>
        <w:t xml:space="preserve">si riserva la facoltà di verificare la veridicità delle informazioni contenute nella presente dichiarazione e contestualmente informa che, la violazione del divieto di cui all’art. 53, comma 16 ter del D.Lgs. n. 165/2001, comunque accertato, comporterà: </w:t>
      </w:r>
    </w:p>
    <w:p w14:paraId="720162DD" w14:textId="77777777"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la nullità del contratto concluso o dell’incarico conferito; </w:t>
      </w:r>
    </w:p>
    <w:p w14:paraId="3A3A9B6A" w14:textId="77777777"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l’esclusione dalle procedure di affidamento; </w:t>
      </w:r>
    </w:p>
    <w:p w14:paraId="75691755" w14:textId="77777777"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il divieto di contrattare con le pubbliche amministrazioni per tre anni; </w:t>
      </w:r>
    </w:p>
    <w:p w14:paraId="5BB1124F" w14:textId="77777777"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l’obbligo di restituzione dei compensi eventualmente percepiti ed accertati in esecuzione dell’affidamento illegittimo. </w:t>
      </w:r>
    </w:p>
    <w:p w14:paraId="33185969" w14:textId="77777777" w:rsidR="005D0596" w:rsidRDefault="005D0596" w:rsidP="005D0596">
      <w:pPr>
        <w:jc w:val="both"/>
        <w:rPr>
          <w:rFonts w:ascii="Book Antiqua" w:hAnsi="Book Antiqua" w:cs="Arial"/>
          <w:bCs/>
        </w:rPr>
      </w:pPr>
    </w:p>
    <w:p w14:paraId="482ADC86" w14:textId="77777777" w:rsidR="005D0596" w:rsidRPr="00691495" w:rsidRDefault="005D0596" w:rsidP="005D059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Cs/>
        </w:rPr>
        <w:t>Foggia lì___________</w:t>
      </w:r>
    </w:p>
    <w:p w14:paraId="2F5AD02E" w14:textId="77777777" w:rsidR="005D0596" w:rsidRPr="005D0596" w:rsidRDefault="005D0596" w:rsidP="005D0596">
      <w:pPr>
        <w:ind w:left="3540" w:firstLine="708"/>
        <w:jc w:val="both"/>
        <w:rPr>
          <w:rFonts w:ascii="Book Antiqua" w:hAnsi="Book Antiqua"/>
        </w:rPr>
      </w:pPr>
      <w:r w:rsidRPr="00691495">
        <w:rPr>
          <w:rFonts w:ascii="Book Antiqua" w:hAnsi="Book Antiqua" w:cs="Arial"/>
          <w:bCs/>
        </w:rPr>
        <w:t xml:space="preserve">Firmato digitalmente dal </w:t>
      </w:r>
      <w:r>
        <w:rPr>
          <w:rFonts w:ascii="Book Antiqua" w:hAnsi="Book Antiqua" w:cs="Arial"/>
          <w:bCs/>
        </w:rPr>
        <w:t>Rappresentante Legale</w:t>
      </w:r>
    </w:p>
    <w:sectPr w:rsidR="005D0596" w:rsidRPr="005D0596" w:rsidSect="00F46E89">
      <w:headerReference w:type="default" r:id="rId12"/>
      <w:footerReference w:type="default" r:id="rId13"/>
      <w:pgSz w:w="11900" w:h="16840"/>
      <w:pgMar w:top="1701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D9EB" w14:textId="77777777" w:rsidR="00327DC1" w:rsidRDefault="00327DC1" w:rsidP="00905314">
      <w:r>
        <w:separator/>
      </w:r>
    </w:p>
  </w:endnote>
  <w:endnote w:type="continuationSeparator" w:id="0">
    <w:p w14:paraId="4FB789F8" w14:textId="77777777" w:rsidR="00327DC1" w:rsidRDefault="00327DC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A85C" w14:textId="77777777" w:rsidR="00461DC1" w:rsidRDefault="007743E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2940EA" wp14:editId="06AC2F59">
              <wp:simplePos x="0" y="0"/>
              <wp:positionH relativeFrom="margin">
                <wp:posOffset>-34290</wp:posOffset>
              </wp:positionH>
              <wp:positionV relativeFrom="paragraph">
                <wp:posOffset>-440690</wp:posOffset>
              </wp:positionV>
              <wp:extent cx="4405630" cy="463550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563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752F98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46AFAAC4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40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34.7pt;width:346.9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" fillcolor="white [3201]" stroked="f" strokeweight=".5pt">
              <v:textbox>
                <w:txbxContent>
                  <w:p w14:paraId="4C752F98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46AFAAC4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A110BF" wp14:editId="3C0C37B1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CDB535" w14:textId="77777777" w:rsidR="00461DC1" w:rsidRPr="00566F66" w:rsidRDefault="00A86B7C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13D03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A110BF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45CDB535" w14:textId="77777777" w:rsidR="00461DC1" w:rsidRPr="00566F66" w:rsidRDefault="00A86B7C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413D03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3BC16601" wp14:editId="0573130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63" name="Immagine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ACAA4A" wp14:editId="3D0D90B4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42B00630" w14:textId="77777777" w:rsidR="00461DC1" w:rsidRPr="00D34948" w:rsidRDefault="00A86B7C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413D03" w:rsidRPr="00413D0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CAA4A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42B00630" w14:textId="77777777" w:rsidR="00461DC1" w:rsidRPr="00D34948" w:rsidRDefault="00A86B7C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413D03" w:rsidRPr="00413D0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3B63" w14:textId="77777777" w:rsidR="00327DC1" w:rsidRDefault="00327DC1" w:rsidP="00905314">
      <w:r>
        <w:separator/>
      </w:r>
    </w:p>
  </w:footnote>
  <w:footnote w:type="continuationSeparator" w:id="0">
    <w:p w14:paraId="4FD81F5C" w14:textId="77777777" w:rsidR="00327DC1" w:rsidRDefault="00327DC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2F8A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33E9190" wp14:editId="72632903">
          <wp:simplePos x="0" y="0"/>
          <wp:positionH relativeFrom="margin">
            <wp:posOffset>34290</wp:posOffset>
          </wp:positionH>
          <wp:positionV relativeFrom="paragraph">
            <wp:posOffset>256136</wp:posOffset>
          </wp:positionV>
          <wp:extent cx="6077180" cy="704215"/>
          <wp:effectExtent l="0" t="0" r="0" b="63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18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7B50"/>
    <w:multiLevelType w:val="hybridMultilevel"/>
    <w:tmpl w:val="0674E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B3E"/>
    <w:multiLevelType w:val="hybridMultilevel"/>
    <w:tmpl w:val="202A5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402B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B3EDC"/>
    <w:rsid w:val="001C4D18"/>
    <w:rsid w:val="00227B1E"/>
    <w:rsid w:val="00294795"/>
    <w:rsid w:val="002C6CF1"/>
    <w:rsid w:val="0030484C"/>
    <w:rsid w:val="00327DC1"/>
    <w:rsid w:val="003A6839"/>
    <w:rsid w:val="0041099C"/>
    <w:rsid w:val="00413D03"/>
    <w:rsid w:val="00446F67"/>
    <w:rsid w:val="00461DC1"/>
    <w:rsid w:val="00475AFE"/>
    <w:rsid w:val="004A4ABA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D0596"/>
    <w:rsid w:val="005F50FB"/>
    <w:rsid w:val="00605003"/>
    <w:rsid w:val="006A2321"/>
    <w:rsid w:val="00712E00"/>
    <w:rsid w:val="00713D0A"/>
    <w:rsid w:val="007500DC"/>
    <w:rsid w:val="00770121"/>
    <w:rsid w:val="007743E2"/>
    <w:rsid w:val="007D5DCF"/>
    <w:rsid w:val="00832479"/>
    <w:rsid w:val="00833EF3"/>
    <w:rsid w:val="00846549"/>
    <w:rsid w:val="00855CA6"/>
    <w:rsid w:val="0090158A"/>
    <w:rsid w:val="00905314"/>
    <w:rsid w:val="009075A4"/>
    <w:rsid w:val="00913583"/>
    <w:rsid w:val="00972CBE"/>
    <w:rsid w:val="0097699B"/>
    <w:rsid w:val="009C428C"/>
    <w:rsid w:val="009C7625"/>
    <w:rsid w:val="00A21E76"/>
    <w:rsid w:val="00A26363"/>
    <w:rsid w:val="00A729B8"/>
    <w:rsid w:val="00A73BFC"/>
    <w:rsid w:val="00A86B7C"/>
    <w:rsid w:val="00AB1212"/>
    <w:rsid w:val="00AB46FE"/>
    <w:rsid w:val="00AC1586"/>
    <w:rsid w:val="00AD11AB"/>
    <w:rsid w:val="00AD22C1"/>
    <w:rsid w:val="00AF0378"/>
    <w:rsid w:val="00AF52A0"/>
    <w:rsid w:val="00B00636"/>
    <w:rsid w:val="00BA7F95"/>
    <w:rsid w:val="00BB7988"/>
    <w:rsid w:val="00BE6F99"/>
    <w:rsid w:val="00C23B9C"/>
    <w:rsid w:val="00CC11BE"/>
    <w:rsid w:val="00CD05BB"/>
    <w:rsid w:val="00CE6E16"/>
    <w:rsid w:val="00D0036E"/>
    <w:rsid w:val="00D131CB"/>
    <w:rsid w:val="00D34948"/>
    <w:rsid w:val="00D94F35"/>
    <w:rsid w:val="00DE6C0C"/>
    <w:rsid w:val="00DF52E2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016ADF"/>
  <w15:docId w15:val="{FD154C2A-6CDD-4987-81C2-2698E04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rsid w:val="005D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ospedaliriunitifogg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7d623b3-de8a-4c5f-b194-33ce4d40f25d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E241E-880E-4B91-9D81-AE11AE74C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DD157-7C06-4870-A922-2C28C8EA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0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2</cp:revision>
  <cp:lastPrinted>2022-06-14T08:52:00Z</cp:lastPrinted>
  <dcterms:created xsi:type="dcterms:W3CDTF">2024-02-26T08:43:00Z</dcterms:created>
  <dcterms:modified xsi:type="dcterms:W3CDTF">2024-02-26T08:43:00Z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