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06" w:rsidRDefault="002E1D06"/>
    <w:tbl>
      <w:tblPr>
        <w:tblStyle w:val="Grigliatabella"/>
        <w:tblW w:w="19085" w:type="dxa"/>
        <w:tblLayout w:type="fixed"/>
        <w:tblLook w:val="04A0" w:firstRow="1" w:lastRow="0" w:firstColumn="1" w:lastColumn="0" w:noHBand="0" w:noVBand="1"/>
      </w:tblPr>
      <w:tblGrid>
        <w:gridCol w:w="1483"/>
        <w:gridCol w:w="1138"/>
        <w:gridCol w:w="39"/>
        <w:gridCol w:w="1277"/>
        <w:gridCol w:w="1294"/>
        <w:gridCol w:w="1327"/>
        <w:gridCol w:w="1172"/>
        <w:gridCol w:w="883"/>
        <w:gridCol w:w="750"/>
        <w:gridCol w:w="1885"/>
        <w:gridCol w:w="1458"/>
        <w:gridCol w:w="1890"/>
        <w:gridCol w:w="1115"/>
        <w:gridCol w:w="1404"/>
        <w:gridCol w:w="1970"/>
      </w:tblGrid>
      <w:tr w:rsidR="006D4A48" w:rsidRPr="002D73B6" w:rsidTr="00B809B1">
        <w:tc>
          <w:tcPr>
            <w:tcW w:w="1483" w:type="dxa"/>
          </w:tcPr>
          <w:p w:rsidR="006D4A48" w:rsidRDefault="006D4A48" w:rsidP="003D7782">
            <w:pPr>
              <w:spacing w:line="276" w:lineRule="auto"/>
            </w:pPr>
            <w:r w:rsidRPr="002D73B6">
              <w:t>Procedimento Amministrativo</w:t>
            </w:r>
          </w:p>
          <w:p w:rsidR="00D24999" w:rsidRPr="002D73B6" w:rsidRDefault="00D24999" w:rsidP="003D7782">
            <w:pPr>
              <w:spacing w:line="276" w:lineRule="auto"/>
            </w:pPr>
          </w:p>
        </w:tc>
        <w:tc>
          <w:tcPr>
            <w:tcW w:w="1138" w:type="dxa"/>
          </w:tcPr>
          <w:p w:rsidR="006D4A48" w:rsidRPr="002D73B6" w:rsidRDefault="006D4A48" w:rsidP="002D73B6">
            <w:r w:rsidRPr="002D73B6">
              <w:t xml:space="preserve">Riferimenti Normativi </w:t>
            </w:r>
          </w:p>
        </w:tc>
        <w:tc>
          <w:tcPr>
            <w:tcW w:w="1316" w:type="dxa"/>
            <w:gridSpan w:val="2"/>
          </w:tcPr>
          <w:p w:rsidR="006D4A48" w:rsidRPr="002D73B6" w:rsidRDefault="006D4A48" w:rsidP="002D73B6">
            <w:r w:rsidRPr="002D73B6">
              <w:t xml:space="preserve">Avvio del procedimento </w:t>
            </w:r>
          </w:p>
          <w:p w:rsidR="006D4A48" w:rsidRPr="002D73B6" w:rsidRDefault="006D4A48" w:rsidP="002D73B6">
            <w:pPr>
              <w:rPr>
                <w:sz w:val="16"/>
                <w:szCs w:val="16"/>
              </w:rPr>
            </w:pPr>
            <w:r w:rsidRPr="002D73B6">
              <w:rPr>
                <w:sz w:val="16"/>
                <w:szCs w:val="16"/>
              </w:rPr>
              <w:t>(</w:t>
            </w:r>
            <w:proofErr w:type="spellStart"/>
            <w:r w:rsidRPr="002D73B6">
              <w:rPr>
                <w:sz w:val="16"/>
                <w:szCs w:val="16"/>
              </w:rPr>
              <w:t>n.b.</w:t>
            </w:r>
            <w:proofErr w:type="spellEnd"/>
            <w:r w:rsidRPr="002D73B6">
              <w:rPr>
                <w:sz w:val="16"/>
                <w:szCs w:val="16"/>
              </w:rPr>
              <w:t xml:space="preserve"> indicare se è d’ufficio o su istanza di parte)</w:t>
            </w:r>
          </w:p>
        </w:tc>
        <w:tc>
          <w:tcPr>
            <w:tcW w:w="1294" w:type="dxa"/>
          </w:tcPr>
          <w:p w:rsidR="006D4A48" w:rsidRPr="002D73B6" w:rsidRDefault="006D4A48">
            <w:r w:rsidRPr="002D73B6">
              <w:t>Unità organizzativa Referente</w:t>
            </w:r>
          </w:p>
        </w:tc>
        <w:tc>
          <w:tcPr>
            <w:tcW w:w="1327" w:type="dxa"/>
          </w:tcPr>
          <w:p w:rsidR="006D4A48" w:rsidRPr="002D73B6" w:rsidRDefault="006D4A48">
            <w:r w:rsidRPr="002D73B6">
              <w:t>Responsabile Procedimento</w:t>
            </w:r>
          </w:p>
        </w:tc>
        <w:tc>
          <w:tcPr>
            <w:tcW w:w="1172" w:type="dxa"/>
          </w:tcPr>
          <w:p w:rsidR="006D4A48" w:rsidRPr="002D73B6" w:rsidRDefault="006D4A48">
            <w:r w:rsidRPr="002D73B6">
              <w:t>Termine conclusione</w:t>
            </w:r>
          </w:p>
        </w:tc>
        <w:tc>
          <w:tcPr>
            <w:tcW w:w="883" w:type="dxa"/>
          </w:tcPr>
          <w:p w:rsidR="006D4A48" w:rsidRPr="002D73B6" w:rsidRDefault="006D4A48">
            <w:r w:rsidRPr="002D73B6">
              <w:t>Recapiti Ufficio</w:t>
            </w:r>
          </w:p>
        </w:tc>
        <w:tc>
          <w:tcPr>
            <w:tcW w:w="750" w:type="dxa"/>
          </w:tcPr>
          <w:p w:rsidR="006D4A48" w:rsidRPr="002D73B6" w:rsidRDefault="006D4A48" w:rsidP="003D7782">
            <w:pPr>
              <w:spacing w:line="276" w:lineRule="auto"/>
            </w:pPr>
            <w:r w:rsidRPr="002D73B6">
              <w:t xml:space="preserve">Orari ufficio </w:t>
            </w:r>
          </w:p>
        </w:tc>
        <w:tc>
          <w:tcPr>
            <w:tcW w:w="1885" w:type="dxa"/>
          </w:tcPr>
          <w:p w:rsidR="006D4A48" w:rsidRDefault="00684018" w:rsidP="006D4A48">
            <w:pPr>
              <w:spacing w:line="276" w:lineRule="auto"/>
            </w:pPr>
            <w:proofErr w:type="spellStart"/>
            <w:r>
              <w:t>Modalita’</w:t>
            </w:r>
            <w:proofErr w:type="spellEnd"/>
            <w:r>
              <w:t xml:space="preserve"> di </w:t>
            </w:r>
            <w:r w:rsidR="006D4A48">
              <w:t xml:space="preserve">Conclusione del </w:t>
            </w:r>
            <w:proofErr w:type="gramStart"/>
            <w:r w:rsidR="006D4A48" w:rsidRPr="006D4A48">
              <w:t>procediment</w:t>
            </w:r>
            <w:r w:rsidR="006D4A48">
              <w:t>o</w:t>
            </w:r>
            <w:r w:rsidR="006D4A48" w:rsidRPr="006D4A48">
              <w:t xml:space="preserve"> </w:t>
            </w:r>
            <w:r w:rsidR="006D4A48">
              <w:t xml:space="preserve"> (</w:t>
            </w:r>
            <w:proofErr w:type="gramEnd"/>
            <w:r w:rsidR="006D4A48">
              <w:t>indicare se il procedimento deve concludersi:</w:t>
            </w:r>
          </w:p>
          <w:p w:rsidR="006D4A48" w:rsidRDefault="006D4A48" w:rsidP="006D4A48">
            <w:pPr>
              <w:spacing w:line="276" w:lineRule="auto"/>
            </w:pPr>
            <w:r>
              <w:t xml:space="preserve">a) con </w:t>
            </w:r>
          </w:p>
          <w:p w:rsidR="006D4A48" w:rsidRDefault="006D4A48" w:rsidP="006D4A48">
            <w:pPr>
              <w:spacing w:line="276" w:lineRule="auto"/>
            </w:pPr>
            <w:r>
              <w:t>Provvedimento espresso dell’azienda;</w:t>
            </w:r>
          </w:p>
          <w:p w:rsidR="006D4A48" w:rsidRDefault="006D4A48" w:rsidP="006D4A48">
            <w:pPr>
              <w:spacing w:line="276" w:lineRule="auto"/>
            </w:pPr>
            <w:r>
              <w:t xml:space="preserve">b) </w:t>
            </w:r>
            <w:r w:rsidRPr="006D4A48">
              <w:t>il provvedimento dell'amministrazione può essere sostituito da una</w:t>
            </w:r>
            <w:r>
              <w:t xml:space="preserve"> dichiarazione dell'interessato;</w:t>
            </w:r>
          </w:p>
          <w:p w:rsidR="006D4A48" w:rsidRPr="002D73B6" w:rsidRDefault="006D4A48" w:rsidP="006D4A48">
            <w:pPr>
              <w:spacing w:line="276" w:lineRule="auto"/>
            </w:pPr>
            <w:r>
              <w:t xml:space="preserve">c) </w:t>
            </w:r>
            <w:r w:rsidRPr="006D4A48">
              <w:t>il procedimento può concludersi con il silenzio-assenso dell'amministrazione</w:t>
            </w:r>
          </w:p>
        </w:tc>
        <w:tc>
          <w:tcPr>
            <w:tcW w:w="1458" w:type="dxa"/>
          </w:tcPr>
          <w:p w:rsidR="006D4A48" w:rsidRPr="002D73B6" w:rsidRDefault="006D4A48" w:rsidP="006D4A48">
            <w:pPr>
              <w:spacing w:line="276" w:lineRule="auto"/>
            </w:pPr>
            <w:r>
              <w:t>S</w:t>
            </w:r>
            <w:r w:rsidRPr="006D4A48">
              <w:t xml:space="preserve">trumenti di tutela </w:t>
            </w:r>
            <w:r>
              <w:t xml:space="preserve"> a</w:t>
            </w:r>
            <w:r w:rsidRPr="006D4A48">
              <w:t>mministrativa e giurisdizionale, riconosciuti dalla legge in favore dell'interessato, e i modi per attivarli</w:t>
            </w:r>
          </w:p>
        </w:tc>
        <w:tc>
          <w:tcPr>
            <w:tcW w:w="1890" w:type="dxa"/>
          </w:tcPr>
          <w:p w:rsidR="006D4A48" w:rsidRDefault="00B809B1" w:rsidP="003D7782">
            <w:pPr>
              <w:spacing w:line="276" w:lineRule="auto"/>
            </w:pPr>
            <w:r>
              <w:t>Link di accesso al servizio on line</w:t>
            </w:r>
          </w:p>
          <w:p w:rsidR="00B809B1" w:rsidRPr="002D73B6" w:rsidRDefault="00B809B1" w:rsidP="003D7782">
            <w:pPr>
              <w:spacing w:line="276" w:lineRule="auto"/>
            </w:pPr>
            <w:r>
              <w:t>(ove disponibile)</w:t>
            </w:r>
          </w:p>
        </w:tc>
        <w:tc>
          <w:tcPr>
            <w:tcW w:w="1115" w:type="dxa"/>
          </w:tcPr>
          <w:p w:rsidR="006D4A48" w:rsidRPr="002D73B6" w:rsidRDefault="006D4A48" w:rsidP="003D7782">
            <w:pPr>
              <w:spacing w:line="276" w:lineRule="auto"/>
            </w:pPr>
            <w:r w:rsidRPr="002D73B6">
              <w:t>Potere Sostitutivo</w:t>
            </w:r>
          </w:p>
        </w:tc>
        <w:tc>
          <w:tcPr>
            <w:tcW w:w="1404" w:type="dxa"/>
          </w:tcPr>
          <w:p w:rsidR="006D4A48" w:rsidRDefault="006D4A48" w:rsidP="00025CC3">
            <w:pPr>
              <w:spacing w:line="276" w:lineRule="auto"/>
              <w:jc w:val="center"/>
            </w:pPr>
            <w:r>
              <w:t>M</w:t>
            </w:r>
            <w:r w:rsidRPr="00025CC3">
              <w:t>odalità per l'effettuazione dei pagamenti eventualmen</w:t>
            </w:r>
            <w:r>
              <w:t xml:space="preserve">te necessari : (indicazione dei codici IBAN, o C.C.P. </w:t>
            </w:r>
            <w:r w:rsidRPr="00025CC3">
              <w:t xml:space="preserve">identificativi del conto di </w:t>
            </w:r>
            <w:r>
              <w:t>p</w:t>
            </w:r>
            <w:r w:rsidRPr="00025CC3">
              <w:t>agamento, ovvero di imputazione del versamento in Tesoreri</w:t>
            </w:r>
            <w:r>
              <w:t>a)</w:t>
            </w:r>
          </w:p>
        </w:tc>
        <w:tc>
          <w:tcPr>
            <w:tcW w:w="1970" w:type="dxa"/>
          </w:tcPr>
          <w:p w:rsidR="006D4A48" w:rsidRPr="00025CC3" w:rsidRDefault="006D4A48" w:rsidP="00025CC3">
            <w:pPr>
              <w:rPr>
                <w:sz w:val="16"/>
                <w:szCs w:val="16"/>
              </w:rPr>
            </w:pPr>
            <w:r w:rsidRPr="00025CC3">
              <w:rPr>
                <w:sz w:val="16"/>
                <w:szCs w:val="16"/>
              </w:rPr>
              <w:t xml:space="preserve">In caso di procedimenti </w:t>
            </w:r>
            <w:r>
              <w:rPr>
                <w:sz w:val="16"/>
                <w:szCs w:val="16"/>
              </w:rPr>
              <w:t>avviati su istanza di parte: A</w:t>
            </w:r>
            <w:r w:rsidRPr="00025CC3">
              <w:rPr>
                <w:sz w:val="16"/>
                <w:szCs w:val="16"/>
              </w:rPr>
              <w:t>tti e documenti da allegare all'istanza e modulistica necessaria, compresi i fac-simile per le autocertificazioni</w:t>
            </w:r>
          </w:p>
          <w:p w:rsidR="006D4A48" w:rsidRDefault="006D4A48" w:rsidP="003D7782">
            <w:pPr>
              <w:spacing w:line="276" w:lineRule="auto"/>
            </w:pPr>
          </w:p>
        </w:tc>
      </w:tr>
      <w:tr w:rsidR="0067393B" w:rsidRPr="00904F7E" w:rsidTr="002617D8">
        <w:tc>
          <w:tcPr>
            <w:tcW w:w="19085" w:type="dxa"/>
            <w:gridSpan w:val="15"/>
          </w:tcPr>
          <w:p w:rsidR="0067393B" w:rsidRDefault="0067393B" w:rsidP="005A3405">
            <w:pPr>
              <w:spacing w:line="276" w:lineRule="auto"/>
              <w:rPr>
                <w:sz w:val="16"/>
                <w:szCs w:val="16"/>
              </w:rPr>
            </w:pPr>
            <w:r w:rsidRPr="00667F27">
              <w:rPr>
                <w:b/>
                <w:sz w:val="16"/>
                <w:szCs w:val="16"/>
                <w:u w:val="single"/>
              </w:rPr>
              <w:t>Attività di sportello delle Anagrafi Sanitarie</w:t>
            </w:r>
            <w:r>
              <w:rPr>
                <w:sz w:val="16"/>
                <w:szCs w:val="16"/>
              </w:rPr>
              <w:t xml:space="preserve"> </w:t>
            </w:r>
          </w:p>
          <w:p w:rsidR="0067393B" w:rsidRPr="00361B04" w:rsidRDefault="0067393B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7393B" w:rsidRPr="00904F7E" w:rsidTr="00AA7688">
        <w:tc>
          <w:tcPr>
            <w:tcW w:w="1483" w:type="dxa"/>
          </w:tcPr>
          <w:p w:rsidR="0067393B" w:rsidRDefault="007B4B91" w:rsidP="0067393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67393B" w:rsidRPr="005A3405">
              <w:rPr>
                <w:sz w:val="16"/>
                <w:szCs w:val="16"/>
              </w:rPr>
              <w:t xml:space="preserve">Scelta/ revoca /MMG/ </w:t>
            </w:r>
            <w:r w:rsidR="0067393B">
              <w:rPr>
                <w:sz w:val="16"/>
                <w:szCs w:val="16"/>
              </w:rPr>
              <w:t>PLS e rilascio libretti pediatrici.</w:t>
            </w:r>
          </w:p>
          <w:p w:rsidR="0067393B" w:rsidRPr="00E92A4A" w:rsidRDefault="0067393B" w:rsidP="002617D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2"/>
          </w:tcPr>
          <w:p w:rsidR="00AA7688" w:rsidRPr="00AA7688" w:rsidRDefault="00AA7688" w:rsidP="00AA7688">
            <w:pPr>
              <w:spacing w:line="276" w:lineRule="auto"/>
              <w:rPr>
                <w:sz w:val="16"/>
                <w:szCs w:val="16"/>
              </w:rPr>
            </w:pPr>
            <w:r w:rsidRPr="00AA7688">
              <w:rPr>
                <w:sz w:val="16"/>
                <w:szCs w:val="16"/>
              </w:rPr>
              <w:t>Circolare del Ministero della Sanità n. 1000.116 dell’11.05.1984.</w:t>
            </w:r>
          </w:p>
          <w:p w:rsidR="00AA7688" w:rsidRPr="00AA7688" w:rsidRDefault="00AA7688" w:rsidP="00AA7688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AA7688">
              <w:rPr>
                <w:sz w:val="16"/>
                <w:szCs w:val="16"/>
                <w:lang w:val="en-US"/>
              </w:rPr>
              <w:t>Art. 19 co. 3 L. n. 833 del 23.12.1978.</w:t>
            </w:r>
          </w:p>
          <w:p w:rsidR="00AA7688" w:rsidRPr="00AA7688" w:rsidRDefault="00AA7688" w:rsidP="00AA7688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AA7688">
              <w:rPr>
                <w:sz w:val="16"/>
                <w:szCs w:val="16"/>
                <w:lang w:val="en-US"/>
              </w:rPr>
              <w:t>Art. 43 cod. civ.</w:t>
            </w:r>
          </w:p>
          <w:p w:rsidR="0067393B" w:rsidRPr="00AA7688" w:rsidRDefault="0067393B" w:rsidP="0067393B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AA7688">
              <w:rPr>
                <w:sz w:val="16"/>
                <w:szCs w:val="16"/>
                <w:lang w:val="en-US"/>
              </w:rPr>
              <w:t>ACN e AIR</w:t>
            </w:r>
            <w:r w:rsidRPr="00AA7688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67393B" w:rsidRPr="00AA7688" w:rsidRDefault="0067393B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67393B" w:rsidRPr="0067393B" w:rsidRDefault="0067393B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67393B" w:rsidRPr="0067393B" w:rsidRDefault="0067393B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67393B" w:rsidRPr="0067393B" w:rsidRDefault="0067393B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67393B" w:rsidRPr="00031156" w:rsidRDefault="0067393B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67393B" w:rsidRPr="009B0919" w:rsidRDefault="0004767A" w:rsidP="0067393B">
            <w:pPr>
              <w:spacing w:line="276" w:lineRule="auto"/>
              <w:rPr>
                <w:sz w:val="16"/>
                <w:szCs w:val="16"/>
              </w:rPr>
            </w:pPr>
            <w:hyperlink r:id="rId8" w:history="1">
              <w:r w:rsidR="0067393B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67393B" w:rsidRDefault="0067393B" w:rsidP="0067393B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67393B" w:rsidRDefault="0067393B" w:rsidP="0067393B">
            <w:pPr>
              <w:spacing w:line="276" w:lineRule="auto"/>
              <w:rPr>
                <w:sz w:val="16"/>
                <w:szCs w:val="16"/>
              </w:rPr>
            </w:pPr>
          </w:p>
          <w:p w:rsidR="0067393B" w:rsidRDefault="0004767A" w:rsidP="0067393B">
            <w:pPr>
              <w:spacing w:line="276" w:lineRule="auto"/>
              <w:rPr>
                <w:sz w:val="16"/>
                <w:szCs w:val="16"/>
              </w:rPr>
            </w:pPr>
            <w:hyperlink r:id="rId9" w:history="1">
              <w:r w:rsidR="0067393B" w:rsidRPr="008C4E70">
                <w:rPr>
                  <w:rStyle w:val="Collegamentoipertestuale"/>
                  <w:sz w:val="16"/>
                  <w:szCs w:val="16"/>
                </w:rPr>
                <w:t>Leonarda.romanelli@aslbat.it</w:t>
              </w:r>
            </w:hyperlink>
          </w:p>
          <w:p w:rsidR="0067393B" w:rsidRDefault="0067393B" w:rsidP="0067393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67393B" w:rsidRDefault="0067393B" w:rsidP="0067393B">
            <w:pPr>
              <w:spacing w:line="276" w:lineRule="auto"/>
              <w:rPr>
                <w:sz w:val="16"/>
                <w:szCs w:val="16"/>
              </w:rPr>
            </w:pPr>
          </w:p>
          <w:p w:rsidR="0067393B" w:rsidRDefault="0004767A" w:rsidP="0067393B">
            <w:pPr>
              <w:spacing w:line="276" w:lineRule="auto"/>
              <w:rPr>
                <w:sz w:val="16"/>
                <w:szCs w:val="16"/>
              </w:rPr>
            </w:pPr>
            <w:hyperlink r:id="rId10" w:history="1">
              <w:r w:rsidR="0067393B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67393B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67393B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67393B" w:rsidRDefault="0067393B" w:rsidP="0067393B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67393B" w:rsidRPr="009B0919" w:rsidRDefault="0067393B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67393B" w:rsidRPr="009B0919" w:rsidRDefault="0067393B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67393B" w:rsidRDefault="0067393B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67393B" w:rsidRPr="009B0919" w:rsidRDefault="0067393B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393B" w:rsidRPr="00904F7E" w:rsidRDefault="0067393B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67393B" w:rsidRPr="00607AF4" w:rsidRDefault="0067393B" w:rsidP="0067393B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67393B" w:rsidRPr="00607AF4" w:rsidRDefault="0067393B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67393B" w:rsidRPr="0067393B" w:rsidRDefault="0067393B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 w:rsidR="009D1AB9"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67393B" w:rsidRPr="00904F7E" w:rsidRDefault="0067393B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53245A" w:rsidRDefault="00CD1CE9" w:rsidP="002617D8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53245A" w:rsidRPr="0053245A" w:rsidRDefault="0053245A" w:rsidP="0053245A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67393B" w:rsidRPr="0053245A" w:rsidRDefault="0053245A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53245A" w:rsidRPr="0053245A" w:rsidRDefault="00CD1CE9" w:rsidP="0053245A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53245A" w:rsidRDefault="0004767A" w:rsidP="0053245A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11" w:history="1">
              <w:r w:rsidR="0053245A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53245A" w:rsidRPr="0053245A" w:rsidRDefault="0053245A" w:rsidP="0053245A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53245A" w:rsidRDefault="0004767A" w:rsidP="0053245A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12" w:history="1">
              <w:r w:rsidR="0053245A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53245A" w:rsidRPr="0053245A" w:rsidRDefault="0053245A" w:rsidP="0053245A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CD1CE9" w:rsidRPr="00904F7E" w:rsidRDefault="00CD1CE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7393B" w:rsidRPr="00BB1465" w:rsidRDefault="00BB1465" w:rsidP="002617D8">
            <w:pPr>
              <w:spacing w:line="276" w:lineRule="auto"/>
              <w:rPr>
                <w:sz w:val="16"/>
                <w:szCs w:val="16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67393B" w:rsidRPr="00361B04" w:rsidRDefault="0053245A" w:rsidP="0053245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="0067393B"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="0067393B"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="0067393B"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Default="009D1AB9" w:rsidP="0067393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Rilascio attestati esenzioni ti</w:t>
            </w:r>
            <w:r w:rsidRPr="00782E4A">
              <w:rPr>
                <w:sz w:val="16"/>
                <w:szCs w:val="16"/>
              </w:rPr>
              <w:t>cket da reddito</w:t>
            </w:r>
          </w:p>
          <w:p w:rsidR="009D1AB9" w:rsidRPr="00E92A4A" w:rsidRDefault="009D1AB9" w:rsidP="006739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2"/>
          </w:tcPr>
          <w:p w:rsidR="009D1AB9" w:rsidRDefault="009D1AB9" w:rsidP="0067393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D.M.11/12/2009; L.R.  45/2008</w:t>
            </w:r>
          </w:p>
          <w:p w:rsidR="009D1AB9" w:rsidRPr="00E92A4A" w:rsidRDefault="009D1AB9" w:rsidP="006739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13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14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</w:t>
              </w:r>
              <w:r w:rsidR="009D1AB9" w:rsidRPr="008C4E70">
                <w:rPr>
                  <w:rStyle w:val="Collegamentoipertestuale"/>
                  <w:sz w:val="16"/>
                  <w:szCs w:val="16"/>
                </w:rPr>
                <w:lastRenderedPageBreak/>
                <w:t>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15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lastRenderedPageBreak/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lastRenderedPageBreak/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lastRenderedPageBreak/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16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17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lastRenderedPageBreak/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Pr="00730507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Esenzioni per patologie croniche</w:t>
            </w:r>
          </w:p>
        </w:tc>
        <w:tc>
          <w:tcPr>
            <w:tcW w:w="1177" w:type="dxa"/>
            <w:gridSpan w:val="2"/>
          </w:tcPr>
          <w:p w:rsidR="009D1AB9" w:rsidRDefault="009D1AB9" w:rsidP="001107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Decreto n.329 del 25/05/1999 e </w:t>
            </w:r>
            <w:proofErr w:type="spellStart"/>
            <w:r>
              <w:rPr>
                <w:sz w:val="16"/>
                <w:szCs w:val="16"/>
              </w:rPr>
              <w:t>s.m.i</w:t>
            </w:r>
            <w:proofErr w:type="spellEnd"/>
            <w:r>
              <w:rPr>
                <w:sz w:val="16"/>
                <w:szCs w:val="16"/>
              </w:rPr>
              <w:t xml:space="preserve"> (Decreto 23 novembre 2012)</w:t>
            </w:r>
          </w:p>
          <w:p w:rsidR="009D1AB9" w:rsidRPr="00E92A4A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18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19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20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21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22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Default="009D1AB9" w:rsidP="001107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B4B9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senzioni per </w:t>
            </w:r>
            <w:r w:rsidRPr="00782E4A">
              <w:rPr>
                <w:sz w:val="16"/>
                <w:szCs w:val="16"/>
              </w:rPr>
              <w:t xml:space="preserve">malattie rare. </w:t>
            </w:r>
          </w:p>
          <w:p w:rsidR="009D1AB9" w:rsidRPr="00730507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2"/>
          </w:tcPr>
          <w:p w:rsidR="009D1AB9" w:rsidRDefault="009D1AB9" w:rsidP="001107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Decreto n.279del 18/05/2001e DPCM 12/01/2017 (definizioni ed </w:t>
            </w:r>
            <w:proofErr w:type="spellStart"/>
            <w:r>
              <w:rPr>
                <w:sz w:val="16"/>
                <w:szCs w:val="16"/>
              </w:rPr>
              <w:t>aggiornam</w:t>
            </w:r>
            <w:proofErr w:type="spellEnd"/>
            <w:r>
              <w:rPr>
                <w:sz w:val="16"/>
                <w:szCs w:val="16"/>
              </w:rPr>
              <w:t>. dei Livelli Essenziali di Assistenza).</w:t>
            </w:r>
          </w:p>
          <w:p w:rsidR="009D1AB9" w:rsidRPr="00E92A4A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23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24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25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26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27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Default="009D1AB9" w:rsidP="001107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782E4A">
              <w:rPr>
                <w:sz w:val="16"/>
                <w:szCs w:val="16"/>
              </w:rPr>
              <w:t xml:space="preserve">Rilascio </w:t>
            </w:r>
            <w:proofErr w:type="gramStart"/>
            <w:r w:rsidRPr="00782E4A">
              <w:rPr>
                <w:sz w:val="16"/>
                <w:szCs w:val="16"/>
              </w:rPr>
              <w:t>TEAM .</w:t>
            </w:r>
            <w:proofErr w:type="gramEnd"/>
            <w:r w:rsidRPr="00782E4A">
              <w:rPr>
                <w:sz w:val="16"/>
                <w:szCs w:val="16"/>
              </w:rPr>
              <w:t xml:space="preserve"> </w:t>
            </w:r>
          </w:p>
          <w:p w:rsidR="009D1AB9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2"/>
          </w:tcPr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7B4B9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egolam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Comunit</w:t>
            </w:r>
            <w:proofErr w:type="spellEnd"/>
            <w:r>
              <w:rPr>
                <w:sz w:val="16"/>
                <w:szCs w:val="16"/>
              </w:rPr>
              <w:t xml:space="preserve">. Europea 631/2004; </w:t>
            </w:r>
          </w:p>
          <w:p w:rsidR="009D1AB9" w:rsidRPr="00E92A4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2C3EFC">
              <w:rPr>
                <w:sz w:val="16"/>
                <w:szCs w:val="16"/>
              </w:rPr>
              <w:t xml:space="preserve">Decreto 11 marzo 2004 del Ministero economia e finanze </w:t>
            </w: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28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29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30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31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32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  <w:r w:rsidRPr="00782E4A">
              <w:rPr>
                <w:sz w:val="16"/>
                <w:szCs w:val="16"/>
              </w:rPr>
              <w:t>Rilascio buoni celiaci.</w:t>
            </w:r>
          </w:p>
        </w:tc>
        <w:tc>
          <w:tcPr>
            <w:tcW w:w="1177" w:type="dxa"/>
            <w:gridSpan w:val="2"/>
          </w:tcPr>
          <w:p w:rsidR="009D1AB9" w:rsidRPr="00031156" w:rsidRDefault="009D1AB9" w:rsidP="00607AF4">
            <w:pPr>
              <w:spacing w:line="276" w:lineRule="auto"/>
              <w:rPr>
                <w:sz w:val="16"/>
                <w:szCs w:val="16"/>
              </w:rPr>
            </w:pPr>
            <w:r w:rsidRPr="00361B04">
              <w:rPr>
                <w:b/>
                <w:sz w:val="16"/>
                <w:szCs w:val="16"/>
              </w:rPr>
              <w:t>6.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1156">
              <w:rPr>
                <w:sz w:val="16"/>
                <w:szCs w:val="16"/>
              </w:rPr>
              <w:t>Decreto Ministero della Salute 08/06/2001; DGR n. 251 del 26/02/2009.;</w:t>
            </w:r>
          </w:p>
          <w:p w:rsidR="009D1AB9" w:rsidRPr="00031156" w:rsidRDefault="009D1AB9" w:rsidP="00607AF4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lastRenderedPageBreak/>
              <w:t>DGR n. 1827 del 04/08/</w:t>
            </w:r>
            <w:proofErr w:type="gramStart"/>
            <w:r w:rsidRPr="00031156">
              <w:rPr>
                <w:sz w:val="16"/>
                <w:szCs w:val="16"/>
              </w:rPr>
              <w:t>2010;.</w:t>
            </w:r>
            <w:proofErr w:type="gramEnd"/>
            <w:r w:rsidRPr="00031156">
              <w:rPr>
                <w:sz w:val="16"/>
                <w:szCs w:val="16"/>
              </w:rPr>
              <w:t xml:space="preserve"> DGR n. 424 del 10/3/2011; DGR n. 219 del 23/02/2017;</w:t>
            </w:r>
          </w:p>
          <w:p w:rsidR="009D1AB9" w:rsidRPr="00E92A4A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lastRenderedPageBreak/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33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34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</w:t>
              </w:r>
              <w:r w:rsidR="009D1AB9" w:rsidRPr="008C4E70">
                <w:rPr>
                  <w:rStyle w:val="Collegamentoipertestuale"/>
                  <w:sz w:val="16"/>
                  <w:szCs w:val="16"/>
                </w:rPr>
                <w:lastRenderedPageBreak/>
                <w:t>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35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lastRenderedPageBreak/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lastRenderedPageBreak/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lastRenderedPageBreak/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36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37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lastRenderedPageBreak/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Default="009D1AB9" w:rsidP="00607A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>Autenticazioni card accesso ai servizi sanitari on line della Regione Puglia.</w:t>
            </w:r>
          </w:p>
          <w:p w:rsidR="009D1AB9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2"/>
          </w:tcPr>
          <w:p w:rsidR="009D1AB9" w:rsidRPr="00361B04" w:rsidRDefault="009D1AB9" w:rsidP="00607AF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31156">
              <w:rPr>
                <w:sz w:val="16"/>
                <w:szCs w:val="16"/>
              </w:rPr>
              <w:t>ecreto l</w:t>
            </w:r>
            <w:r>
              <w:rPr>
                <w:sz w:val="16"/>
                <w:szCs w:val="16"/>
              </w:rPr>
              <w:t>egge 31 maggio 2010 N.78 art. 11</w:t>
            </w:r>
            <w:r>
              <w:t xml:space="preserve"> </w:t>
            </w:r>
            <w:r>
              <w:rPr>
                <w:sz w:val="16"/>
                <w:szCs w:val="16"/>
              </w:rPr>
              <w:t>comma 15</w:t>
            </w:r>
          </w:p>
          <w:p w:rsidR="009D1AB9" w:rsidRPr="00361B04" w:rsidRDefault="009D1AB9" w:rsidP="00607AF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38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39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40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41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42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AA7688">
        <w:tc>
          <w:tcPr>
            <w:tcW w:w="1483" w:type="dxa"/>
          </w:tcPr>
          <w:p w:rsidR="009D1AB9" w:rsidRDefault="009D1AB9" w:rsidP="00607A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Rilascio codice STP/ENI a stranieri non in regola rispetto alle norme sul soggiorno</w:t>
            </w:r>
          </w:p>
          <w:p w:rsidR="009D1AB9" w:rsidRDefault="009D1AB9" w:rsidP="00607AF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2"/>
          </w:tcPr>
          <w:p w:rsidR="009D1AB9" w:rsidRPr="00031156" w:rsidRDefault="009D1AB9" w:rsidP="00607A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1156">
              <w:rPr>
                <w:sz w:val="16"/>
                <w:szCs w:val="16"/>
              </w:rPr>
              <w:t>D.Lgsv</w:t>
            </w:r>
            <w:proofErr w:type="spellEnd"/>
            <w:r w:rsidRPr="00031156">
              <w:rPr>
                <w:sz w:val="16"/>
                <w:szCs w:val="16"/>
              </w:rPr>
              <w:t xml:space="preserve">. 286 del 25/07/1998 e </w:t>
            </w:r>
            <w:proofErr w:type="spellStart"/>
            <w:r w:rsidRPr="00031156">
              <w:rPr>
                <w:sz w:val="16"/>
                <w:szCs w:val="16"/>
              </w:rPr>
              <w:t>s.m.i.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D1AB9" w:rsidRPr="00CD1CE9" w:rsidRDefault="009D1AB9" w:rsidP="00607AF4">
            <w:pPr>
              <w:spacing w:line="276" w:lineRule="auto"/>
              <w:rPr>
                <w:sz w:val="16"/>
                <w:szCs w:val="16"/>
              </w:rPr>
            </w:pPr>
            <w:r w:rsidRPr="00CD1CE9">
              <w:rPr>
                <w:sz w:val="16"/>
                <w:szCs w:val="16"/>
              </w:rPr>
              <w:t>DGR 987 del 21/05/2013</w:t>
            </w:r>
          </w:p>
        </w:tc>
        <w:tc>
          <w:tcPr>
            <w:tcW w:w="127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Istanza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Dott. Silvio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031156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031156">
              <w:rPr>
                <w:sz w:val="16"/>
                <w:szCs w:val="16"/>
              </w:rPr>
              <w:t>Normalmente in tempo reale o al massimo nel termine di Trenta giorni</w:t>
            </w:r>
          </w:p>
        </w:tc>
        <w:tc>
          <w:tcPr>
            <w:tcW w:w="883" w:type="dxa"/>
          </w:tcPr>
          <w:p w:rsidR="009D1AB9" w:rsidRPr="009B091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43" w:history="1">
              <w:r w:rsidR="009D1AB9" w:rsidRPr="009B0919">
                <w:rPr>
                  <w:rStyle w:val="Collegamentoipertestuale"/>
                  <w:sz w:val="16"/>
                  <w:szCs w:val="16"/>
                </w:rPr>
                <w:t>Riccardina.matera@aslbat.it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0883299816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44" w:history="1">
              <w:r w:rsidR="009D1AB9" w:rsidRPr="008C4E70">
                <w:rPr>
                  <w:rStyle w:val="Collegamentoipertestuale"/>
                  <w:sz w:val="16"/>
                  <w:szCs w:val="16"/>
                </w:rPr>
                <w:t>Leonarda.romanelli@aslbat.it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0883299813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  <w:p w:rsidR="009D1AB9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45" w:history="1">
              <w:r w:rsidR="009D1AB9">
                <w:rPr>
                  <w:rStyle w:val="Collegamentoipertestuale"/>
                  <w:sz w:val="16"/>
                  <w:szCs w:val="16"/>
                </w:rPr>
                <w:t>Larosa</w:t>
              </w:r>
            </w:hyperlink>
            <w:r w:rsidR="009D1AB9">
              <w:rPr>
                <w:rStyle w:val="Collegamentoipertestuale"/>
                <w:sz w:val="16"/>
                <w:szCs w:val="16"/>
              </w:rPr>
              <w:t xml:space="preserve"> </w:t>
            </w:r>
            <w:proofErr w:type="spellStart"/>
            <w:r w:rsidR="009D1AB9">
              <w:rPr>
                <w:rStyle w:val="Collegamentoipertestuale"/>
                <w:sz w:val="16"/>
                <w:szCs w:val="16"/>
              </w:rPr>
              <w:t>antonella</w:t>
            </w:r>
            <w:proofErr w:type="spellEnd"/>
          </w:p>
          <w:p w:rsidR="009D1AB9" w:rsidRDefault="009D1AB9" w:rsidP="002617D8">
            <w:pPr>
              <w:spacing w:line="276" w:lineRule="auto"/>
            </w:pPr>
            <w:r>
              <w:rPr>
                <w:sz w:val="16"/>
                <w:szCs w:val="16"/>
              </w:rPr>
              <w:t>08832998</w:t>
            </w:r>
          </w:p>
        </w:tc>
        <w:tc>
          <w:tcPr>
            <w:tcW w:w="750" w:type="dxa"/>
          </w:tcPr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Lun-mart-merc-giov-ven</w:t>
            </w:r>
            <w:proofErr w:type="spellEnd"/>
            <w:r w:rsidRPr="009B0919">
              <w:rPr>
                <w:sz w:val="16"/>
                <w:szCs w:val="16"/>
              </w:rPr>
              <w:t>-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B0919">
              <w:rPr>
                <w:sz w:val="16"/>
                <w:szCs w:val="16"/>
              </w:rPr>
              <w:t>8,30-12,30</w:t>
            </w:r>
          </w:p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B0919">
              <w:rPr>
                <w:sz w:val="16"/>
                <w:szCs w:val="16"/>
              </w:rPr>
              <w:t>Mart</w:t>
            </w:r>
            <w:proofErr w:type="spellEnd"/>
            <w:r w:rsidRPr="009B0919">
              <w:rPr>
                <w:sz w:val="16"/>
                <w:szCs w:val="16"/>
              </w:rPr>
              <w:t>.-</w:t>
            </w:r>
            <w:proofErr w:type="spellStart"/>
            <w:r w:rsidRPr="009B0919">
              <w:rPr>
                <w:sz w:val="16"/>
                <w:szCs w:val="16"/>
              </w:rPr>
              <w:t>giov</w:t>
            </w:r>
            <w:proofErr w:type="spellEnd"/>
            <w:r w:rsidRPr="009B0919">
              <w:rPr>
                <w:sz w:val="16"/>
                <w:szCs w:val="16"/>
              </w:rPr>
              <w:t>.</w:t>
            </w:r>
          </w:p>
          <w:p w:rsidR="009D1AB9" w:rsidRPr="009B091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B0919">
              <w:rPr>
                <w:sz w:val="16"/>
                <w:szCs w:val="16"/>
              </w:rPr>
              <w:t>15,30-17,00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46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47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2617D8">
        <w:tc>
          <w:tcPr>
            <w:tcW w:w="19085" w:type="dxa"/>
            <w:gridSpan w:val="15"/>
          </w:tcPr>
          <w:p w:rsidR="009D1AB9" w:rsidRDefault="009D1AB9" w:rsidP="0003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Assistenza sanitaria all’estero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1465" w:rsidRPr="00904F7E" w:rsidTr="00B809B1">
        <w:tc>
          <w:tcPr>
            <w:tcW w:w="1483" w:type="dxa"/>
          </w:tcPr>
          <w:p w:rsidR="00BB1465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C51066">
              <w:rPr>
                <w:sz w:val="16"/>
                <w:szCs w:val="16"/>
              </w:rPr>
              <w:t>Assistenza sanitaria residenti</w:t>
            </w:r>
            <w:r>
              <w:rPr>
                <w:sz w:val="16"/>
                <w:szCs w:val="16"/>
              </w:rPr>
              <w:t xml:space="preserve"> in Italia a carico di Stati UE</w:t>
            </w:r>
            <w:r w:rsidRPr="00C51066">
              <w:rPr>
                <w:sz w:val="16"/>
                <w:szCs w:val="16"/>
              </w:rPr>
              <w:t xml:space="preserve"> e convenzionati;</w:t>
            </w:r>
          </w:p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B1465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Regolamenti Comunitari di Sicurezza Sociale 1408/71 e 574/72 e successive modificazioni ed integrazioni e convenzioni e Accordi;</w:t>
            </w:r>
          </w:p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BB1465" w:rsidRPr="00C12E79" w:rsidRDefault="00BB1465" w:rsidP="00BB1465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BB1465" w:rsidRPr="0067393B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BB1465" w:rsidRPr="0067393B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Dott.ssa </w:t>
            </w:r>
            <w:proofErr w:type="spellStart"/>
            <w:r>
              <w:rPr>
                <w:sz w:val="16"/>
                <w:szCs w:val="16"/>
              </w:rPr>
              <w:t>Enzamaria</w:t>
            </w:r>
            <w:proofErr w:type="spellEnd"/>
            <w:r>
              <w:rPr>
                <w:sz w:val="16"/>
                <w:szCs w:val="16"/>
              </w:rPr>
              <w:t xml:space="preserve"> Mangione</w:t>
            </w:r>
          </w:p>
        </w:tc>
        <w:tc>
          <w:tcPr>
            <w:tcW w:w="1172" w:type="dxa"/>
          </w:tcPr>
          <w:p w:rsidR="00BB1465" w:rsidRPr="00F1376A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BB1465" w:rsidRPr="00F1376A" w:rsidRDefault="00BB1465" w:rsidP="00BB1465">
            <w:pPr>
              <w:spacing w:line="276" w:lineRule="auto"/>
              <w:rPr>
                <w:sz w:val="16"/>
                <w:szCs w:val="16"/>
              </w:rPr>
            </w:pPr>
            <w:hyperlink r:id="rId48" w:history="1">
              <w:r w:rsidRPr="00F1376A">
                <w:rPr>
                  <w:rStyle w:val="Collegamentoipertestuale"/>
                  <w:sz w:val="16"/>
                  <w:szCs w:val="16"/>
                </w:rPr>
                <w:t>enzamaria.mangione@aslbat.it</w:t>
              </w:r>
            </w:hyperlink>
          </w:p>
          <w:p w:rsidR="00BB1465" w:rsidRPr="00F1376A" w:rsidRDefault="00BB1465" w:rsidP="00BB1465">
            <w:pPr>
              <w:spacing w:line="276" w:lineRule="auto"/>
              <w:rPr>
                <w:sz w:val="24"/>
                <w:szCs w:val="24"/>
              </w:rPr>
            </w:pPr>
            <w:r w:rsidRPr="00F1376A">
              <w:rPr>
                <w:sz w:val="16"/>
                <w:szCs w:val="16"/>
              </w:rPr>
              <w:t>0883.299825</w:t>
            </w:r>
          </w:p>
        </w:tc>
        <w:tc>
          <w:tcPr>
            <w:tcW w:w="750" w:type="dxa"/>
          </w:tcPr>
          <w:p w:rsidR="00BB1465" w:rsidRPr="00904F7E" w:rsidRDefault="00BB1465" w:rsidP="00BB1465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F1376A">
              <w:rPr>
                <w:sz w:val="16"/>
                <w:szCs w:val="16"/>
              </w:rPr>
              <w:t>Lun-mer-ven</w:t>
            </w:r>
            <w:proofErr w:type="spellEnd"/>
            <w:r w:rsidRPr="00F1376A">
              <w:rPr>
                <w:sz w:val="16"/>
                <w:szCs w:val="16"/>
              </w:rPr>
              <w:t xml:space="preserve"> 09,30 – </w:t>
            </w:r>
            <w:r w:rsidRPr="00904F7E">
              <w:rPr>
                <w:sz w:val="16"/>
                <w:szCs w:val="16"/>
                <w:lang w:val="en-US"/>
              </w:rPr>
              <w:t>12,30</w:t>
            </w:r>
          </w:p>
          <w:p w:rsidR="00BB1465" w:rsidRPr="00C12E79" w:rsidRDefault="00BB1465" w:rsidP="00BB146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09,30 – 12,30 15,30 – 17,00</w:t>
            </w:r>
          </w:p>
        </w:tc>
        <w:tc>
          <w:tcPr>
            <w:tcW w:w="1885" w:type="dxa"/>
          </w:tcPr>
          <w:p w:rsidR="00BB1465" w:rsidRPr="00607AF4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BB1465" w:rsidRPr="00607AF4" w:rsidRDefault="00BB1465" w:rsidP="00BB14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B1465" w:rsidRPr="0067393B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B1465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BB1465" w:rsidRPr="0053245A" w:rsidRDefault="00BB1465" w:rsidP="00BB1465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BB1465" w:rsidRPr="0053245A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BB1465" w:rsidRPr="0053245A" w:rsidRDefault="00BB1465" w:rsidP="00BB1465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BB1465" w:rsidRDefault="00BB1465" w:rsidP="00BB1465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49" w:history="1">
              <w:r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BB1465" w:rsidRPr="0053245A" w:rsidRDefault="00BB1465" w:rsidP="00BB1465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BB1465" w:rsidRDefault="00BB1465" w:rsidP="00BB1465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50" w:history="1">
              <w:r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BB1465" w:rsidRPr="0053245A" w:rsidRDefault="00BB1465" w:rsidP="00BB1465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B1465" w:rsidRDefault="00BB1465" w:rsidP="00BB1465">
            <w:r w:rsidRPr="0024676F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BB1465" w:rsidRPr="00361B04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BB1465" w:rsidRPr="00904F7E" w:rsidTr="00B809B1">
        <w:tc>
          <w:tcPr>
            <w:tcW w:w="1483" w:type="dxa"/>
          </w:tcPr>
          <w:p w:rsidR="00BB1465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Assistenza sanitaria residenti Stati UE e o altri stati in convenzione a carico Italia;</w:t>
            </w:r>
          </w:p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B1465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Regolamenti Comunitari di Sicurezza Sociale 1408/71 e </w:t>
            </w:r>
            <w:r>
              <w:rPr>
                <w:sz w:val="16"/>
                <w:szCs w:val="16"/>
              </w:rPr>
              <w:lastRenderedPageBreak/>
              <w:t>574/72 e successive modificazioni ed integrazioni e convenzioni e Accordi;</w:t>
            </w:r>
          </w:p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BB1465" w:rsidRPr="00C12E79" w:rsidRDefault="00BB1465" w:rsidP="00BB1465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lastRenderedPageBreak/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BB1465" w:rsidRPr="0067393B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BB1465" w:rsidRPr="0067393B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CD1CE9">
              <w:rPr>
                <w:sz w:val="16"/>
                <w:szCs w:val="16"/>
              </w:rPr>
              <w:t xml:space="preserve">Dott.ssa </w:t>
            </w:r>
            <w:proofErr w:type="spellStart"/>
            <w:r w:rsidRPr="00CD1CE9">
              <w:rPr>
                <w:sz w:val="16"/>
                <w:szCs w:val="16"/>
              </w:rPr>
              <w:t>Enzamaria</w:t>
            </w:r>
            <w:proofErr w:type="spellEnd"/>
            <w:r w:rsidRPr="00CD1CE9">
              <w:rPr>
                <w:sz w:val="16"/>
                <w:szCs w:val="16"/>
              </w:rPr>
              <w:t xml:space="preserve"> Mangione</w:t>
            </w:r>
          </w:p>
        </w:tc>
        <w:tc>
          <w:tcPr>
            <w:tcW w:w="1172" w:type="dxa"/>
          </w:tcPr>
          <w:p w:rsidR="00BB1465" w:rsidRPr="00F1376A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BB1465" w:rsidRPr="00F1376A" w:rsidRDefault="00BB1465" w:rsidP="00BB1465">
            <w:pPr>
              <w:spacing w:line="276" w:lineRule="auto"/>
              <w:rPr>
                <w:sz w:val="16"/>
                <w:szCs w:val="16"/>
              </w:rPr>
            </w:pPr>
            <w:hyperlink r:id="rId51" w:history="1">
              <w:r w:rsidRPr="00F1376A">
                <w:rPr>
                  <w:rStyle w:val="Collegamentoipertestuale"/>
                  <w:sz w:val="16"/>
                  <w:szCs w:val="16"/>
                </w:rPr>
                <w:t>enzamaria.mangione@aslbat.it</w:t>
              </w:r>
            </w:hyperlink>
          </w:p>
          <w:p w:rsidR="00BB1465" w:rsidRPr="00F1376A" w:rsidRDefault="00BB1465" w:rsidP="00BB1465">
            <w:pPr>
              <w:spacing w:line="276" w:lineRule="auto"/>
              <w:rPr>
                <w:sz w:val="24"/>
                <w:szCs w:val="24"/>
              </w:rPr>
            </w:pPr>
            <w:r w:rsidRPr="00F1376A">
              <w:rPr>
                <w:sz w:val="16"/>
                <w:szCs w:val="16"/>
              </w:rPr>
              <w:t>0883.299</w:t>
            </w:r>
            <w:r w:rsidRPr="00F1376A">
              <w:rPr>
                <w:sz w:val="16"/>
                <w:szCs w:val="16"/>
              </w:rPr>
              <w:lastRenderedPageBreak/>
              <w:t>825</w:t>
            </w:r>
          </w:p>
        </w:tc>
        <w:tc>
          <w:tcPr>
            <w:tcW w:w="750" w:type="dxa"/>
          </w:tcPr>
          <w:p w:rsidR="00BB1465" w:rsidRPr="00904F7E" w:rsidRDefault="00BB1465" w:rsidP="00BB1465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F1376A">
              <w:rPr>
                <w:sz w:val="16"/>
                <w:szCs w:val="16"/>
              </w:rPr>
              <w:lastRenderedPageBreak/>
              <w:t>Lun-mer-ven</w:t>
            </w:r>
            <w:proofErr w:type="spellEnd"/>
            <w:r w:rsidRPr="00F1376A">
              <w:rPr>
                <w:sz w:val="16"/>
                <w:szCs w:val="16"/>
              </w:rPr>
              <w:t xml:space="preserve"> 09,30 – </w:t>
            </w:r>
            <w:r w:rsidRPr="00904F7E">
              <w:rPr>
                <w:sz w:val="16"/>
                <w:szCs w:val="16"/>
                <w:lang w:val="en-US"/>
              </w:rPr>
              <w:t>12,30</w:t>
            </w:r>
          </w:p>
          <w:p w:rsidR="00BB1465" w:rsidRPr="00C12E79" w:rsidRDefault="00BB1465" w:rsidP="00BB146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lastRenderedPageBreak/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09,30 – 12,30 15,30 – 17,00</w:t>
            </w:r>
          </w:p>
        </w:tc>
        <w:tc>
          <w:tcPr>
            <w:tcW w:w="1885" w:type="dxa"/>
          </w:tcPr>
          <w:p w:rsidR="00BB1465" w:rsidRPr="00607AF4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lastRenderedPageBreak/>
              <w:t>Provvedimento espresso dell’azienda;</w:t>
            </w:r>
          </w:p>
          <w:p w:rsidR="00BB1465" w:rsidRPr="00607AF4" w:rsidRDefault="00BB1465" w:rsidP="00BB14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B1465" w:rsidRPr="0067393B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B1465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BB1465" w:rsidRPr="0053245A" w:rsidRDefault="00BB1465" w:rsidP="00BB1465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 xml:space="preserve">Via V. Carpaccio, </w:t>
            </w:r>
            <w:r w:rsidRPr="0053245A">
              <w:rPr>
                <w:bCs/>
                <w:sz w:val="16"/>
                <w:szCs w:val="16"/>
              </w:rPr>
              <w:lastRenderedPageBreak/>
              <w:t>s/n - 76123 Andria</w:t>
            </w:r>
          </w:p>
          <w:p w:rsidR="00BB1465" w:rsidRPr="0053245A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BB1465" w:rsidRPr="0053245A" w:rsidRDefault="00BB1465" w:rsidP="00BB1465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BB1465" w:rsidRDefault="00BB1465" w:rsidP="00BB1465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52" w:history="1">
              <w:r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BB1465" w:rsidRPr="0053245A" w:rsidRDefault="00BB1465" w:rsidP="00BB1465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BB1465" w:rsidRDefault="00BB1465" w:rsidP="00BB1465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53" w:history="1">
              <w:r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BB1465" w:rsidRPr="0053245A" w:rsidRDefault="00BB1465" w:rsidP="00BB1465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BB1465" w:rsidRPr="00904F7E" w:rsidRDefault="00BB1465" w:rsidP="00BB14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B1465" w:rsidRDefault="00BB1465" w:rsidP="00BB1465">
            <w:r w:rsidRPr="0024676F">
              <w:rPr>
                <w:sz w:val="16"/>
                <w:szCs w:val="16"/>
              </w:rPr>
              <w:lastRenderedPageBreak/>
              <w:t>Nessun pagamento</w:t>
            </w:r>
          </w:p>
        </w:tc>
        <w:tc>
          <w:tcPr>
            <w:tcW w:w="1970" w:type="dxa"/>
          </w:tcPr>
          <w:p w:rsidR="00BB1465" w:rsidRPr="00361B04" w:rsidRDefault="00BB1465" w:rsidP="00BB146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 xml:space="preserve">variabile </w:t>
            </w:r>
            <w:r w:rsidRPr="00361B04">
              <w:rPr>
                <w:sz w:val="16"/>
                <w:szCs w:val="16"/>
              </w:rPr>
              <w:lastRenderedPageBreak/>
              <w:t>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B809B1">
        <w:tc>
          <w:tcPr>
            <w:tcW w:w="1483" w:type="dxa"/>
          </w:tcPr>
          <w:p w:rsidR="009D1AB9" w:rsidRDefault="009D1AB9" w:rsidP="0003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Ricoveri all’estero c/o centri di Altissima Specializzazione in assistenza diretta ed indiretta, quantificazione e rimborso spese per ricoveri autorizzati all’estero;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D1AB9" w:rsidRDefault="009D1AB9" w:rsidP="00F1376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D.M. 3/11/1989 e </w:t>
            </w:r>
            <w:proofErr w:type="spellStart"/>
            <w:r>
              <w:rPr>
                <w:sz w:val="16"/>
                <w:szCs w:val="16"/>
              </w:rPr>
              <w:t>s.m.i.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CD1CE9">
              <w:rPr>
                <w:sz w:val="16"/>
                <w:szCs w:val="16"/>
              </w:rPr>
              <w:t xml:space="preserve">Dott.ssa </w:t>
            </w:r>
            <w:proofErr w:type="spellStart"/>
            <w:r w:rsidRPr="00CD1CE9">
              <w:rPr>
                <w:sz w:val="16"/>
                <w:szCs w:val="16"/>
              </w:rPr>
              <w:t>Enzamaria</w:t>
            </w:r>
            <w:proofErr w:type="spellEnd"/>
            <w:r w:rsidRPr="00CD1CE9">
              <w:rPr>
                <w:sz w:val="16"/>
                <w:szCs w:val="16"/>
              </w:rPr>
              <w:t xml:space="preserve"> Mangione</w:t>
            </w:r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F1376A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54" w:history="1">
              <w:r w:rsidR="009D1AB9" w:rsidRPr="00F1376A">
                <w:rPr>
                  <w:rStyle w:val="Collegamentoipertestuale"/>
                  <w:sz w:val="16"/>
                  <w:szCs w:val="16"/>
                </w:rPr>
                <w:t>enzamaria.mangione@aslbat.it</w:t>
              </w:r>
            </w:hyperlink>
          </w:p>
          <w:p w:rsidR="009D1AB9" w:rsidRPr="00F1376A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F1376A">
              <w:rPr>
                <w:sz w:val="16"/>
                <w:szCs w:val="16"/>
              </w:rPr>
              <w:t>0883.299825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F1376A">
              <w:rPr>
                <w:sz w:val="16"/>
                <w:szCs w:val="16"/>
              </w:rPr>
              <w:t>Lun-mer-ven</w:t>
            </w:r>
            <w:proofErr w:type="spellEnd"/>
            <w:r w:rsidRPr="00F1376A">
              <w:rPr>
                <w:sz w:val="16"/>
                <w:szCs w:val="16"/>
              </w:rPr>
              <w:t xml:space="preserve"> 09,30 – </w:t>
            </w:r>
            <w:r w:rsidRPr="00904F7E">
              <w:rPr>
                <w:sz w:val="16"/>
                <w:szCs w:val="16"/>
                <w:lang w:val="en-US"/>
              </w:rPr>
              <w:t>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09,30 – 12,30 15,30 – 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55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56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B809B1">
        <w:tc>
          <w:tcPr>
            <w:tcW w:w="1483" w:type="dxa"/>
          </w:tcPr>
          <w:p w:rsidR="009D1AB9" w:rsidRDefault="009D1AB9" w:rsidP="00F1376A">
            <w:pPr>
              <w:spacing w:line="276" w:lineRule="auto"/>
              <w:rPr>
                <w:sz w:val="16"/>
                <w:szCs w:val="16"/>
              </w:rPr>
            </w:pPr>
            <w:r w:rsidRPr="00C51066"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Rimborso spese per cittadini italiani in temporaneo soggiorno all’estero;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D1AB9" w:rsidRPr="00C12E79" w:rsidRDefault="009D1AB9" w:rsidP="00F1376A">
            <w:pPr>
              <w:spacing w:line="276" w:lineRule="auto"/>
              <w:rPr>
                <w:rFonts w:eastAsia="Batang"/>
                <w:sz w:val="16"/>
                <w:szCs w:val="16"/>
                <w:lang w:val="en-US"/>
              </w:rPr>
            </w:pPr>
            <w:r w:rsidRPr="00C12E79">
              <w:rPr>
                <w:b/>
                <w:sz w:val="16"/>
                <w:szCs w:val="16"/>
              </w:rPr>
              <w:t>4.</w:t>
            </w:r>
            <w:r w:rsidRPr="00D8375F">
              <w:rPr>
                <w:rFonts w:ascii="Batang" w:eastAsia="Batang" w:hAnsi="Batang"/>
                <w:b/>
                <w:sz w:val="16"/>
                <w:szCs w:val="16"/>
              </w:rPr>
              <w:t xml:space="preserve"> </w:t>
            </w:r>
            <w:r w:rsidRPr="00C12E79">
              <w:rPr>
                <w:rFonts w:eastAsia="Batang"/>
                <w:sz w:val="16"/>
                <w:szCs w:val="16"/>
              </w:rPr>
              <w:t>art. 34 del Re</w:t>
            </w:r>
            <w:r>
              <w:rPr>
                <w:rFonts w:eastAsia="Batang"/>
                <w:sz w:val="16"/>
                <w:szCs w:val="16"/>
              </w:rPr>
              <w:t xml:space="preserve">g. </w:t>
            </w:r>
            <w:r w:rsidRPr="00C12E79">
              <w:rPr>
                <w:rFonts w:eastAsia="Batang"/>
                <w:sz w:val="16"/>
                <w:szCs w:val="16"/>
                <w:lang w:val="en-US"/>
              </w:rPr>
              <w:t>(CEE) 574/72;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CD1CE9">
              <w:rPr>
                <w:sz w:val="16"/>
                <w:szCs w:val="16"/>
              </w:rPr>
              <w:t xml:space="preserve">Dott.ssa </w:t>
            </w:r>
            <w:proofErr w:type="spellStart"/>
            <w:r w:rsidRPr="00CD1CE9">
              <w:rPr>
                <w:sz w:val="16"/>
                <w:szCs w:val="16"/>
              </w:rPr>
              <w:t>Enzamaria</w:t>
            </w:r>
            <w:proofErr w:type="spellEnd"/>
            <w:r w:rsidRPr="00CD1CE9">
              <w:rPr>
                <w:sz w:val="16"/>
                <w:szCs w:val="16"/>
              </w:rPr>
              <w:t xml:space="preserve"> Mangione</w:t>
            </w:r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F1376A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57" w:history="1">
              <w:r w:rsidR="009D1AB9" w:rsidRPr="00F1376A">
                <w:rPr>
                  <w:rStyle w:val="Collegamentoipertestuale"/>
                  <w:sz w:val="16"/>
                  <w:szCs w:val="16"/>
                </w:rPr>
                <w:t>enzamaria.mangione@aslbat.it</w:t>
              </w:r>
            </w:hyperlink>
          </w:p>
          <w:p w:rsidR="009D1AB9" w:rsidRPr="00F1376A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F1376A">
              <w:rPr>
                <w:sz w:val="16"/>
                <w:szCs w:val="16"/>
              </w:rPr>
              <w:t>0883.299825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F1376A">
              <w:rPr>
                <w:sz w:val="16"/>
                <w:szCs w:val="16"/>
              </w:rPr>
              <w:t>Lun-mer-ven</w:t>
            </w:r>
            <w:proofErr w:type="spellEnd"/>
            <w:r w:rsidRPr="00F1376A">
              <w:rPr>
                <w:sz w:val="16"/>
                <w:szCs w:val="16"/>
              </w:rPr>
              <w:t xml:space="preserve"> 09,30 – </w:t>
            </w:r>
            <w:r w:rsidRPr="00904F7E">
              <w:rPr>
                <w:sz w:val="16"/>
                <w:szCs w:val="16"/>
                <w:lang w:val="en-US"/>
              </w:rPr>
              <w:t>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09,30 – 12,30 15,30 – 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58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59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B809B1">
        <w:tc>
          <w:tcPr>
            <w:tcW w:w="1483" w:type="dxa"/>
          </w:tcPr>
          <w:p w:rsidR="009D1AB9" w:rsidRPr="00C51066" w:rsidRDefault="009D1AB9" w:rsidP="00F1376A">
            <w:pPr>
              <w:spacing w:line="276" w:lineRule="auto"/>
              <w:rPr>
                <w:sz w:val="16"/>
                <w:szCs w:val="16"/>
              </w:rPr>
            </w:pPr>
            <w:r w:rsidRPr="00C51066"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Tariffazione spese sanitarie sostenute da cittadini UE in temporaneo soggiorno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D1AB9" w:rsidRPr="00C12E79" w:rsidRDefault="009D1AB9" w:rsidP="00F1376A">
            <w:pPr>
              <w:spacing w:line="276" w:lineRule="auto"/>
              <w:rPr>
                <w:rFonts w:eastAsia="Batang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Pr="00C12E79">
              <w:rPr>
                <w:b/>
                <w:sz w:val="16"/>
                <w:szCs w:val="16"/>
                <w:lang w:val="en-US"/>
              </w:rPr>
              <w:t>.</w:t>
            </w:r>
            <w:r w:rsidRPr="00C12E79">
              <w:rPr>
                <w:rFonts w:ascii="Batang" w:eastAsia="Batang" w:hAnsi="Batang"/>
                <w:b/>
                <w:sz w:val="16"/>
                <w:szCs w:val="16"/>
                <w:lang w:val="en-US"/>
              </w:rPr>
              <w:t xml:space="preserve"> </w:t>
            </w:r>
            <w:r w:rsidRPr="00C12E79">
              <w:rPr>
                <w:rFonts w:eastAsia="Batang"/>
                <w:sz w:val="16"/>
                <w:szCs w:val="16"/>
                <w:lang w:val="en-US"/>
              </w:rPr>
              <w:t>art. 34 del Reg. (CEE) 574/72;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CD1CE9">
              <w:rPr>
                <w:sz w:val="16"/>
                <w:szCs w:val="16"/>
              </w:rPr>
              <w:t xml:space="preserve">Dott.ssa </w:t>
            </w:r>
            <w:proofErr w:type="spellStart"/>
            <w:r w:rsidRPr="00CD1CE9">
              <w:rPr>
                <w:sz w:val="16"/>
                <w:szCs w:val="16"/>
              </w:rPr>
              <w:t>Enzamaria</w:t>
            </w:r>
            <w:proofErr w:type="spellEnd"/>
            <w:r w:rsidRPr="00CD1CE9">
              <w:rPr>
                <w:sz w:val="16"/>
                <w:szCs w:val="16"/>
              </w:rPr>
              <w:t xml:space="preserve"> Mangione</w:t>
            </w:r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F1376A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60" w:history="1">
              <w:r w:rsidR="009D1AB9" w:rsidRPr="00F1376A">
                <w:rPr>
                  <w:rStyle w:val="Collegamentoipertestuale"/>
                  <w:sz w:val="16"/>
                  <w:szCs w:val="16"/>
                </w:rPr>
                <w:t>enzamaria.mangione@aslbat.it</w:t>
              </w:r>
            </w:hyperlink>
          </w:p>
          <w:p w:rsidR="009D1AB9" w:rsidRPr="00F1376A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F1376A">
              <w:rPr>
                <w:sz w:val="16"/>
                <w:szCs w:val="16"/>
              </w:rPr>
              <w:t>0883.299825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F1376A">
              <w:rPr>
                <w:sz w:val="16"/>
                <w:szCs w:val="16"/>
              </w:rPr>
              <w:t>Lun-mer-ven</w:t>
            </w:r>
            <w:proofErr w:type="spellEnd"/>
            <w:r w:rsidRPr="00F1376A">
              <w:rPr>
                <w:sz w:val="16"/>
                <w:szCs w:val="16"/>
              </w:rPr>
              <w:t xml:space="preserve"> 09,30 – </w:t>
            </w:r>
            <w:r w:rsidRPr="00904F7E">
              <w:rPr>
                <w:sz w:val="16"/>
                <w:szCs w:val="16"/>
                <w:lang w:val="en-US"/>
              </w:rPr>
              <w:t>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09,30 – 12,30 15,30 – 17,00</w:t>
            </w:r>
          </w:p>
        </w:tc>
        <w:tc>
          <w:tcPr>
            <w:tcW w:w="1885" w:type="dxa"/>
          </w:tcPr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07AF4">
              <w:rPr>
                <w:sz w:val="16"/>
                <w:szCs w:val="16"/>
              </w:rPr>
              <w:t>Provvedimento espresso dell’azienda;</w:t>
            </w:r>
          </w:p>
          <w:p w:rsidR="009D1AB9" w:rsidRPr="00607AF4" w:rsidRDefault="009D1AB9" w:rsidP="002617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61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62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2617D8">
        <w:tc>
          <w:tcPr>
            <w:tcW w:w="19085" w:type="dxa"/>
            <w:gridSpan w:val="15"/>
          </w:tcPr>
          <w:p w:rsidR="009D1AB9" w:rsidRDefault="009D1AB9" w:rsidP="00F1376A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Ufficio Rimborsi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AB9" w:rsidRPr="00904F7E" w:rsidTr="00B809B1">
        <w:tc>
          <w:tcPr>
            <w:tcW w:w="1483" w:type="dxa"/>
          </w:tcPr>
          <w:p w:rsidR="009D1AB9" w:rsidRPr="004A4DC5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 w:rsidRPr="004A4DC5">
              <w:rPr>
                <w:b/>
                <w:sz w:val="16"/>
                <w:szCs w:val="16"/>
              </w:rPr>
              <w:t>1</w:t>
            </w:r>
            <w:r w:rsidRPr="004A4DC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Assistenza integrativa regionale – </w:t>
            </w:r>
            <w:r>
              <w:rPr>
                <w:sz w:val="16"/>
                <w:szCs w:val="16"/>
              </w:rPr>
              <w:lastRenderedPageBreak/>
              <w:t xml:space="preserve">Rimborso per celiaci   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D1AB9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 w:rsidRPr="004A4DC5">
              <w:rPr>
                <w:b/>
                <w:sz w:val="16"/>
                <w:szCs w:val="16"/>
              </w:rPr>
              <w:lastRenderedPageBreak/>
              <w:t>1</w:t>
            </w:r>
            <w:r w:rsidRPr="004A4DC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Decreto Ministero della Salute </w:t>
            </w:r>
            <w:r>
              <w:rPr>
                <w:sz w:val="16"/>
                <w:szCs w:val="16"/>
              </w:rPr>
              <w:lastRenderedPageBreak/>
              <w:t>08/06/2001; DGR n. 251 del 26/02/2009.;</w:t>
            </w:r>
          </w:p>
          <w:p w:rsidR="009D1AB9" w:rsidRPr="00A81D59" w:rsidRDefault="009D1AB9" w:rsidP="00A11BA3">
            <w:pPr>
              <w:spacing w:line="276" w:lineRule="auto"/>
              <w:rPr>
                <w:b/>
                <w:sz w:val="16"/>
                <w:szCs w:val="16"/>
              </w:rPr>
            </w:pPr>
            <w:r w:rsidRPr="00273412">
              <w:rPr>
                <w:sz w:val="16"/>
                <w:szCs w:val="16"/>
              </w:rPr>
              <w:t>DGR n. 1827 del 04/08/</w:t>
            </w:r>
            <w:proofErr w:type="gramStart"/>
            <w:r w:rsidRPr="00273412">
              <w:rPr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>;</w:t>
            </w:r>
            <w:r w:rsidRPr="00273412">
              <w:rPr>
                <w:sz w:val="16"/>
                <w:szCs w:val="16"/>
              </w:rPr>
              <w:t>.</w:t>
            </w:r>
            <w:proofErr w:type="gramEnd"/>
            <w:r w:rsidRPr="00273412">
              <w:rPr>
                <w:sz w:val="16"/>
                <w:szCs w:val="16"/>
              </w:rPr>
              <w:t xml:space="preserve"> DGR n. 424 del 10/3/2011</w:t>
            </w:r>
            <w:r>
              <w:rPr>
                <w:sz w:val="16"/>
                <w:szCs w:val="16"/>
              </w:rPr>
              <w:t>;</w:t>
            </w:r>
            <w:r w:rsidRPr="00273412">
              <w:rPr>
                <w:sz w:val="16"/>
                <w:szCs w:val="16"/>
              </w:rPr>
              <w:t xml:space="preserve"> DGR n. 219 del 23/02/2017</w:t>
            </w:r>
            <w:r>
              <w:rPr>
                <w:sz w:val="16"/>
                <w:szCs w:val="16"/>
              </w:rPr>
              <w:t>;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lastRenderedPageBreak/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Silv</w:t>
            </w:r>
            <w:r w:rsidRPr="0067393B">
              <w:rPr>
                <w:sz w:val="16"/>
                <w:szCs w:val="16"/>
              </w:rPr>
              <w:t xml:space="preserve">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4A4DC5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63" w:history="1">
              <w:r w:rsidR="009D1AB9" w:rsidRPr="00485AE0">
                <w:rPr>
                  <w:rStyle w:val="Collegamentoipertestuale"/>
                  <w:sz w:val="16"/>
                  <w:szCs w:val="16"/>
                </w:rPr>
                <w:t>Giuseppina.cavaliere@aslbat.</w:t>
              </w:r>
              <w:r w:rsidR="009D1AB9" w:rsidRPr="00485AE0">
                <w:rPr>
                  <w:rStyle w:val="Collegamentoipertestuale"/>
                  <w:sz w:val="16"/>
                  <w:szCs w:val="16"/>
                </w:rPr>
                <w:lastRenderedPageBreak/>
                <w:t>it</w:t>
              </w:r>
            </w:hyperlink>
            <w:r w:rsidR="009D1AB9">
              <w:rPr>
                <w:sz w:val="16"/>
                <w:szCs w:val="16"/>
              </w:rPr>
              <w:t xml:space="preserve"> </w:t>
            </w:r>
          </w:p>
          <w:p w:rsidR="009D1AB9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0883.299801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904F7E">
              <w:rPr>
                <w:sz w:val="16"/>
                <w:szCs w:val="16"/>
                <w:lang w:val="en-US"/>
              </w:rPr>
              <w:lastRenderedPageBreak/>
              <w:t>Lun-mer-ven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 xml:space="preserve">,30 – </w:t>
            </w:r>
            <w:r w:rsidRPr="00904F7E">
              <w:rPr>
                <w:sz w:val="16"/>
                <w:szCs w:val="16"/>
                <w:lang w:val="en-US"/>
              </w:rPr>
              <w:lastRenderedPageBreak/>
              <w:t>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 15,30 – 17,00</w:t>
            </w:r>
          </w:p>
        </w:tc>
        <w:tc>
          <w:tcPr>
            <w:tcW w:w="1885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04F7E">
              <w:rPr>
                <w:sz w:val="16"/>
                <w:szCs w:val="16"/>
              </w:rPr>
              <w:lastRenderedPageBreak/>
              <w:t xml:space="preserve">a) con </w:t>
            </w:r>
          </w:p>
          <w:p w:rsidR="009D1AB9" w:rsidRPr="004A4DC5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04F7E">
              <w:rPr>
                <w:sz w:val="16"/>
                <w:szCs w:val="16"/>
              </w:rPr>
              <w:t>Provvedimento espresso dell’azienda</w:t>
            </w: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lastRenderedPageBreak/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lastRenderedPageBreak/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64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65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lastRenderedPageBreak/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B809B1">
        <w:tc>
          <w:tcPr>
            <w:tcW w:w="1483" w:type="dxa"/>
          </w:tcPr>
          <w:p w:rsidR="009D1AB9" w:rsidRPr="004A4DC5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  <w:r w:rsidRPr="004A4DC5">
              <w:rPr>
                <w:sz w:val="16"/>
                <w:szCs w:val="16"/>
              </w:rPr>
              <w:t xml:space="preserve">Rimborso </w:t>
            </w:r>
            <w:r>
              <w:rPr>
                <w:sz w:val="16"/>
                <w:szCs w:val="16"/>
              </w:rPr>
              <w:t>ticket sanitari</w:t>
            </w:r>
            <w:r>
              <w:t xml:space="preserve"> </w:t>
            </w:r>
            <w:r w:rsidRPr="00A81D59">
              <w:rPr>
                <w:sz w:val="16"/>
                <w:szCs w:val="16"/>
              </w:rPr>
              <w:t>ad assistiti per prestazioni non erogate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A81D5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L.</w:t>
            </w:r>
            <w:r w:rsidRPr="00A81D59">
              <w:rPr>
                <w:sz w:val="16"/>
                <w:szCs w:val="16"/>
              </w:rPr>
              <w:t>154/89</w:t>
            </w:r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n. 502 del 30/12/1992</w:t>
            </w: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Silv</w:t>
            </w:r>
            <w:r w:rsidRPr="0067393B">
              <w:rPr>
                <w:sz w:val="16"/>
                <w:szCs w:val="16"/>
              </w:rPr>
              <w:t xml:space="preserve">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4A4DC5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66" w:history="1">
              <w:r w:rsidR="009D1AB9" w:rsidRPr="00485AE0">
                <w:rPr>
                  <w:rStyle w:val="Collegamentoipertestuale"/>
                  <w:sz w:val="16"/>
                  <w:szCs w:val="16"/>
                </w:rPr>
                <w:t>Giuseppina.cavaliere@aslbat.it</w:t>
              </w:r>
            </w:hyperlink>
            <w:r w:rsidR="009D1AB9">
              <w:rPr>
                <w:sz w:val="16"/>
                <w:szCs w:val="16"/>
              </w:rPr>
              <w:t xml:space="preserve"> </w:t>
            </w:r>
          </w:p>
          <w:p w:rsidR="009D1AB9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0883.299801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904F7E">
              <w:rPr>
                <w:sz w:val="16"/>
                <w:szCs w:val="16"/>
                <w:lang w:val="en-US"/>
              </w:rPr>
              <w:t>Lun-mer-ven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 15,30 – 17,00</w:t>
            </w:r>
          </w:p>
        </w:tc>
        <w:tc>
          <w:tcPr>
            <w:tcW w:w="1885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04F7E">
              <w:rPr>
                <w:sz w:val="16"/>
                <w:szCs w:val="16"/>
              </w:rPr>
              <w:t xml:space="preserve">a) con </w:t>
            </w:r>
          </w:p>
          <w:p w:rsidR="009D1AB9" w:rsidRPr="004A4DC5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04F7E">
              <w:rPr>
                <w:sz w:val="16"/>
                <w:szCs w:val="16"/>
              </w:rPr>
              <w:t>Provvedimento espresso dell’azienda</w:t>
            </w: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67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68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B809B1">
        <w:tc>
          <w:tcPr>
            <w:tcW w:w="1483" w:type="dxa"/>
          </w:tcPr>
          <w:p w:rsidR="009D1AB9" w:rsidRPr="002617D8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2617D8">
              <w:rPr>
                <w:b/>
                <w:sz w:val="16"/>
                <w:szCs w:val="16"/>
              </w:rPr>
              <w:t>2</w:t>
            </w:r>
            <w:r w:rsidRPr="002617D8">
              <w:rPr>
                <w:sz w:val="16"/>
                <w:szCs w:val="16"/>
              </w:rPr>
              <w:t>. Rimborso a privati spese di trasporto per dialisi: presentazione domanda di rimborso e verifica requisiti di ammissione;</w:t>
            </w:r>
          </w:p>
          <w:p w:rsidR="009D1AB9" w:rsidRDefault="009D1AB9" w:rsidP="00A11B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9D1AB9" w:rsidRPr="004A4DC5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4A4DC5">
              <w:rPr>
                <w:sz w:val="16"/>
                <w:szCs w:val="16"/>
              </w:rPr>
              <w:t xml:space="preserve">L.R. 9/91 e </w:t>
            </w:r>
            <w:proofErr w:type="spellStart"/>
            <w:r w:rsidRPr="004A4DC5">
              <w:rPr>
                <w:sz w:val="16"/>
                <w:szCs w:val="16"/>
              </w:rPr>
              <w:t>s.m.i.</w:t>
            </w:r>
            <w:proofErr w:type="spellEnd"/>
            <w:r w:rsidRPr="004A4DC5">
              <w:rPr>
                <w:sz w:val="16"/>
                <w:szCs w:val="16"/>
              </w:rPr>
              <w:t>;</w:t>
            </w:r>
          </w:p>
          <w:p w:rsidR="009D1AB9" w:rsidRPr="00A81D59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Silv</w:t>
            </w:r>
            <w:r w:rsidRPr="0067393B">
              <w:rPr>
                <w:sz w:val="16"/>
                <w:szCs w:val="16"/>
              </w:rPr>
              <w:t xml:space="preserve">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4A4DC5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69" w:history="1">
              <w:r w:rsidR="009D1AB9" w:rsidRPr="004A4DC5">
                <w:rPr>
                  <w:rStyle w:val="Collegamentoipertestuale"/>
                  <w:sz w:val="16"/>
                  <w:szCs w:val="16"/>
                </w:rPr>
                <w:t>Francesco.digioia1@aslbat.it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4A4DC5">
              <w:rPr>
                <w:sz w:val="16"/>
                <w:szCs w:val="16"/>
              </w:rPr>
              <w:t>0883.299808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904F7E">
              <w:rPr>
                <w:sz w:val="16"/>
                <w:szCs w:val="16"/>
                <w:lang w:val="en-US"/>
              </w:rPr>
              <w:t>Lun-mer-ven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 15,30 – 17,00</w:t>
            </w:r>
          </w:p>
        </w:tc>
        <w:tc>
          <w:tcPr>
            <w:tcW w:w="1885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04F7E">
              <w:rPr>
                <w:sz w:val="16"/>
                <w:szCs w:val="16"/>
              </w:rPr>
              <w:t xml:space="preserve">a) con </w:t>
            </w:r>
          </w:p>
          <w:p w:rsidR="009D1AB9" w:rsidRPr="004A4DC5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04F7E">
              <w:rPr>
                <w:sz w:val="16"/>
                <w:szCs w:val="16"/>
              </w:rPr>
              <w:t>Provvedimento espresso dell’azienda</w:t>
            </w:r>
          </w:p>
        </w:tc>
        <w:tc>
          <w:tcPr>
            <w:tcW w:w="1458" w:type="dxa"/>
          </w:tcPr>
          <w:p w:rsidR="009D1AB9" w:rsidRPr="0067393B" w:rsidRDefault="00BB1465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70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71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B809B1">
        <w:tc>
          <w:tcPr>
            <w:tcW w:w="1483" w:type="dxa"/>
          </w:tcPr>
          <w:p w:rsidR="009D1AB9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 w:rsidRPr="002617D8">
              <w:rPr>
                <w:sz w:val="16"/>
                <w:szCs w:val="16"/>
              </w:rPr>
              <w:t>Rimborso a privati spese di trasporto per vaccinoterapia: presentazione domanda di rimborso e verifica requisiti di ammissione;</w:t>
            </w:r>
          </w:p>
        </w:tc>
        <w:tc>
          <w:tcPr>
            <w:tcW w:w="1138" w:type="dxa"/>
          </w:tcPr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4A4DC5">
              <w:rPr>
                <w:sz w:val="16"/>
                <w:szCs w:val="16"/>
              </w:rPr>
              <w:t>L.R.14/04</w:t>
            </w:r>
            <w:r>
              <w:rPr>
                <w:sz w:val="16"/>
                <w:szCs w:val="16"/>
              </w:rPr>
              <w:t xml:space="preserve"> art. 22</w:t>
            </w:r>
          </w:p>
          <w:p w:rsidR="009D1AB9" w:rsidRPr="00A81D59" w:rsidRDefault="009D1AB9" w:rsidP="002617D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:rsidR="009D1AB9" w:rsidRPr="00C12E79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Silv</w:t>
            </w:r>
            <w:r w:rsidRPr="0067393B">
              <w:rPr>
                <w:sz w:val="16"/>
                <w:szCs w:val="16"/>
              </w:rPr>
              <w:t xml:space="preserve">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F1376A">
              <w:rPr>
                <w:sz w:val="16"/>
                <w:szCs w:val="16"/>
              </w:rPr>
              <w:t>Trenta giorni</w:t>
            </w:r>
          </w:p>
        </w:tc>
        <w:tc>
          <w:tcPr>
            <w:tcW w:w="883" w:type="dxa"/>
          </w:tcPr>
          <w:p w:rsidR="009D1AB9" w:rsidRPr="004A4DC5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72" w:history="1">
              <w:r w:rsidR="009D1AB9" w:rsidRPr="004A4DC5">
                <w:rPr>
                  <w:rStyle w:val="Collegamentoipertestuale"/>
                  <w:sz w:val="16"/>
                  <w:szCs w:val="16"/>
                </w:rPr>
                <w:t>Francesco.digioia1@aslbat.it</w:t>
              </w:r>
            </w:hyperlink>
          </w:p>
          <w:p w:rsidR="009D1AB9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4A4DC5">
              <w:rPr>
                <w:sz w:val="16"/>
                <w:szCs w:val="16"/>
              </w:rPr>
              <w:t>0883.299808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904F7E">
              <w:rPr>
                <w:sz w:val="16"/>
                <w:szCs w:val="16"/>
                <w:lang w:val="en-US"/>
              </w:rPr>
              <w:t>Lun-mer-ven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 15,30 – 17,00</w:t>
            </w:r>
          </w:p>
        </w:tc>
        <w:tc>
          <w:tcPr>
            <w:tcW w:w="1885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04F7E">
              <w:rPr>
                <w:sz w:val="16"/>
                <w:szCs w:val="16"/>
              </w:rPr>
              <w:t xml:space="preserve">a) con </w:t>
            </w:r>
          </w:p>
          <w:p w:rsidR="009D1AB9" w:rsidRPr="004A4DC5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04F7E">
              <w:rPr>
                <w:sz w:val="16"/>
                <w:szCs w:val="16"/>
              </w:rPr>
              <w:t>Provvedimento espresso dell’azienda</w:t>
            </w:r>
          </w:p>
        </w:tc>
        <w:tc>
          <w:tcPr>
            <w:tcW w:w="1458" w:type="dxa"/>
          </w:tcPr>
          <w:p w:rsidR="009D1AB9" w:rsidRPr="0067393B" w:rsidRDefault="00BB1465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73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74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2617D8">
        <w:tc>
          <w:tcPr>
            <w:tcW w:w="19085" w:type="dxa"/>
            <w:gridSpan w:val="15"/>
          </w:tcPr>
          <w:p w:rsidR="009D1AB9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Gestione cassa economale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AB9" w:rsidRPr="00904F7E" w:rsidTr="00B809B1">
        <w:tc>
          <w:tcPr>
            <w:tcW w:w="1483" w:type="dxa"/>
          </w:tcPr>
          <w:p w:rsidR="009D1AB9" w:rsidRPr="004A4DC5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A81D59">
              <w:rPr>
                <w:sz w:val="16"/>
                <w:szCs w:val="16"/>
              </w:rPr>
              <w:t>Ordini Pagamento e liquidazione spese tramite cassa economale e relativa richiesta di reintegro fondo</w:t>
            </w:r>
            <w:r>
              <w:rPr>
                <w:sz w:val="16"/>
                <w:szCs w:val="16"/>
              </w:rPr>
              <w:t xml:space="preserve"> economale </w:t>
            </w:r>
          </w:p>
        </w:tc>
        <w:tc>
          <w:tcPr>
            <w:tcW w:w="1138" w:type="dxa"/>
          </w:tcPr>
          <w:p w:rsidR="009D1AB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AA7688">
              <w:rPr>
                <w:sz w:val="16"/>
                <w:szCs w:val="16"/>
              </w:rPr>
              <w:t>.lgs</w:t>
            </w:r>
            <w:proofErr w:type="spellEnd"/>
            <w:r w:rsidRPr="00AA7688">
              <w:rPr>
                <w:sz w:val="16"/>
                <w:szCs w:val="16"/>
              </w:rPr>
              <w:t xml:space="preserve"> 192/2012 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6" w:type="dxa"/>
            <w:gridSpan w:val="2"/>
          </w:tcPr>
          <w:p w:rsidR="009D1AB9" w:rsidRPr="002617D8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2617D8">
              <w:rPr>
                <w:sz w:val="16"/>
                <w:szCs w:val="16"/>
              </w:rPr>
              <w:t>D’ufficio</w:t>
            </w:r>
          </w:p>
        </w:tc>
        <w:tc>
          <w:tcPr>
            <w:tcW w:w="1294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Silv</w:t>
            </w:r>
            <w:r w:rsidRPr="0067393B">
              <w:rPr>
                <w:sz w:val="16"/>
                <w:szCs w:val="16"/>
              </w:rPr>
              <w:t xml:space="preserve">io </w:t>
            </w:r>
            <w:proofErr w:type="spellStart"/>
            <w:r w:rsidRPr="0067393B">
              <w:rPr>
                <w:sz w:val="16"/>
                <w:szCs w:val="16"/>
              </w:rPr>
              <w:t>Scalinci</w:t>
            </w:r>
            <w:proofErr w:type="spellEnd"/>
          </w:p>
        </w:tc>
        <w:tc>
          <w:tcPr>
            <w:tcW w:w="1172" w:type="dxa"/>
          </w:tcPr>
          <w:p w:rsidR="009D1AB9" w:rsidRPr="00F1376A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sessanta</w:t>
            </w:r>
            <w:r w:rsidRPr="00F1376A">
              <w:rPr>
                <w:sz w:val="16"/>
                <w:szCs w:val="16"/>
              </w:rPr>
              <w:t xml:space="preserve"> giorni</w:t>
            </w:r>
          </w:p>
        </w:tc>
        <w:tc>
          <w:tcPr>
            <w:tcW w:w="883" w:type="dxa"/>
          </w:tcPr>
          <w:p w:rsidR="009D1AB9" w:rsidRPr="004A4DC5" w:rsidRDefault="0004767A" w:rsidP="002617D8">
            <w:pPr>
              <w:spacing w:line="276" w:lineRule="auto"/>
              <w:rPr>
                <w:sz w:val="16"/>
                <w:szCs w:val="16"/>
              </w:rPr>
            </w:pPr>
            <w:hyperlink r:id="rId75" w:history="1">
              <w:r w:rsidR="009D1AB9" w:rsidRPr="00485AE0">
                <w:rPr>
                  <w:rStyle w:val="Collegamentoipertestuale"/>
                  <w:sz w:val="16"/>
                  <w:szCs w:val="16"/>
                </w:rPr>
                <w:t>Giuseppina.cavaliere@aslbat.it</w:t>
              </w:r>
            </w:hyperlink>
            <w:r w:rsidR="009D1AB9">
              <w:rPr>
                <w:sz w:val="16"/>
                <w:szCs w:val="16"/>
              </w:rPr>
              <w:t xml:space="preserve"> </w:t>
            </w:r>
          </w:p>
          <w:p w:rsidR="009D1AB9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0883.299801</w:t>
            </w:r>
          </w:p>
        </w:tc>
        <w:tc>
          <w:tcPr>
            <w:tcW w:w="750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904F7E">
              <w:rPr>
                <w:sz w:val="16"/>
                <w:szCs w:val="16"/>
                <w:lang w:val="en-US"/>
              </w:rPr>
              <w:t>Lun-mer-ven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</w:t>
            </w:r>
          </w:p>
          <w:p w:rsidR="009D1AB9" w:rsidRPr="00C12E79" w:rsidRDefault="009D1AB9" w:rsidP="002617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04F7E">
              <w:rPr>
                <w:sz w:val="16"/>
                <w:szCs w:val="16"/>
                <w:lang w:val="en-US"/>
              </w:rPr>
              <w:t>Mart-</w:t>
            </w:r>
            <w:proofErr w:type="spellStart"/>
            <w:r w:rsidRPr="00904F7E">
              <w:rPr>
                <w:sz w:val="16"/>
                <w:szCs w:val="16"/>
                <w:lang w:val="en-US"/>
              </w:rPr>
              <w:t>gio</w:t>
            </w:r>
            <w:proofErr w:type="spellEnd"/>
            <w:r w:rsidRPr="00904F7E">
              <w:rPr>
                <w:sz w:val="16"/>
                <w:szCs w:val="16"/>
                <w:lang w:val="en-US"/>
              </w:rPr>
              <w:t xml:space="preserve"> 0</w:t>
            </w:r>
            <w:r>
              <w:rPr>
                <w:sz w:val="16"/>
                <w:szCs w:val="16"/>
                <w:lang w:val="en-US"/>
              </w:rPr>
              <w:t>8</w:t>
            </w:r>
            <w:r w:rsidRPr="00904F7E">
              <w:rPr>
                <w:sz w:val="16"/>
                <w:szCs w:val="16"/>
                <w:lang w:val="en-US"/>
              </w:rPr>
              <w:t>,30 – 12,30 15,30 – 17,00</w:t>
            </w:r>
          </w:p>
        </w:tc>
        <w:tc>
          <w:tcPr>
            <w:tcW w:w="1885" w:type="dxa"/>
          </w:tcPr>
          <w:p w:rsidR="009D1AB9" w:rsidRPr="00904F7E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904F7E">
              <w:rPr>
                <w:sz w:val="16"/>
                <w:szCs w:val="16"/>
              </w:rPr>
              <w:t xml:space="preserve">a) con </w:t>
            </w:r>
          </w:p>
          <w:p w:rsidR="009D1AB9" w:rsidRPr="004A4DC5" w:rsidRDefault="009D1AB9" w:rsidP="002617D8">
            <w:pPr>
              <w:spacing w:line="276" w:lineRule="auto"/>
              <w:rPr>
                <w:sz w:val="24"/>
                <w:szCs w:val="24"/>
              </w:rPr>
            </w:pPr>
            <w:r w:rsidRPr="00904F7E">
              <w:rPr>
                <w:sz w:val="16"/>
                <w:szCs w:val="16"/>
              </w:rPr>
              <w:t>Provvedimento espresso dell’azienda</w:t>
            </w:r>
          </w:p>
        </w:tc>
        <w:tc>
          <w:tcPr>
            <w:tcW w:w="1458" w:type="dxa"/>
          </w:tcPr>
          <w:p w:rsidR="009D1AB9" w:rsidRPr="0067393B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76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77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2617D8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  <w:tr w:rsidR="009D1AB9" w:rsidRPr="00904F7E" w:rsidTr="004C5EAE">
        <w:tc>
          <w:tcPr>
            <w:tcW w:w="19085" w:type="dxa"/>
            <w:gridSpan w:val="15"/>
          </w:tcPr>
          <w:p w:rsidR="009D1AB9" w:rsidRPr="002617D8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Ufficio Protesi</w:t>
            </w:r>
          </w:p>
          <w:p w:rsidR="009D1AB9" w:rsidRPr="00904F7E" w:rsidRDefault="009D1AB9" w:rsidP="002617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AB9" w:rsidRPr="00904F7E" w:rsidTr="00B809B1">
        <w:tc>
          <w:tcPr>
            <w:tcW w:w="1483" w:type="dxa"/>
          </w:tcPr>
          <w:p w:rsidR="009D1AB9" w:rsidRPr="004A4DC5" w:rsidRDefault="009D1AB9" w:rsidP="00A11B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Autorizzazione/Diniego prestazioni di assistenza protesica</w:t>
            </w:r>
          </w:p>
        </w:tc>
        <w:tc>
          <w:tcPr>
            <w:tcW w:w="1138" w:type="dxa"/>
          </w:tcPr>
          <w:p w:rsidR="009D1AB9" w:rsidRPr="006B22F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 w:rsidRPr="006B22F9">
              <w:rPr>
                <w:sz w:val="16"/>
                <w:szCs w:val="16"/>
              </w:rPr>
              <w:t>D.P.C.M. 12/01/2017</w:t>
            </w:r>
          </w:p>
        </w:tc>
        <w:tc>
          <w:tcPr>
            <w:tcW w:w="1316" w:type="dxa"/>
            <w:gridSpan w:val="2"/>
          </w:tcPr>
          <w:p w:rsidR="009D1AB9" w:rsidRPr="00C12E79" w:rsidRDefault="009D1AB9" w:rsidP="00125F05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12E79">
              <w:rPr>
                <w:sz w:val="16"/>
                <w:szCs w:val="16"/>
                <w:lang w:val="en-US"/>
              </w:rPr>
              <w:t>Istanza</w:t>
            </w:r>
            <w:proofErr w:type="spellEnd"/>
            <w:r w:rsidRPr="00C12E79">
              <w:rPr>
                <w:sz w:val="16"/>
                <w:szCs w:val="16"/>
                <w:lang w:val="en-US"/>
              </w:rPr>
              <w:t xml:space="preserve"> di parte</w:t>
            </w:r>
          </w:p>
        </w:tc>
        <w:tc>
          <w:tcPr>
            <w:tcW w:w="1294" w:type="dxa"/>
          </w:tcPr>
          <w:p w:rsidR="009D1AB9" w:rsidRPr="0067393B" w:rsidRDefault="009D1AB9" w:rsidP="00125F05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>D.S.S. 2</w:t>
            </w:r>
          </w:p>
        </w:tc>
        <w:tc>
          <w:tcPr>
            <w:tcW w:w="1327" w:type="dxa"/>
          </w:tcPr>
          <w:p w:rsidR="009D1AB9" w:rsidRPr="0067393B" w:rsidRDefault="009D1AB9" w:rsidP="00125F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Luciano </w:t>
            </w:r>
            <w:proofErr w:type="spellStart"/>
            <w:r>
              <w:rPr>
                <w:sz w:val="16"/>
                <w:szCs w:val="16"/>
              </w:rPr>
              <w:t>Suriano</w:t>
            </w:r>
            <w:proofErr w:type="spellEnd"/>
          </w:p>
        </w:tc>
        <w:tc>
          <w:tcPr>
            <w:tcW w:w="1172" w:type="dxa"/>
          </w:tcPr>
          <w:p w:rsidR="009D1AB9" w:rsidRPr="00F1376A" w:rsidRDefault="009D1AB9" w:rsidP="00125F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</w:t>
            </w:r>
            <w:r w:rsidRPr="00F1376A">
              <w:rPr>
                <w:sz w:val="16"/>
                <w:szCs w:val="16"/>
              </w:rPr>
              <w:t xml:space="preserve"> giorni</w:t>
            </w:r>
          </w:p>
        </w:tc>
        <w:tc>
          <w:tcPr>
            <w:tcW w:w="883" w:type="dxa"/>
          </w:tcPr>
          <w:p w:rsidR="009D1AB9" w:rsidRPr="006B22F9" w:rsidRDefault="009D1AB9" w:rsidP="002617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Sig.ra Franca Di Noia </w:t>
            </w:r>
            <w:r w:rsidRPr="006B22F9">
              <w:rPr>
                <w:sz w:val="16"/>
                <w:szCs w:val="16"/>
              </w:rPr>
              <w:t>0883.299809</w:t>
            </w:r>
          </w:p>
        </w:tc>
        <w:tc>
          <w:tcPr>
            <w:tcW w:w="750" w:type="dxa"/>
          </w:tcPr>
          <w:p w:rsidR="009D1AB9" w:rsidRPr="00D60DD2" w:rsidRDefault="009D1AB9" w:rsidP="006B22F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60DD2">
              <w:rPr>
                <w:sz w:val="16"/>
                <w:szCs w:val="16"/>
              </w:rPr>
              <w:t>Lun</w:t>
            </w:r>
            <w:proofErr w:type="spellEnd"/>
            <w:r w:rsidRPr="00D60DD2">
              <w:rPr>
                <w:sz w:val="16"/>
                <w:szCs w:val="16"/>
              </w:rPr>
              <w:t>- 09,00 – 12,00</w:t>
            </w:r>
          </w:p>
          <w:p w:rsidR="009D1AB9" w:rsidRPr="00904F7E" w:rsidRDefault="009D1AB9" w:rsidP="00D60D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0DD2">
              <w:rPr>
                <w:sz w:val="16"/>
                <w:szCs w:val="16"/>
              </w:rPr>
              <w:t>Mart-gio</w:t>
            </w:r>
            <w:proofErr w:type="spellEnd"/>
            <w:r w:rsidRPr="00D60DD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9</w:t>
            </w:r>
            <w:r w:rsidRPr="00D60D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D60DD2">
              <w:rPr>
                <w:sz w:val="16"/>
                <w:szCs w:val="16"/>
              </w:rPr>
              <w:t>0 – 12,</w:t>
            </w:r>
            <w:r>
              <w:rPr>
                <w:sz w:val="16"/>
                <w:szCs w:val="16"/>
              </w:rPr>
              <w:t>0</w:t>
            </w:r>
            <w:r w:rsidRPr="00D60DD2">
              <w:rPr>
                <w:sz w:val="16"/>
                <w:szCs w:val="16"/>
              </w:rPr>
              <w:t>0 15,30 – 17,00</w:t>
            </w:r>
          </w:p>
        </w:tc>
        <w:tc>
          <w:tcPr>
            <w:tcW w:w="1885" w:type="dxa"/>
          </w:tcPr>
          <w:p w:rsidR="009D1AB9" w:rsidRPr="00904F7E" w:rsidRDefault="009D1AB9" w:rsidP="00125F05">
            <w:pPr>
              <w:spacing w:line="276" w:lineRule="auto"/>
              <w:rPr>
                <w:sz w:val="16"/>
                <w:szCs w:val="16"/>
              </w:rPr>
            </w:pPr>
            <w:r w:rsidRPr="00904F7E">
              <w:rPr>
                <w:sz w:val="16"/>
                <w:szCs w:val="16"/>
              </w:rPr>
              <w:t xml:space="preserve">a) con </w:t>
            </w:r>
          </w:p>
          <w:p w:rsidR="009D1AB9" w:rsidRPr="004A4DC5" w:rsidRDefault="009D1AB9" w:rsidP="00125F05">
            <w:pPr>
              <w:spacing w:line="276" w:lineRule="auto"/>
              <w:rPr>
                <w:sz w:val="24"/>
                <w:szCs w:val="24"/>
              </w:rPr>
            </w:pPr>
            <w:r w:rsidRPr="00904F7E">
              <w:rPr>
                <w:sz w:val="16"/>
                <w:szCs w:val="16"/>
              </w:rPr>
              <w:t>Provvedimento espresso dell’azienda</w:t>
            </w:r>
          </w:p>
        </w:tc>
        <w:tc>
          <w:tcPr>
            <w:tcW w:w="1458" w:type="dxa"/>
          </w:tcPr>
          <w:p w:rsidR="009D1AB9" w:rsidRPr="0067393B" w:rsidRDefault="009D1AB9" w:rsidP="00125F05">
            <w:pPr>
              <w:spacing w:line="276" w:lineRule="auto"/>
              <w:rPr>
                <w:sz w:val="16"/>
                <w:szCs w:val="16"/>
              </w:rPr>
            </w:pPr>
            <w:r w:rsidRPr="0067393B">
              <w:rPr>
                <w:sz w:val="16"/>
                <w:szCs w:val="16"/>
              </w:rPr>
              <w:t xml:space="preserve">Ricorso in via amministrativa e/o in via </w:t>
            </w:r>
            <w:r>
              <w:rPr>
                <w:sz w:val="16"/>
                <w:szCs w:val="16"/>
              </w:rPr>
              <w:t>giurisdizionale</w:t>
            </w:r>
          </w:p>
        </w:tc>
        <w:tc>
          <w:tcPr>
            <w:tcW w:w="1890" w:type="dxa"/>
          </w:tcPr>
          <w:p w:rsidR="009D1AB9" w:rsidRPr="00904F7E" w:rsidRDefault="009D1AB9" w:rsidP="00125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D1AB9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 w:rsidRPr="0053245A">
              <w:rPr>
                <w:sz w:val="16"/>
                <w:szCs w:val="16"/>
              </w:rPr>
              <w:t>Direttore Dr. Giuseppe Coratella</w:t>
            </w:r>
          </w:p>
          <w:p w:rsidR="009D1AB9" w:rsidRPr="0053245A" w:rsidRDefault="009D1AB9" w:rsidP="00CE0BD2">
            <w:pPr>
              <w:spacing w:line="276" w:lineRule="auto"/>
              <w:rPr>
                <w:bCs/>
                <w:sz w:val="16"/>
                <w:szCs w:val="16"/>
              </w:rPr>
            </w:pPr>
            <w:r w:rsidRPr="0053245A">
              <w:rPr>
                <w:bCs/>
                <w:sz w:val="16"/>
                <w:szCs w:val="16"/>
              </w:rPr>
              <w:t>Via V. Carpaccio, s/n - 76123 Andria</w:t>
            </w:r>
          </w:p>
          <w:p w:rsidR="009D1AB9" w:rsidRPr="0053245A" w:rsidRDefault="009D1AB9" w:rsidP="00CE0B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0883.299808</w:t>
            </w:r>
          </w:p>
          <w:p w:rsidR="009D1AB9" w:rsidRPr="0053245A" w:rsidRDefault="009D1AB9" w:rsidP="00CE0BD2">
            <w:pPr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  <w:r w:rsidRPr="0053245A">
              <w:rPr>
                <w:sz w:val="16"/>
                <w:szCs w:val="16"/>
              </w:rPr>
              <w:t xml:space="preserve"> </w:t>
            </w:r>
          </w:p>
          <w:p w:rsidR="009D1AB9" w:rsidRDefault="0004767A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  <w:hyperlink r:id="rId78" w:history="1">
              <w:r w:rsidR="009D1AB9" w:rsidRPr="00F04BFF">
                <w:rPr>
                  <w:rStyle w:val="Collegamentoipertestuale"/>
                  <w:rFonts w:eastAsia="MS Mincho"/>
                  <w:b/>
                  <w:bCs/>
                  <w:sz w:val="16"/>
                  <w:szCs w:val="16"/>
                  <w:lang w:eastAsia="it-IT"/>
                </w:rPr>
                <w:t>dss2@aslbat.it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Default="0004767A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u w:val="single"/>
                <w:lang w:eastAsia="it-IT"/>
              </w:rPr>
            </w:pPr>
            <w:hyperlink r:id="rId79" w:history="1">
              <w:r w:rsidR="009D1AB9" w:rsidRPr="0053245A">
                <w:rPr>
                  <w:rFonts w:eastAsia="MS Mincho"/>
                  <w:bCs/>
                  <w:color w:val="404040"/>
                  <w:sz w:val="16"/>
                  <w:szCs w:val="16"/>
                  <w:u w:val="single"/>
                  <w:lang w:eastAsia="it-IT"/>
                </w:rPr>
                <w:t>diramm.dss2.aslbat@pec.rupar.puglia.it</w:t>
              </w:r>
            </w:hyperlink>
          </w:p>
          <w:p w:rsidR="009D1AB9" w:rsidRPr="0053245A" w:rsidRDefault="009D1AB9" w:rsidP="00CE0BD2">
            <w:pPr>
              <w:suppressAutoHyphens w:val="0"/>
              <w:rPr>
                <w:rFonts w:eastAsia="MS Mincho"/>
                <w:bCs/>
                <w:color w:val="404040"/>
                <w:sz w:val="16"/>
                <w:szCs w:val="16"/>
                <w:lang w:eastAsia="it-IT"/>
              </w:rPr>
            </w:pPr>
          </w:p>
          <w:p w:rsidR="009D1AB9" w:rsidRPr="00904F7E" w:rsidRDefault="009D1AB9" w:rsidP="00CE0B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D1AB9" w:rsidRPr="00904F7E" w:rsidRDefault="00BB1465" w:rsidP="00125F05">
            <w:pPr>
              <w:spacing w:line="276" w:lineRule="auto"/>
              <w:rPr>
                <w:sz w:val="24"/>
                <w:szCs w:val="24"/>
              </w:rPr>
            </w:pPr>
            <w:r w:rsidRPr="00BB1465">
              <w:rPr>
                <w:sz w:val="16"/>
                <w:szCs w:val="16"/>
              </w:rPr>
              <w:t>Nessun pagamento</w:t>
            </w:r>
          </w:p>
        </w:tc>
        <w:tc>
          <w:tcPr>
            <w:tcW w:w="1970" w:type="dxa"/>
          </w:tcPr>
          <w:p w:rsidR="009D1AB9" w:rsidRPr="00361B04" w:rsidRDefault="009D1AB9" w:rsidP="00125F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richiesta della </w:t>
            </w:r>
            <w:r w:rsidRPr="00361B04">
              <w:rPr>
                <w:sz w:val="16"/>
                <w:szCs w:val="16"/>
              </w:rPr>
              <w:t xml:space="preserve">Documentazione prevista dalla normativa vigente </w:t>
            </w:r>
            <w:r>
              <w:rPr>
                <w:sz w:val="16"/>
                <w:szCs w:val="16"/>
              </w:rPr>
              <w:t xml:space="preserve"> dovrà essere effettuata ag</w:t>
            </w:r>
            <w:r w:rsidRPr="00361B04">
              <w:rPr>
                <w:sz w:val="16"/>
                <w:szCs w:val="16"/>
              </w:rPr>
              <w:t xml:space="preserve">li uffici competenti </w:t>
            </w:r>
            <w:r>
              <w:rPr>
                <w:sz w:val="16"/>
                <w:szCs w:val="16"/>
              </w:rPr>
              <w:t>(</w:t>
            </w:r>
            <w:r w:rsidRPr="00361B04">
              <w:rPr>
                <w:sz w:val="16"/>
                <w:szCs w:val="16"/>
              </w:rPr>
              <w:t>variabile a seconda dei procedimenti attivati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AA4464" w:rsidRPr="00904F7E" w:rsidRDefault="00AA4464" w:rsidP="003D7782">
      <w:pPr>
        <w:spacing w:line="276" w:lineRule="auto"/>
        <w:rPr>
          <w:sz w:val="24"/>
          <w:szCs w:val="24"/>
        </w:rPr>
      </w:pPr>
    </w:p>
    <w:p w:rsidR="00AA4464" w:rsidRPr="00904F7E" w:rsidRDefault="00AA4464" w:rsidP="003D7782">
      <w:pPr>
        <w:spacing w:line="276" w:lineRule="auto"/>
        <w:rPr>
          <w:sz w:val="24"/>
          <w:szCs w:val="24"/>
        </w:rPr>
      </w:pPr>
    </w:p>
    <w:p w:rsidR="00AA4464" w:rsidRPr="00904F7E" w:rsidRDefault="00AA4464" w:rsidP="003D7782">
      <w:pPr>
        <w:spacing w:line="276" w:lineRule="auto"/>
        <w:rPr>
          <w:sz w:val="24"/>
          <w:szCs w:val="24"/>
        </w:rPr>
      </w:pPr>
    </w:p>
    <w:p w:rsidR="00A45750" w:rsidRDefault="00AA4464" w:rsidP="00AA446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D2499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ge">
                  <wp:posOffset>3600450</wp:posOffset>
                </wp:positionV>
                <wp:extent cx="114300" cy="1270"/>
                <wp:effectExtent l="0" t="0" r="0" b="1778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E810" id="Connettore 1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    <v:stroke joinstyle="miter"/>
                <w10:wrap anchory="page"/>
              </v:line>
            </w:pict>
          </mc:Fallback>
        </mc:AlternateContent>
      </w:r>
      <w:r>
        <w:rPr>
          <w:sz w:val="24"/>
          <w:szCs w:val="24"/>
        </w:rPr>
        <w:t>Dirigente Responsabile</w:t>
      </w:r>
    </w:p>
    <w:p w:rsidR="00AA4464" w:rsidRPr="009D1AB9" w:rsidRDefault="009D1AB9" w:rsidP="009D1AB9">
      <w:pPr>
        <w:spacing w:line="276" w:lineRule="auto"/>
        <w:jc w:val="center"/>
        <w:rPr>
          <w:i/>
          <w:sz w:val="24"/>
          <w:szCs w:val="24"/>
        </w:rPr>
      </w:pPr>
      <w:r w:rsidRPr="009D1AB9">
        <w:rPr>
          <w:i/>
          <w:sz w:val="24"/>
          <w:szCs w:val="24"/>
        </w:rPr>
        <w:t xml:space="preserve">Dott. Silvio </w:t>
      </w:r>
      <w:proofErr w:type="spellStart"/>
      <w:r w:rsidRPr="009D1AB9">
        <w:rPr>
          <w:i/>
          <w:sz w:val="24"/>
          <w:szCs w:val="24"/>
        </w:rPr>
        <w:t>Scalinci</w:t>
      </w:r>
      <w:proofErr w:type="spellEnd"/>
    </w:p>
    <w:sectPr w:rsidR="00AA4464" w:rsidRPr="009D1AB9" w:rsidSect="00D24999">
      <w:headerReference w:type="default" r:id="rId80"/>
      <w:footerReference w:type="default" r:id="rId81"/>
      <w:headerReference w:type="first" r:id="rId82"/>
      <w:footerReference w:type="first" r:id="rId83"/>
      <w:pgSz w:w="23811" w:h="16838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79" w:rsidRDefault="00D86379" w:rsidP="00114F7B">
      <w:r>
        <w:separator/>
      </w:r>
    </w:p>
  </w:endnote>
  <w:endnote w:type="continuationSeparator" w:id="0">
    <w:p w:rsidR="00D86379" w:rsidRDefault="00D86379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D8" w:rsidRPr="00ED6C8C" w:rsidRDefault="002617D8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Pr="00ED6C8C">
      <w:rPr>
        <w:rFonts w:ascii="Calibri" w:hAnsi="Calibri" w:cs="Calibri"/>
        <w:sz w:val="16"/>
        <w:szCs w:val="16"/>
      </w:rPr>
      <w:fldChar w:fldCharType="separate"/>
    </w:r>
    <w:r w:rsidR="0004767A">
      <w:rPr>
        <w:rFonts w:ascii="Calibri" w:hAnsi="Calibri" w:cs="Calibri"/>
        <w:noProof/>
        <w:sz w:val="16"/>
        <w:szCs w:val="16"/>
      </w:rPr>
      <w:t>6</w:t>
    </w:r>
    <w:r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Pr="00ED6C8C">
      <w:rPr>
        <w:rFonts w:ascii="Calibri" w:hAnsi="Calibri" w:cs="Calibri"/>
        <w:sz w:val="16"/>
        <w:szCs w:val="16"/>
      </w:rPr>
      <w:fldChar w:fldCharType="separate"/>
    </w:r>
    <w:r w:rsidR="0004767A">
      <w:rPr>
        <w:rFonts w:ascii="Calibri" w:hAnsi="Calibri" w:cs="Calibri"/>
        <w:noProof/>
        <w:sz w:val="16"/>
        <w:szCs w:val="16"/>
      </w:rPr>
      <w:t>6</w:t>
    </w:r>
    <w:r w:rsidRPr="00ED6C8C">
      <w:rPr>
        <w:rFonts w:ascii="Calibri" w:hAnsi="Calibri" w:cs="Calibri"/>
        <w:sz w:val="16"/>
        <w:szCs w:val="16"/>
      </w:rPr>
      <w:fldChar w:fldCharType="end"/>
    </w:r>
  </w:p>
  <w:p w:rsidR="002617D8" w:rsidRPr="00ED6C8C" w:rsidRDefault="002617D8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D8" w:rsidRDefault="0004767A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2617D8" w:rsidRPr="00F7538A" w:rsidRDefault="002617D8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79" w:rsidRDefault="00D86379" w:rsidP="00114F7B">
      <w:r>
        <w:separator/>
      </w:r>
    </w:p>
  </w:footnote>
  <w:footnote w:type="continuationSeparator" w:id="0">
    <w:p w:rsidR="00D86379" w:rsidRDefault="00D86379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D8" w:rsidRPr="0034225F" w:rsidRDefault="002617D8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D8" w:rsidRDefault="002617D8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2617D8" w:rsidRDefault="002617D8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2617D8" w:rsidRDefault="002617D8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</w:p>
  <w:p w:rsidR="002617D8" w:rsidRDefault="002617D8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17926FE" wp14:editId="5FD9AB86">
          <wp:simplePos x="0" y="0"/>
          <wp:positionH relativeFrom="margin">
            <wp:align>left</wp:align>
          </wp:positionH>
          <wp:positionV relativeFrom="paragraph">
            <wp:posOffset>53163</wp:posOffset>
          </wp:positionV>
          <wp:extent cx="2857500" cy="993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7D8" w:rsidRPr="0063477E" w:rsidRDefault="002617D8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23231F">
      <w:rPr>
        <w:rFonts w:ascii="Calibri" w:hAnsi="Calibri" w:cs="Tahoma"/>
        <w:bCs/>
        <w:color w:val="244061"/>
        <w:sz w:val="16"/>
        <w:szCs w:val="16"/>
      </w:rPr>
      <w:tab/>
    </w:r>
  </w:p>
  <w:p w:rsidR="002617D8" w:rsidRPr="00016828" w:rsidRDefault="002617D8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2617D8" w:rsidRPr="0063477E" w:rsidRDefault="002617D8" w:rsidP="006A23A9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</w:p>
  <w:p w:rsidR="002617D8" w:rsidRDefault="002617D8" w:rsidP="00952C16">
    <w:pPr>
      <w:jc w:val="center"/>
    </w:pPr>
  </w:p>
  <w:p w:rsidR="002617D8" w:rsidRDefault="002617D8" w:rsidP="00952C16">
    <w:pPr>
      <w:jc w:val="center"/>
    </w:pPr>
  </w:p>
  <w:p w:rsidR="002617D8" w:rsidRDefault="002617D8" w:rsidP="00952C16">
    <w:pPr>
      <w:jc w:val="center"/>
    </w:pPr>
  </w:p>
  <w:p w:rsidR="002617D8" w:rsidRDefault="002617D8" w:rsidP="00952C16">
    <w:pPr>
      <w:jc w:val="center"/>
    </w:pPr>
  </w:p>
  <w:p w:rsidR="002617D8" w:rsidRDefault="002617D8" w:rsidP="00952C16">
    <w:pPr>
      <w:jc w:val="center"/>
    </w:pPr>
    <w:proofErr w:type="gramStart"/>
    <w:r>
      <w:t>PROCEDIMENTI  EX</w:t>
    </w:r>
    <w:proofErr w:type="gramEnd"/>
    <w:r>
      <w:t xml:space="preserve"> ART. 35 del D.LGS n. 33/2013  e </w:t>
    </w:r>
    <w:proofErr w:type="spellStart"/>
    <w:r>
      <w:t>s.m.i.</w:t>
    </w:r>
    <w:proofErr w:type="spellEnd"/>
  </w:p>
  <w:p w:rsidR="002617D8" w:rsidRDefault="002617D8" w:rsidP="00952C16">
    <w:pPr>
      <w:jc w:val="center"/>
    </w:pPr>
  </w:p>
  <w:p w:rsidR="002617D8" w:rsidRPr="0053245A" w:rsidRDefault="0053245A" w:rsidP="00AA4464">
    <w:pPr>
      <w:jc w:val="center"/>
      <w:rPr>
        <w:b/>
      </w:rPr>
    </w:pPr>
    <w:r w:rsidRPr="0053245A">
      <w:rPr>
        <w:b/>
      </w:rPr>
      <w:t>D.S.S. 2 - ANDRIA</w:t>
    </w:r>
  </w:p>
  <w:p w:rsidR="002617D8" w:rsidRDefault="002617D8" w:rsidP="00AA4464">
    <w:pPr>
      <w:jc w:val="center"/>
    </w:pPr>
  </w:p>
  <w:p w:rsidR="002617D8" w:rsidRDefault="002617D8" w:rsidP="00952C16">
    <w:pPr>
      <w:jc w:val="center"/>
    </w:pPr>
  </w:p>
  <w:p w:rsidR="002617D8" w:rsidRDefault="002617D8" w:rsidP="00952C16">
    <w:pPr>
      <w:jc w:val="center"/>
    </w:pPr>
  </w:p>
  <w:p w:rsidR="002617D8" w:rsidRDefault="002617D8" w:rsidP="00952C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13EC7616"/>
    <w:multiLevelType w:val="hybridMultilevel"/>
    <w:tmpl w:val="F0A47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87EF4"/>
    <w:multiLevelType w:val="hybridMultilevel"/>
    <w:tmpl w:val="77EAD7FA"/>
    <w:lvl w:ilvl="0" w:tplc="39C224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8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1"/>
    <w:rsid w:val="00000FBC"/>
    <w:rsid w:val="0001312C"/>
    <w:rsid w:val="00014261"/>
    <w:rsid w:val="000148D1"/>
    <w:rsid w:val="00016828"/>
    <w:rsid w:val="00025CC3"/>
    <w:rsid w:val="00031156"/>
    <w:rsid w:val="00031368"/>
    <w:rsid w:val="000350D4"/>
    <w:rsid w:val="00040C9A"/>
    <w:rsid w:val="0004767A"/>
    <w:rsid w:val="00055CCA"/>
    <w:rsid w:val="000664D2"/>
    <w:rsid w:val="000668D6"/>
    <w:rsid w:val="00070775"/>
    <w:rsid w:val="00074624"/>
    <w:rsid w:val="00087970"/>
    <w:rsid w:val="000B1E66"/>
    <w:rsid w:val="000B2553"/>
    <w:rsid w:val="000B622E"/>
    <w:rsid w:val="000B7A0F"/>
    <w:rsid w:val="000C51EC"/>
    <w:rsid w:val="000D14CF"/>
    <w:rsid w:val="000D3A07"/>
    <w:rsid w:val="000F4D4C"/>
    <w:rsid w:val="0010031D"/>
    <w:rsid w:val="00110774"/>
    <w:rsid w:val="00114F7B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C2FD8"/>
    <w:rsid w:val="001D21B3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5BB2"/>
    <w:rsid w:val="00257931"/>
    <w:rsid w:val="00257BFF"/>
    <w:rsid w:val="002617D8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3EFC"/>
    <w:rsid w:val="002C4857"/>
    <w:rsid w:val="002D092F"/>
    <w:rsid w:val="002D1345"/>
    <w:rsid w:val="002D1C62"/>
    <w:rsid w:val="002D1D6F"/>
    <w:rsid w:val="002D73B6"/>
    <w:rsid w:val="002D787E"/>
    <w:rsid w:val="002E1D06"/>
    <w:rsid w:val="002E2EF6"/>
    <w:rsid w:val="002F450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61B04"/>
    <w:rsid w:val="00376461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E2DFC"/>
    <w:rsid w:val="004E4407"/>
    <w:rsid w:val="004F1A4F"/>
    <w:rsid w:val="00504509"/>
    <w:rsid w:val="00505C5E"/>
    <w:rsid w:val="00511E3F"/>
    <w:rsid w:val="00512B2E"/>
    <w:rsid w:val="005166CA"/>
    <w:rsid w:val="00516D5D"/>
    <w:rsid w:val="00530A80"/>
    <w:rsid w:val="0053245A"/>
    <w:rsid w:val="005345DF"/>
    <w:rsid w:val="00542850"/>
    <w:rsid w:val="00545AB9"/>
    <w:rsid w:val="00552C86"/>
    <w:rsid w:val="005541C1"/>
    <w:rsid w:val="00554F61"/>
    <w:rsid w:val="00566C07"/>
    <w:rsid w:val="005671AE"/>
    <w:rsid w:val="00583F94"/>
    <w:rsid w:val="00586518"/>
    <w:rsid w:val="005865B7"/>
    <w:rsid w:val="00586BC0"/>
    <w:rsid w:val="00592689"/>
    <w:rsid w:val="00595C26"/>
    <w:rsid w:val="005A116D"/>
    <w:rsid w:val="005A3405"/>
    <w:rsid w:val="005B0516"/>
    <w:rsid w:val="005B403F"/>
    <w:rsid w:val="005C56A6"/>
    <w:rsid w:val="005E32DC"/>
    <w:rsid w:val="005F351C"/>
    <w:rsid w:val="00603591"/>
    <w:rsid w:val="00605CF2"/>
    <w:rsid w:val="00607AF4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5510"/>
    <w:rsid w:val="00667F27"/>
    <w:rsid w:val="0067393B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A23A9"/>
    <w:rsid w:val="006B22F9"/>
    <w:rsid w:val="006C286C"/>
    <w:rsid w:val="006D4A48"/>
    <w:rsid w:val="006E75C5"/>
    <w:rsid w:val="006F7952"/>
    <w:rsid w:val="006F7C4C"/>
    <w:rsid w:val="00700A56"/>
    <w:rsid w:val="00706C87"/>
    <w:rsid w:val="00710490"/>
    <w:rsid w:val="00710AC4"/>
    <w:rsid w:val="00712069"/>
    <w:rsid w:val="00714393"/>
    <w:rsid w:val="007253CF"/>
    <w:rsid w:val="0072657A"/>
    <w:rsid w:val="00730507"/>
    <w:rsid w:val="0074075B"/>
    <w:rsid w:val="00746F3E"/>
    <w:rsid w:val="007515D3"/>
    <w:rsid w:val="0075199F"/>
    <w:rsid w:val="00752C84"/>
    <w:rsid w:val="0076758F"/>
    <w:rsid w:val="00770425"/>
    <w:rsid w:val="00780B5F"/>
    <w:rsid w:val="00782E4A"/>
    <w:rsid w:val="007859FF"/>
    <w:rsid w:val="00786887"/>
    <w:rsid w:val="00791673"/>
    <w:rsid w:val="00797190"/>
    <w:rsid w:val="007A04DD"/>
    <w:rsid w:val="007A1029"/>
    <w:rsid w:val="007A3A32"/>
    <w:rsid w:val="007B11A8"/>
    <w:rsid w:val="007B4B91"/>
    <w:rsid w:val="007B7518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B90"/>
    <w:rsid w:val="00812FDD"/>
    <w:rsid w:val="00815F41"/>
    <w:rsid w:val="008218A7"/>
    <w:rsid w:val="00827041"/>
    <w:rsid w:val="00832BF6"/>
    <w:rsid w:val="00837C86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187B"/>
    <w:rsid w:val="008B1BD7"/>
    <w:rsid w:val="008B7428"/>
    <w:rsid w:val="008C30FC"/>
    <w:rsid w:val="008C512C"/>
    <w:rsid w:val="008C66C1"/>
    <w:rsid w:val="008D2527"/>
    <w:rsid w:val="008E282F"/>
    <w:rsid w:val="008E720F"/>
    <w:rsid w:val="008F20C6"/>
    <w:rsid w:val="0090246E"/>
    <w:rsid w:val="009048B5"/>
    <w:rsid w:val="00904F7E"/>
    <w:rsid w:val="00911324"/>
    <w:rsid w:val="00913048"/>
    <w:rsid w:val="00941DA6"/>
    <w:rsid w:val="009463E3"/>
    <w:rsid w:val="00947D87"/>
    <w:rsid w:val="00952C16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0919"/>
    <w:rsid w:val="009B3B55"/>
    <w:rsid w:val="009C0192"/>
    <w:rsid w:val="009C5866"/>
    <w:rsid w:val="009D1AB9"/>
    <w:rsid w:val="009D1BE1"/>
    <w:rsid w:val="009E1474"/>
    <w:rsid w:val="009E6FAF"/>
    <w:rsid w:val="009F1FC0"/>
    <w:rsid w:val="009F305F"/>
    <w:rsid w:val="009F65E4"/>
    <w:rsid w:val="00A0242B"/>
    <w:rsid w:val="00A07136"/>
    <w:rsid w:val="00A11979"/>
    <w:rsid w:val="00A11BA3"/>
    <w:rsid w:val="00A163F5"/>
    <w:rsid w:val="00A236E5"/>
    <w:rsid w:val="00A23C83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A4464"/>
    <w:rsid w:val="00AA7688"/>
    <w:rsid w:val="00AD5CFC"/>
    <w:rsid w:val="00AF0FD4"/>
    <w:rsid w:val="00AF3BB0"/>
    <w:rsid w:val="00AF59DB"/>
    <w:rsid w:val="00AF6886"/>
    <w:rsid w:val="00AF7E02"/>
    <w:rsid w:val="00B070B0"/>
    <w:rsid w:val="00B11189"/>
    <w:rsid w:val="00B215DA"/>
    <w:rsid w:val="00B224A7"/>
    <w:rsid w:val="00B461E8"/>
    <w:rsid w:val="00B46DE7"/>
    <w:rsid w:val="00B5252B"/>
    <w:rsid w:val="00B55DA4"/>
    <w:rsid w:val="00B62170"/>
    <w:rsid w:val="00B67ACD"/>
    <w:rsid w:val="00B809B1"/>
    <w:rsid w:val="00B947E5"/>
    <w:rsid w:val="00BA7949"/>
    <w:rsid w:val="00BB1465"/>
    <w:rsid w:val="00BB1E54"/>
    <w:rsid w:val="00BB2FAE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69B9"/>
    <w:rsid w:val="00C11DCB"/>
    <w:rsid w:val="00C12E79"/>
    <w:rsid w:val="00C14C26"/>
    <w:rsid w:val="00C35904"/>
    <w:rsid w:val="00C35E62"/>
    <w:rsid w:val="00C3682D"/>
    <w:rsid w:val="00C36CA6"/>
    <w:rsid w:val="00C42AB9"/>
    <w:rsid w:val="00C43AD2"/>
    <w:rsid w:val="00C44B12"/>
    <w:rsid w:val="00C51066"/>
    <w:rsid w:val="00C5687A"/>
    <w:rsid w:val="00C57EA2"/>
    <w:rsid w:val="00C65520"/>
    <w:rsid w:val="00C7223F"/>
    <w:rsid w:val="00C77626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1CE9"/>
    <w:rsid w:val="00CD251B"/>
    <w:rsid w:val="00CE1BB6"/>
    <w:rsid w:val="00CE38A7"/>
    <w:rsid w:val="00CE4FDF"/>
    <w:rsid w:val="00CF66B8"/>
    <w:rsid w:val="00D12A2F"/>
    <w:rsid w:val="00D21E11"/>
    <w:rsid w:val="00D22FEA"/>
    <w:rsid w:val="00D24999"/>
    <w:rsid w:val="00D256AA"/>
    <w:rsid w:val="00D333D9"/>
    <w:rsid w:val="00D41FF9"/>
    <w:rsid w:val="00D43C23"/>
    <w:rsid w:val="00D45CB6"/>
    <w:rsid w:val="00D5320F"/>
    <w:rsid w:val="00D533C9"/>
    <w:rsid w:val="00D549C5"/>
    <w:rsid w:val="00D567C0"/>
    <w:rsid w:val="00D602A6"/>
    <w:rsid w:val="00D60DD2"/>
    <w:rsid w:val="00D61181"/>
    <w:rsid w:val="00D61ABA"/>
    <w:rsid w:val="00D61D6B"/>
    <w:rsid w:val="00D6237A"/>
    <w:rsid w:val="00D6458F"/>
    <w:rsid w:val="00D70939"/>
    <w:rsid w:val="00D76C87"/>
    <w:rsid w:val="00D86379"/>
    <w:rsid w:val="00D912DA"/>
    <w:rsid w:val="00D97036"/>
    <w:rsid w:val="00DA2D82"/>
    <w:rsid w:val="00DA3024"/>
    <w:rsid w:val="00DA7EB4"/>
    <w:rsid w:val="00DB2F66"/>
    <w:rsid w:val="00DB341D"/>
    <w:rsid w:val="00DB519B"/>
    <w:rsid w:val="00DC2095"/>
    <w:rsid w:val="00DE1D33"/>
    <w:rsid w:val="00DE5B1E"/>
    <w:rsid w:val="00DF11E4"/>
    <w:rsid w:val="00DF7696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92A4A"/>
    <w:rsid w:val="00E96384"/>
    <w:rsid w:val="00E96DBF"/>
    <w:rsid w:val="00EA16E2"/>
    <w:rsid w:val="00EA2797"/>
    <w:rsid w:val="00EA3B82"/>
    <w:rsid w:val="00EB347D"/>
    <w:rsid w:val="00EC06D0"/>
    <w:rsid w:val="00EC2FCB"/>
    <w:rsid w:val="00EC42DA"/>
    <w:rsid w:val="00EC566F"/>
    <w:rsid w:val="00ED27D9"/>
    <w:rsid w:val="00ED6C8C"/>
    <w:rsid w:val="00EE22DA"/>
    <w:rsid w:val="00EE56BA"/>
    <w:rsid w:val="00EE5A5D"/>
    <w:rsid w:val="00F009FF"/>
    <w:rsid w:val="00F01A9A"/>
    <w:rsid w:val="00F063D4"/>
    <w:rsid w:val="00F078B1"/>
    <w:rsid w:val="00F11D48"/>
    <w:rsid w:val="00F1376A"/>
    <w:rsid w:val="00F15295"/>
    <w:rsid w:val="00F21AD1"/>
    <w:rsid w:val="00F31E66"/>
    <w:rsid w:val="00F3222B"/>
    <w:rsid w:val="00F36F2A"/>
    <w:rsid w:val="00F41C37"/>
    <w:rsid w:val="00F515DD"/>
    <w:rsid w:val="00F65A36"/>
    <w:rsid w:val="00F7402B"/>
    <w:rsid w:val="00F7538A"/>
    <w:rsid w:val="00F817F8"/>
    <w:rsid w:val="00F85D92"/>
    <w:rsid w:val="00F90D3C"/>
    <w:rsid w:val="00FB001F"/>
    <w:rsid w:val="00FB1FD6"/>
    <w:rsid w:val="00FB2419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5:docId w15:val="{C65189EE-3B67-4FF8-94A3-BE5C20F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2F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s2@aslbat.it" TargetMode="External"/><Relationship Id="rId21" Type="http://schemas.openxmlformats.org/officeDocument/2006/relationships/hyperlink" Target="mailto:dss2@aslbat.it" TargetMode="External"/><Relationship Id="rId42" Type="http://schemas.openxmlformats.org/officeDocument/2006/relationships/hyperlink" Target="mailto:diramm.dss2.aslbat@pec.rupar.puglia.it" TargetMode="External"/><Relationship Id="rId47" Type="http://schemas.openxmlformats.org/officeDocument/2006/relationships/hyperlink" Target="mailto:diramm.dss2.aslbat@pec.rupar.puglia.it" TargetMode="External"/><Relationship Id="rId63" Type="http://schemas.openxmlformats.org/officeDocument/2006/relationships/hyperlink" Target="mailto:Giuseppina.cavaliere@aslbat.it" TargetMode="External"/><Relationship Id="rId68" Type="http://schemas.openxmlformats.org/officeDocument/2006/relationships/hyperlink" Target="mailto:diramm.dss2.aslbat@pec.rupar.puglia.it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dss2@aslbat.it" TargetMode="External"/><Relationship Id="rId11" Type="http://schemas.openxmlformats.org/officeDocument/2006/relationships/hyperlink" Target="mailto:dss2@aslbat.it" TargetMode="External"/><Relationship Id="rId32" Type="http://schemas.openxmlformats.org/officeDocument/2006/relationships/hyperlink" Target="mailto:diramm.dss2.aslbat@pec.rupar.puglia.it" TargetMode="External"/><Relationship Id="rId37" Type="http://schemas.openxmlformats.org/officeDocument/2006/relationships/hyperlink" Target="mailto:diramm.dss2.aslbat@pec.rupar.puglia.it" TargetMode="External"/><Relationship Id="rId53" Type="http://schemas.openxmlformats.org/officeDocument/2006/relationships/hyperlink" Target="mailto:diramm.dss2.aslbat@pec.rupar.puglia.it" TargetMode="External"/><Relationship Id="rId58" Type="http://schemas.openxmlformats.org/officeDocument/2006/relationships/hyperlink" Target="mailto:dss2@aslbat.it" TargetMode="External"/><Relationship Id="rId74" Type="http://schemas.openxmlformats.org/officeDocument/2006/relationships/hyperlink" Target="mailto:diramm.dss2.aslbat@pec.rupar.puglia.it" TargetMode="External"/><Relationship Id="rId79" Type="http://schemas.openxmlformats.org/officeDocument/2006/relationships/hyperlink" Target="mailto:diramm.dss2.aslbat@pec.rupar.puglia.it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Leonarda.romanelli@aslbat.it" TargetMode="External"/><Relationship Id="rId14" Type="http://schemas.openxmlformats.org/officeDocument/2006/relationships/hyperlink" Target="mailto:Leonarda.romanelli@aslbat.it" TargetMode="External"/><Relationship Id="rId22" Type="http://schemas.openxmlformats.org/officeDocument/2006/relationships/hyperlink" Target="mailto:diramm.dss2.aslbat@pec.rupar.puglia.it" TargetMode="External"/><Relationship Id="rId27" Type="http://schemas.openxmlformats.org/officeDocument/2006/relationships/hyperlink" Target="mailto:diramm.dss2.aslbat@pec.rupar.puglia.it" TargetMode="External"/><Relationship Id="rId30" Type="http://schemas.openxmlformats.org/officeDocument/2006/relationships/hyperlink" Target="mailto:Larosanto82@libero.it" TargetMode="External"/><Relationship Id="rId35" Type="http://schemas.openxmlformats.org/officeDocument/2006/relationships/hyperlink" Target="mailto:Larosanto82@libero.it" TargetMode="External"/><Relationship Id="rId43" Type="http://schemas.openxmlformats.org/officeDocument/2006/relationships/hyperlink" Target="mailto:Riccardina.matera@aslbat.it" TargetMode="External"/><Relationship Id="rId48" Type="http://schemas.openxmlformats.org/officeDocument/2006/relationships/hyperlink" Target="mailto:enzamaria.mangione@aslbat.it" TargetMode="External"/><Relationship Id="rId56" Type="http://schemas.openxmlformats.org/officeDocument/2006/relationships/hyperlink" Target="mailto:diramm.dss2.aslbat@pec.rupar.puglia.it" TargetMode="External"/><Relationship Id="rId64" Type="http://schemas.openxmlformats.org/officeDocument/2006/relationships/hyperlink" Target="mailto:dss2@aslbat.it" TargetMode="External"/><Relationship Id="rId69" Type="http://schemas.openxmlformats.org/officeDocument/2006/relationships/hyperlink" Target="mailto:Francesco.digioia1@aslbat.it" TargetMode="External"/><Relationship Id="rId77" Type="http://schemas.openxmlformats.org/officeDocument/2006/relationships/hyperlink" Target="mailto:diramm.dss2.aslbat@pec.rupar.puglia.it" TargetMode="External"/><Relationship Id="rId8" Type="http://schemas.openxmlformats.org/officeDocument/2006/relationships/hyperlink" Target="mailto:Riccardina.matera@aslbat.it" TargetMode="External"/><Relationship Id="rId51" Type="http://schemas.openxmlformats.org/officeDocument/2006/relationships/hyperlink" Target="mailto:enzamaria.mangione@aslbat.it" TargetMode="External"/><Relationship Id="rId72" Type="http://schemas.openxmlformats.org/officeDocument/2006/relationships/hyperlink" Target="mailto:Francesco.digioia1@aslbat.it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iramm.dss2.aslbat@pec.rupar.puglia.it" TargetMode="External"/><Relationship Id="rId17" Type="http://schemas.openxmlformats.org/officeDocument/2006/relationships/hyperlink" Target="mailto:diramm.dss2.aslbat@pec.rupar.puglia.it" TargetMode="External"/><Relationship Id="rId25" Type="http://schemas.openxmlformats.org/officeDocument/2006/relationships/hyperlink" Target="mailto:Larosanto82@libero.it" TargetMode="External"/><Relationship Id="rId33" Type="http://schemas.openxmlformats.org/officeDocument/2006/relationships/hyperlink" Target="mailto:Riccardina.matera@aslbat.it" TargetMode="External"/><Relationship Id="rId38" Type="http://schemas.openxmlformats.org/officeDocument/2006/relationships/hyperlink" Target="mailto:Riccardina.matera@aslbat.it" TargetMode="External"/><Relationship Id="rId46" Type="http://schemas.openxmlformats.org/officeDocument/2006/relationships/hyperlink" Target="mailto:dss2@aslbat.it" TargetMode="External"/><Relationship Id="rId59" Type="http://schemas.openxmlformats.org/officeDocument/2006/relationships/hyperlink" Target="mailto:diramm.dss2.aslbat@pec.rupar.puglia.it" TargetMode="External"/><Relationship Id="rId67" Type="http://schemas.openxmlformats.org/officeDocument/2006/relationships/hyperlink" Target="mailto:dss2@aslbat.it" TargetMode="External"/><Relationship Id="rId20" Type="http://schemas.openxmlformats.org/officeDocument/2006/relationships/hyperlink" Target="mailto:Larosanto82@libero.it" TargetMode="External"/><Relationship Id="rId41" Type="http://schemas.openxmlformats.org/officeDocument/2006/relationships/hyperlink" Target="mailto:dss2@aslbat.it" TargetMode="External"/><Relationship Id="rId54" Type="http://schemas.openxmlformats.org/officeDocument/2006/relationships/hyperlink" Target="mailto:enzamaria.mangione@aslbat.it" TargetMode="External"/><Relationship Id="rId62" Type="http://schemas.openxmlformats.org/officeDocument/2006/relationships/hyperlink" Target="mailto:diramm.dss2.aslbat@pec.rupar.puglia.it" TargetMode="External"/><Relationship Id="rId70" Type="http://schemas.openxmlformats.org/officeDocument/2006/relationships/hyperlink" Target="mailto:dss2@aslbat.it" TargetMode="External"/><Relationship Id="rId75" Type="http://schemas.openxmlformats.org/officeDocument/2006/relationships/hyperlink" Target="mailto:Giuseppina.cavaliere@aslbat.it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arosanto82@libero.it" TargetMode="External"/><Relationship Id="rId23" Type="http://schemas.openxmlformats.org/officeDocument/2006/relationships/hyperlink" Target="mailto:Riccardina.matera@aslbat.it" TargetMode="External"/><Relationship Id="rId28" Type="http://schemas.openxmlformats.org/officeDocument/2006/relationships/hyperlink" Target="mailto:Riccardina.matera@aslbat.it" TargetMode="External"/><Relationship Id="rId36" Type="http://schemas.openxmlformats.org/officeDocument/2006/relationships/hyperlink" Target="mailto:dss2@aslbat.it" TargetMode="External"/><Relationship Id="rId49" Type="http://schemas.openxmlformats.org/officeDocument/2006/relationships/hyperlink" Target="mailto:dss2@aslbat.it" TargetMode="External"/><Relationship Id="rId57" Type="http://schemas.openxmlformats.org/officeDocument/2006/relationships/hyperlink" Target="mailto:enzamaria.mangione@aslbat.it" TargetMode="External"/><Relationship Id="rId10" Type="http://schemas.openxmlformats.org/officeDocument/2006/relationships/hyperlink" Target="mailto:Larosanto82@libero.it" TargetMode="External"/><Relationship Id="rId31" Type="http://schemas.openxmlformats.org/officeDocument/2006/relationships/hyperlink" Target="mailto:dss2@aslbat.it" TargetMode="External"/><Relationship Id="rId44" Type="http://schemas.openxmlformats.org/officeDocument/2006/relationships/hyperlink" Target="mailto:Leonarda.romanelli@aslbat.it" TargetMode="External"/><Relationship Id="rId52" Type="http://schemas.openxmlformats.org/officeDocument/2006/relationships/hyperlink" Target="mailto:dss2@aslbat.it" TargetMode="External"/><Relationship Id="rId60" Type="http://schemas.openxmlformats.org/officeDocument/2006/relationships/hyperlink" Target="mailto:enzamaria.mangione@aslbat.it" TargetMode="External"/><Relationship Id="rId65" Type="http://schemas.openxmlformats.org/officeDocument/2006/relationships/hyperlink" Target="mailto:diramm.dss2.aslbat@pec.rupar.puglia.it" TargetMode="External"/><Relationship Id="rId73" Type="http://schemas.openxmlformats.org/officeDocument/2006/relationships/hyperlink" Target="mailto:dss2@aslbat.it" TargetMode="External"/><Relationship Id="rId78" Type="http://schemas.openxmlformats.org/officeDocument/2006/relationships/hyperlink" Target="mailto:dss2@aslbat.it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onarda.romanelli@aslbat.it" TargetMode="External"/><Relationship Id="rId13" Type="http://schemas.openxmlformats.org/officeDocument/2006/relationships/hyperlink" Target="mailto:Riccardina.matera@aslbat.it" TargetMode="External"/><Relationship Id="rId18" Type="http://schemas.openxmlformats.org/officeDocument/2006/relationships/hyperlink" Target="mailto:Riccardina.matera@aslbat.it" TargetMode="External"/><Relationship Id="rId39" Type="http://schemas.openxmlformats.org/officeDocument/2006/relationships/hyperlink" Target="mailto:Leonarda.romanelli@aslbat.it" TargetMode="External"/><Relationship Id="rId34" Type="http://schemas.openxmlformats.org/officeDocument/2006/relationships/hyperlink" Target="mailto:Leonarda.romanelli@aslbat.it" TargetMode="External"/><Relationship Id="rId50" Type="http://schemas.openxmlformats.org/officeDocument/2006/relationships/hyperlink" Target="mailto:diramm.dss2.aslbat@pec.rupar.puglia.it" TargetMode="External"/><Relationship Id="rId55" Type="http://schemas.openxmlformats.org/officeDocument/2006/relationships/hyperlink" Target="mailto:dss2@aslbat.it" TargetMode="External"/><Relationship Id="rId76" Type="http://schemas.openxmlformats.org/officeDocument/2006/relationships/hyperlink" Target="mailto:dss2@aslbat.i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iramm.dss2.aslbat@pec.rupar.puglia.i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eonarda.romanelli@aslbat.it" TargetMode="External"/><Relationship Id="rId24" Type="http://schemas.openxmlformats.org/officeDocument/2006/relationships/hyperlink" Target="mailto:Leonarda.romanelli@aslbat.it" TargetMode="External"/><Relationship Id="rId40" Type="http://schemas.openxmlformats.org/officeDocument/2006/relationships/hyperlink" Target="mailto:Larosanto82@libero.it" TargetMode="External"/><Relationship Id="rId45" Type="http://schemas.openxmlformats.org/officeDocument/2006/relationships/hyperlink" Target="mailto:Larosanto82@libero.it" TargetMode="External"/><Relationship Id="rId66" Type="http://schemas.openxmlformats.org/officeDocument/2006/relationships/hyperlink" Target="mailto:Giuseppina.cavaliere@aslbat.it" TargetMode="External"/><Relationship Id="rId61" Type="http://schemas.openxmlformats.org/officeDocument/2006/relationships/hyperlink" Target="mailto:dss2@aslbat.it" TargetMode="External"/><Relationship Id="rId8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F6A-9F05-49A4-A520-8AAC927D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7</TotalTime>
  <Pages>6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6</cp:revision>
  <cp:lastPrinted>2020-10-27T14:27:00Z</cp:lastPrinted>
  <dcterms:created xsi:type="dcterms:W3CDTF">2020-10-28T12:29:00Z</dcterms:created>
  <dcterms:modified xsi:type="dcterms:W3CDTF">2020-10-29T09:24:00Z</dcterms:modified>
</cp:coreProperties>
</file>