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06" w:rsidRPr="0048627F" w:rsidRDefault="00890F06" w:rsidP="00890F06">
      <w:pPr>
        <w:pStyle w:val="NormaleWeb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</w:t>
      </w:r>
      <w:r w:rsidR="000A5506" w:rsidRPr="0048627F">
        <w:rPr>
          <w:rFonts w:asciiTheme="minorHAnsi" w:hAnsiTheme="minorHAnsi" w:cstheme="minorHAnsi"/>
          <w:b/>
          <w:sz w:val="32"/>
          <w:szCs w:val="32"/>
        </w:rPr>
        <w:t>Nutrire per Prevenire</w:t>
      </w:r>
      <w:r w:rsidR="001C0EEC" w:rsidRPr="0048627F">
        <w:rPr>
          <w:rFonts w:asciiTheme="minorHAnsi" w:hAnsiTheme="minorHAnsi" w:cstheme="minorHAnsi"/>
          <w:b/>
          <w:sz w:val="32"/>
          <w:szCs w:val="32"/>
        </w:rPr>
        <w:t>:</w:t>
      </w:r>
      <w:r w:rsidR="000A5506" w:rsidRPr="0048627F">
        <w:rPr>
          <w:rFonts w:asciiTheme="minorHAnsi" w:hAnsiTheme="minorHAnsi" w:cstheme="minorHAnsi"/>
          <w:b/>
          <w:sz w:val="32"/>
          <w:szCs w:val="32"/>
        </w:rPr>
        <w:t xml:space="preserve"> I Libretti della Salute</w:t>
      </w:r>
    </w:p>
    <w:p w:rsidR="00890F06" w:rsidRDefault="000A5506" w:rsidP="000A5506">
      <w:pPr>
        <w:pStyle w:val="NormaleWeb"/>
        <w:jc w:val="center"/>
        <w:rPr>
          <w:rFonts w:asciiTheme="minorHAnsi" w:hAnsiTheme="minorHAnsi" w:cstheme="minorHAnsi"/>
          <w:sz w:val="32"/>
          <w:szCs w:val="32"/>
        </w:rPr>
      </w:pPr>
      <w:r w:rsidRPr="0048627F">
        <w:rPr>
          <w:rFonts w:asciiTheme="minorHAnsi" w:hAnsiTheme="minorHAnsi" w:cstheme="minorHAnsi"/>
          <w:sz w:val="32"/>
          <w:szCs w:val="32"/>
        </w:rPr>
        <w:t>Bari 25 Ottobre 2019</w:t>
      </w:r>
      <w:r w:rsidR="001C0EEC" w:rsidRPr="0048627F">
        <w:rPr>
          <w:rFonts w:asciiTheme="minorHAnsi" w:hAnsiTheme="minorHAnsi" w:cstheme="minorHAnsi"/>
          <w:sz w:val="32"/>
          <w:szCs w:val="32"/>
        </w:rPr>
        <w:t xml:space="preserve"> </w:t>
      </w:r>
      <w:r w:rsidR="0003361F">
        <w:rPr>
          <w:rFonts w:asciiTheme="minorHAnsi" w:hAnsiTheme="minorHAnsi" w:cstheme="minorHAnsi"/>
          <w:sz w:val="32"/>
          <w:szCs w:val="32"/>
        </w:rPr>
        <w:t>ore 8 – 14</w:t>
      </w:r>
    </w:p>
    <w:p w:rsidR="00890F06" w:rsidRDefault="005560EC" w:rsidP="00890F06">
      <w:pPr>
        <w:pStyle w:val="NormaleWeb"/>
        <w:jc w:val="center"/>
        <w:rPr>
          <w:rFonts w:asciiTheme="minorHAnsi" w:hAnsiTheme="minorHAnsi" w:cstheme="minorHAnsi"/>
          <w:color w:val="222222"/>
          <w:sz w:val="32"/>
          <w:szCs w:val="32"/>
        </w:rPr>
      </w:pPr>
      <w:r w:rsidRPr="0048627F">
        <w:rPr>
          <w:rFonts w:asciiTheme="minorHAnsi" w:hAnsiTheme="minorHAnsi" w:cstheme="minorHAnsi"/>
          <w:sz w:val="32"/>
          <w:szCs w:val="32"/>
        </w:rPr>
        <w:t>Sala Convegni</w:t>
      </w:r>
      <w:r w:rsidR="00890F06">
        <w:rPr>
          <w:rFonts w:asciiTheme="minorHAnsi" w:hAnsiTheme="minorHAnsi" w:cstheme="minorHAnsi"/>
          <w:sz w:val="32"/>
          <w:szCs w:val="32"/>
        </w:rPr>
        <w:t xml:space="preserve"> </w:t>
      </w:r>
      <w:r w:rsidR="001C0EEC" w:rsidRPr="0048627F">
        <w:rPr>
          <w:rFonts w:asciiTheme="minorHAnsi" w:hAnsiTheme="minorHAnsi" w:cstheme="minorHAnsi"/>
          <w:sz w:val="32"/>
          <w:szCs w:val="32"/>
        </w:rPr>
        <w:t>Camera di Commercio</w:t>
      </w:r>
      <w:r w:rsidRPr="0048627F">
        <w:rPr>
          <w:rFonts w:asciiTheme="minorHAnsi" w:hAnsiTheme="minorHAnsi" w:cstheme="minorHAnsi"/>
          <w:sz w:val="32"/>
          <w:szCs w:val="32"/>
        </w:rPr>
        <w:t xml:space="preserve"> </w:t>
      </w:r>
      <w:r w:rsidR="0048627F">
        <w:rPr>
          <w:rFonts w:asciiTheme="minorHAnsi" w:hAnsiTheme="minorHAnsi" w:cstheme="minorHAnsi"/>
          <w:color w:val="222222"/>
          <w:sz w:val="32"/>
          <w:szCs w:val="32"/>
        </w:rPr>
        <w:t>Corso Cavour,</w:t>
      </w:r>
      <w:r w:rsidRPr="0048627F">
        <w:rPr>
          <w:rFonts w:asciiTheme="minorHAnsi" w:hAnsiTheme="minorHAnsi" w:cstheme="minorHAnsi"/>
          <w:color w:val="222222"/>
          <w:sz w:val="32"/>
          <w:szCs w:val="32"/>
        </w:rPr>
        <w:t xml:space="preserve"> 2</w:t>
      </w:r>
    </w:p>
    <w:p w:rsidR="00890F06" w:rsidRPr="00890F06" w:rsidRDefault="00890F06" w:rsidP="00890F06">
      <w:pPr>
        <w:pStyle w:val="NormaleWeb"/>
        <w:jc w:val="center"/>
        <w:rPr>
          <w:rFonts w:asciiTheme="minorHAnsi" w:hAnsiTheme="minorHAnsi" w:cstheme="minorHAnsi"/>
          <w:color w:val="222222"/>
          <w:sz w:val="32"/>
          <w:szCs w:val="32"/>
        </w:rPr>
      </w:pPr>
      <w:r>
        <w:rPr>
          <w:rFonts w:asciiTheme="minorHAnsi" w:hAnsiTheme="minorHAnsi" w:cstheme="minorHAnsi"/>
          <w:color w:val="222222"/>
          <w:sz w:val="32"/>
          <w:szCs w:val="32"/>
        </w:rPr>
        <w:t>Crediti formativi 5</w:t>
      </w:r>
    </w:p>
    <w:p w:rsidR="000A5506" w:rsidRPr="007509A9" w:rsidRDefault="000A5506" w:rsidP="0042520B">
      <w:pPr>
        <w:pStyle w:val="NormaleWeb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Presidente Domenico</w:t>
      </w:r>
      <w:r w:rsidR="007A13EC" w:rsidRPr="007509A9">
        <w:rPr>
          <w:rFonts w:asciiTheme="minorHAnsi" w:hAnsiTheme="minorHAnsi" w:cstheme="minorHAnsi"/>
        </w:rPr>
        <w:t xml:space="preserve"> Lagravinese</w:t>
      </w:r>
      <w:r w:rsidR="003E125F" w:rsidRPr="007509A9">
        <w:rPr>
          <w:rFonts w:asciiTheme="minorHAnsi" w:hAnsiTheme="minorHAnsi" w:cstheme="minorHAnsi"/>
        </w:rPr>
        <w:t xml:space="preserve"> </w:t>
      </w:r>
      <w:r w:rsidR="0042520B" w:rsidRPr="007509A9">
        <w:rPr>
          <w:rFonts w:asciiTheme="minorHAnsi" w:hAnsiTheme="minorHAnsi" w:cstheme="minorHAnsi"/>
        </w:rPr>
        <w:t>– Direttore Dipartiment</w:t>
      </w:r>
      <w:r w:rsidR="005560EC" w:rsidRPr="007509A9">
        <w:rPr>
          <w:rFonts w:asciiTheme="minorHAnsi" w:hAnsiTheme="minorHAnsi" w:cstheme="minorHAnsi"/>
        </w:rPr>
        <w:t xml:space="preserve">o di Prevenzione ASL </w:t>
      </w:r>
      <w:r w:rsidR="0042520B" w:rsidRPr="007509A9">
        <w:rPr>
          <w:rFonts w:asciiTheme="minorHAnsi" w:hAnsiTheme="minorHAnsi" w:cstheme="minorHAnsi"/>
        </w:rPr>
        <w:t xml:space="preserve">Bari </w:t>
      </w:r>
    </w:p>
    <w:p w:rsidR="0003361F" w:rsidRPr="007509A9" w:rsidRDefault="000A5506" w:rsidP="000A5506">
      <w:pPr>
        <w:pStyle w:val="NormaleWeb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 xml:space="preserve">Responsabili Scientifici Maria Grazia Forte - Francesco Vino </w:t>
      </w:r>
      <w:r w:rsidR="00D35796" w:rsidRPr="007509A9">
        <w:rPr>
          <w:rFonts w:asciiTheme="minorHAnsi" w:hAnsiTheme="minorHAnsi" w:cstheme="minorHAnsi"/>
        </w:rPr>
        <w:t xml:space="preserve">- </w:t>
      </w:r>
      <w:r w:rsidRPr="007509A9">
        <w:rPr>
          <w:rFonts w:asciiTheme="minorHAnsi" w:hAnsiTheme="minorHAnsi" w:cstheme="minorHAnsi"/>
        </w:rPr>
        <w:t>Serviz</w:t>
      </w:r>
      <w:r w:rsidR="00A83927" w:rsidRPr="007509A9">
        <w:rPr>
          <w:rFonts w:asciiTheme="minorHAnsi" w:hAnsiTheme="minorHAnsi" w:cstheme="minorHAnsi"/>
        </w:rPr>
        <w:t xml:space="preserve">io Igiene Alimenti e Nutrizione Area Metropolitana </w:t>
      </w:r>
      <w:r w:rsidR="0042520B" w:rsidRPr="007509A9">
        <w:rPr>
          <w:rFonts w:asciiTheme="minorHAnsi" w:hAnsiTheme="minorHAnsi" w:cstheme="minorHAnsi"/>
        </w:rPr>
        <w:t>Bari</w:t>
      </w:r>
    </w:p>
    <w:p w:rsidR="0003361F" w:rsidRPr="007509A9" w:rsidRDefault="0003361F" w:rsidP="000A5506">
      <w:pPr>
        <w:pStyle w:val="NormaleWeb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 xml:space="preserve">Segreteria organizzativa: Nicoletta Favuzzi, Claudia Loconte, Marta D’Ambrosio -Servizio Igiene Alimenti e Nutrizione Area Metropolitana Bari </w:t>
      </w:r>
      <w:r w:rsidR="007509A9" w:rsidRPr="007509A9">
        <w:rPr>
          <w:rFonts w:asciiTheme="minorHAnsi" w:hAnsiTheme="minorHAnsi" w:cstheme="minorHAnsi"/>
        </w:rPr>
        <w:t xml:space="preserve"> </w:t>
      </w:r>
      <w:r w:rsidR="007509A9">
        <w:rPr>
          <w:rFonts w:asciiTheme="minorHAnsi" w:hAnsiTheme="minorHAnsi" w:cstheme="minorHAnsi"/>
        </w:rPr>
        <w:t xml:space="preserve"> </w:t>
      </w:r>
      <w:r w:rsidR="007509A9" w:rsidRPr="007509A9">
        <w:rPr>
          <w:rFonts w:asciiTheme="minorHAnsi" w:hAnsiTheme="minorHAnsi" w:cstheme="minorHAnsi"/>
        </w:rPr>
        <w:t>email:mariagrazia.forte@asl.bari.it</w:t>
      </w:r>
    </w:p>
    <w:p w:rsidR="000A5506" w:rsidRPr="007509A9" w:rsidRDefault="000A5506" w:rsidP="000A5506">
      <w:pPr>
        <w:pStyle w:val="NormaleWeb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Ore 8.00</w:t>
      </w:r>
      <w:r w:rsidR="005560EC" w:rsidRPr="007509A9">
        <w:rPr>
          <w:rFonts w:asciiTheme="minorHAnsi" w:hAnsiTheme="minorHAnsi" w:cstheme="minorHAnsi"/>
        </w:rPr>
        <w:t xml:space="preserve"> – 8.45</w:t>
      </w:r>
      <w:r w:rsidR="00E57F23" w:rsidRPr="007509A9">
        <w:rPr>
          <w:rFonts w:asciiTheme="minorHAnsi" w:hAnsiTheme="minorHAnsi" w:cstheme="minorHAnsi"/>
        </w:rPr>
        <w:t xml:space="preserve"> R</w:t>
      </w:r>
      <w:r w:rsidRPr="007509A9">
        <w:rPr>
          <w:rFonts w:asciiTheme="minorHAnsi" w:hAnsiTheme="minorHAnsi" w:cstheme="minorHAnsi"/>
        </w:rPr>
        <w:t xml:space="preserve">egistrazione partecipanti </w:t>
      </w:r>
    </w:p>
    <w:p w:rsidR="000A5506" w:rsidRPr="007509A9" w:rsidRDefault="005560EC" w:rsidP="000A5506">
      <w:pPr>
        <w:pStyle w:val="NormaleWeb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  <w:i/>
        </w:rPr>
        <w:t>Ore 8.45 – ore 11.0</w:t>
      </w:r>
      <w:r w:rsidR="000A5506" w:rsidRPr="007509A9">
        <w:rPr>
          <w:rFonts w:asciiTheme="minorHAnsi" w:hAnsiTheme="minorHAnsi" w:cstheme="minorHAnsi"/>
          <w:i/>
        </w:rPr>
        <w:t>0</w:t>
      </w:r>
      <w:r w:rsidR="00AA7799" w:rsidRPr="007509A9">
        <w:rPr>
          <w:rFonts w:asciiTheme="minorHAnsi" w:hAnsiTheme="minorHAnsi" w:cstheme="minorHAnsi"/>
        </w:rPr>
        <w:t xml:space="preserve"> </w:t>
      </w:r>
      <w:r w:rsidR="0048627F" w:rsidRPr="007509A9">
        <w:rPr>
          <w:rFonts w:asciiTheme="minorHAnsi" w:hAnsiTheme="minorHAnsi" w:cstheme="minorHAnsi"/>
          <w:b/>
          <w:i/>
        </w:rPr>
        <w:t xml:space="preserve">TAVOLA ROTONDA </w:t>
      </w:r>
      <w:r w:rsidR="000A5506" w:rsidRPr="007509A9">
        <w:rPr>
          <w:rFonts w:asciiTheme="minorHAnsi" w:hAnsiTheme="minorHAnsi" w:cstheme="minorHAnsi"/>
          <w:b/>
          <w:i/>
        </w:rPr>
        <w:t>La Prevenzione Nutri</w:t>
      </w:r>
      <w:r w:rsidRPr="007509A9">
        <w:rPr>
          <w:rFonts w:asciiTheme="minorHAnsi" w:hAnsiTheme="minorHAnsi" w:cstheme="minorHAnsi"/>
          <w:b/>
          <w:i/>
        </w:rPr>
        <w:t xml:space="preserve">zionale: </w:t>
      </w:r>
      <w:r w:rsidR="000A5506" w:rsidRPr="007509A9">
        <w:rPr>
          <w:rFonts w:asciiTheme="minorHAnsi" w:hAnsiTheme="minorHAnsi" w:cstheme="minorHAnsi"/>
          <w:b/>
          <w:i/>
        </w:rPr>
        <w:t>istituzioni</w:t>
      </w:r>
      <w:r w:rsidRPr="007509A9">
        <w:rPr>
          <w:rFonts w:asciiTheme="minorHAnsi" w:hAnsiTheme="minorHAnsi" w:cstheme="minorHAnsi"/>
          <w:b/>
          <w:i/>
        </w:rPr>
        <w:t xml:space="preserve"> a confronto</w:t>
      </w:r>
    </w:p>
    <w:p w:rsidR="000A5506" w:rsidRPr="007509A9" w:rsidRDefault="000A5506" w:rsidP="0048627F">
      <w:pPr>
        <w:pStyle w:val="NormaleWeb"/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 xml:space="preserve">Moderatore: Antonella Daloiso Giornalista - Bari </w:t>
      </w:r>
    </w:p>
    <w:p w:rsidR="009C1ED1" w:rsidRPr="007509A9" w:rsidRDefault="009C1ED1" w:rsidP="009C1ED1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  <w:i/>
        </w:rPr>
        <w:t>Alessandro Ambrosi</w:t>
      </w:r>
      <w:r w:rsidRPr="007509A9">
        <w:rPr>
          <w:rFonts w:asciiTheme="minorHAnsi" w:hAnsiTheme="minorHAnsi" w:cstheme="minorHAnsi"/>
        </w:rPr>
        <w:t xml:space="preserve"> Presidente Camera di Commercio Bari </w:t>
      </w:r>
    </w:p>
    <w:p w:rsidR="009C1ED1" w:rsidRPr="007509A9" w:rsidRDefault="000A5506" w:rsidP="009C1ED1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  <w:i/>
        </w:rPr>
        <w:t>Domenico Lagravinese</w:t>
      </w:r>
      <w:r w:rsidRPr="007509A9">
        <w:rPr>
          <w:rFonts w:asciiTheme="minorHAnsi" w:hAnsiTheme="minorHAnsi" w:cstheme="minorHAnsi"/>
        </w:rPr>
        <w:t xml:space="preserve"> Direttore Dipartimento di Prevenzione ASL BA </w:t>
      </w:r>
      <w:r w:rsidR="005560EC" w:rsidRPr="007509A9">
        <w:rPr>
          <w:rFonts w:asciiTheme="minorHAnsi" w:hAnsiTheme="minorHAnsi" w:cstheme="minorHAnsi"/>
        </w:rPr>
        <w:t>–</w:t>
      </w:r>
      <w:r w:rsidRPr="007509A9">
        <w:rPr>
          <w:rFonts w:asciiTheme="minorHAnsi" w:hAnsiTheme="minorHAnsi" w:cstheme="minorHAnsi"/>
        </w:rPr>
        <w:t xml:space="preserve"> Bari</w:t>
      </w:r>
    </w:p>
    <w:p w:rsidR="005560EC" w:rsidRPr="007509A9" w:rsidRDefault="005560EC" w:rsidP="0048627F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  <w:i/>
        </w:rPr>
        <w:t xml:space="preserve">Salvatore Barbuti </w:t>
      </w:r>
      <w:r w:rsidRPr="007509A9">
        <w:rPr>
          <w:rFonts w:asciiTheme="minorHAnsi" w:hAnsiTheme="minorHAnsi" w:cstheme="minorHAnsi"/>
        </w:rPr>
        <w:t>Professore Ordinario di Igiene e Medicina Preventiva Bari</w:t>
      </w:r>
    </w:p>
    <w:p w:rsidR="0042520B" w:rsidRPr="007509A9" w:rsidRDefault="000A5506" w:rsidP="007F0F9E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  <w:i/>
        </w:rPr>
        <w:t>Vito Montanaro</w:t>
      </w:r>
      <w:r w:rsidRPr="007509A9">
        <w:rPr>
          <w:rFonts w:asciiTheme="minorHAnsi" w:hAnsiTheme="minorHAnsi" w:cstheme="minorHAnsi"/>
        </w:rPr>
        <w:t xml:space="preserve"> Direttore Dipartimento Promozione della Salute Regione Puglia - Bari </w:t>
      </w:r>
    </w:p>
    <w:p w:rsidR="00D35796" w:rsidRPr="007509A9" w:rsidRDefault="000A5506" w:rsidP="0048627F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  <w:i/>
        </w:rPr>
        <w:t>Filippo Anelli</w:t>
      </w:r>
      <w:r w:rsidRPr="007509A9">
        <w:rPr>
          <w:rFonts w:asciiTheme="minorHAnsi" w:hAnsiTheme="minorHAnsi" w:cstheme="minorHAnsi"/>
        </w:rPr>
        <w:t xml:space="preserve"> Presidente Federazione Nazionale Ordine dei Medici Chirurghi e Odontoiatri (FNOMCeO) Roma </w:t>
      </w:r>
    </w:p>
    <w:p w:rsidR="000A5506" w:rsidRPr="007509A9" w:rsidRDefault="00535F7C" w:rsidP="0048627F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  <w:i/>
        </w:rPr>
        <w:t>Antonio Sanguedolce</w:t>
      </w:r>
      <w:r w:rsidRPr="007509A9">
        <w:rPr>
          <w:rFonts w:asciiTheme="minorHAnsi" w:hAnsiTheme="minorHAnsi" w:cstheme="minorHAnsi"/>
        </w:rPr>
        <w:t xml:space="preserve"> Direttore Generale ASL BARI</w:t>
      </w:r>
    </w:p>
    <w:p w:rsidR="009C1ED1" w:rsidRPr="007509A9" w:rsidRDefault="000A5506" w:rsidP="009C1ED1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 xml:space="preserve">Gaetana Ferri Direzione Generale per l’Igiene e la sicurezza degli alimenti e la nutrizione Ministero della Salute </w:t>
      </w:r>
      <w:r w:rsidR="0042098C" w:rsidRPr="007509A9">
        <w:rPr>
          <w:rFonts w:asciiTheme="minorHAnsi" w:hAnsiTheme="minorHAnsi" w:cstheme="minorHAnsi"/>
        </w:rPr>
        <w:t>–</w:t>
      </w:r>
      <w:r w:rsidRPr="007509A9">
        <w:rPr>
          <w:rFonts w:asciiTheme="minorHAnsi" w:hAnsiTheme="minorHAnsi" w:cstheme="minorHAnsi"/>
        </w:rPr>
        <w:t xml:space="preserve"> Roma</w:t>
      </w:r>
    </w:p>
    <w:p w:rsidR="007F0F9E" w:rsidRPr="007509A9" w:rsidRDefault="007F0F9E" w:rsidP="007F0F9E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  <w:i/>
        </w:rPr>
        <w:t>Onofrio Mongelli</w:t>
      </w:r>
      <w:r w:rsidRPr="007509A9">
        <w:rPr>
          <w:rFonts w:asciiTheme="minorHAnsi" w:hAnsiTheme="minorHAnsi" w:cstheme="minorHAnsi"/>
        </w:rPr>
        <w:t xml:space="preserve"> Dirigente del Servizio di Sanità Veterinaria della Sezione Programmazione Assistenza Territoriale e Prevenzione Regione Puglia - Bari </w:t>
      </w:r>
    </w:p>
    <w:p w:rsidR="009C1ED1" w:rsidRPr="007509A9" w:rsidRDefault="009C1ED1" w:rsidP="0048627F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  <w:i/>
        </w:rPr>
        <w:t>Francesco Vino Direttore f.f. Servizio Igiene Alimenti e Nutrizione Area Metropolitana ASL Bari</w:t>
      </w:r>
    </w:p>
    <w:p w:rsidR="007A13EC" w:rsidRPr="007509A9" w:rsidRDefault="00BA1500" w:rsidP="0048627F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  <w:i/>
        </w:rPr>
        <w:t>Rosella Squicciarini</w:t>
      </w:r>
      <w:r w:rsidRPr="007509A9">
        <w:rPr>
          <w:rFonts w:asciiTheme="minorHAnsi" w:hAnsiTheme="minorHAnsi" w:cstheme="minorHAnsi"/>
        </w:rPr>
        <w:t xml:space="preserve"> Direttore DSS Bitonto</w:t>
      </w:r>
    </w:p>
    <w:p w:rsidR="009B6C28" w:rsidRPr="007509A9" w:rsidRDefault="009B6C28" w:rsidP="0048627F">
      <w:pPr>
        <w:pStyle w:val="NormaleWeb"/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  <w:i/>
        </w:rPr>
        <w:t>Ore 11.0</w:t>
      </w:r>
      <w:r w:rsidR="00096924" w:rsidRPr="007509A9">
        <w:rPr>
          <w:rFonts w:asciiTheme="minorHAnsi" w:hAnsiTheme="minorHAnsi" w:cstheme="minorHAnsi"/>
          <w:i/>
        </w:rPr>
        <w:t>0 – ore</w:t>
      </w:r>
      <w:r w:rsidRPr="007509A9">
        <w:rPr>
          <w:rFonts w:asciiTheme="minorHAnsi" w:hAnsiTheme="minorHAnsi" w:cstheme="minorHAnsi"/>
          <w:i/>
        </w:rPr>
        <w:t xml:space="preserve"> 11.3</w:t>
      </w:r>
      <w:r w:rsidR="000A5506" w:rsidRPr="007509A9">
        <w:rPr>
          <w:rFonts w:asciiTheme="minorHAnsi" w:hAnsiTheme="minorHAnsi" w:cstheme="minorHAnsi"/>
          <w:i/>
        </w:rPr>
        <w:t>0</w:t>
      </w:r>
      <w:r w:rsidR="001D2758" w:rsidRPr="007509A9">
        <w:rPr>
          <w:rFonts w:asciiTheme="minorHAnsi" w:hAnsiTheme="minorHAnsi" w:cstheme="minorHAnsi"/>
        </w:rPr>
        <w:t xml:space="preserve"> </w:t>
      </w:r>
      <w:r w:rsidR="001D2758" w:rsidRPr="007509A9">
        <w:rPr>
          <w:rFonts w:asciiTheme="minorHAnsi" w:hAnsiTheme="minorHAnsi" w:cstheme="minorHAnsi"/>
          <w:b/>
        </w:rPr>
        <w:t>Presentazione dei “Libretti della Salute”</w:t>
      </w:r>
      <w:r w:rsidRPr="007509A9">
        <w:rPr>
          <w:rFonts w:asciiTheme="minorHAnsi" w:hAnsiTheme="minorHAnsi" w:cstheme="minorHAnsi"/>
        </w:rPr>
        <w:t xml:space="preserve"> </w:t>
      </w:r>
    </w:p>
    <w:p w:rsidR="009B6C28" w:rsidRPr="007509A9" w:rsidRDefault="009B6C28" w:rsidP="0048627F">
      <w:pPr>
        <w:pStyle w:val="NormaleWeb"/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Moderatore: Michele Marolla Giornalista - Bari</w:t>
      </w:r>
    </w:p>
    <w:p w:rsidR="001D2758" w:rsidRPr="007509A9" w:rsidRDefault="009B6C28" w:rsidP="0048627F">
      <w:pPr>
        <w:pStyle w:val="NormaleWeb"/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lastRenderedPageBreak/>
        <w:t xml:space="preserve">Ore 11.00 – </w:t>
      </w:r>
      <w:r w:rsidR="0048627F" w:rsidRPr="007509A9">
        <w:rPr>
          <w:rFonts w:asciiTheme="minorHAnsi" w:hAnsiTheme="minorHAnsi" w:cstheme="minorHAnsi"/>
        </w:rPr>
        <w:t>11.15</w:t>
      </w:r>
      <w:r w:rsidR="009E222D" w:rsidRPr="007509A9">
        <w:rPr>
          <w:rFonts w:asciiTheme="minorHAnsi" w:hAnsiTheme="minorHAnsi" w:cstheme="minorHAnsi"/>
        </w:rPr>
        <w:t xml:space="preserve"> I Libretti della Salute </w:t>
      </w:r>
      <w:r w:rsidR="001D2758" w:rsidRPr="007509A9">
        <w:rPr>
          <w:rFonts w:asciiTheme="minorHAnsi" w:hAnsiTheme="minorHAnsi" w:cstheme="minorHAnsi"/>
          <w:i/>
        </w:rPr>
        <w:t xml:space="preserve">Maria Grazia Forte </w:t>
      </w:r>
    </w:p>
    <w:p w:rsidR="009B6C28" w:rsidRPr="007509A9" w:rsidRDefault="009B6C28" w:rsidP="0048627F">
      <w:pPr>
        <w:pStyle w:val="NormaleWeb"/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Ore 11.15</w:t>
      </w:r>
      <w:r w:rsidR="00BB2275" w:rsidRPr="007509A9">
        <w:rPr>
          <w:rFonts w:asciiTheme="minorHAnsi" w:hAnsiTheme="minorHAnsi" w:cstheme="minorHAnsi"/>
        </w:rPr>
        <w:t xml:space="preserve"> – ore 11.30 </w:t>
      </w:r>
      <w:r w:rsidRPr="007509A9">
        <w:rPr>
          <w:rFonts w:asciiTheme="minorHAnsi" w:hAnsiTheme="minorHAnsi" w:cstheme="minorHAnsi"/>
        </w:rPr>
        <w:t xml:space="preserve">La cucina: la parola all’esperto </w:t>
      </w:r>
      <w:r w:rsidRPr="007509A9">
        <w:rPr>
          <w:rFonts w:asciiTheme="minorHAnsi" w:hAnsiTheme="minorHAnsi" w:cstheme="minorHAnsi"/>
          <w:i/>
        </w:rPr>
        <w:t>Giovanni Adolfo Sbisà</w:t>
      </w:r>
      <w:r w:rsidRPr="007509A9">
        <w:rPr>
          <w:rFonts w:asciiTheme="minorHAnsi" w:hAnsiTheme="minorHAnsi" w:cstheme="minorHAnsi"/>
        </w:rPr>
        <w:t xml:space="preserve"> Fondatore di Apulian Natural Cookery School PerCorsi di cucina e alimentazione naturale Corato</w:t>
      </w:r>
    </w:p>
    <w:p w:rsidR="001D2758" w:rsidRPr="007509A9" w:rsidRDefault="009C1ED1" w:rsidP="0048627F">
      <w:pPr>
        <w:pStyle w:val="NormaleWeb"/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 xml:space="preserve">Ore 11.30 </w:t>
      </w:r>
      <w:r w:rsidR="00290C98" w:rsidRPr="007509A9">
        <w:rPr>
          <w:rFonts w:asciiTheme="minorHAnsi" w:hAnsiTheme="minorHAnsi" w:cstheme="minorHAnsi"/>
        </w:rPr>
        <w:t>–</w:t>
      </w:r>
      <w:r w:rsidRPr="007509A9">
        <w:rPr>
          <w:rFonts w:asciiTheme="minorHAnsi" w:hAnsiTheme="minorHAnsi" w:cstheme="minorHAnsi"/>
        </w:rPr>
        <w:t xml:space="preserve"> </w:t>
      </w:r>
      <w:r w:rsidR="00290C98" w:rsidRPr="007509A9">
        <w:rPr>
          <w:rFonts w:asciiTheme="minorHAnsi" w:hAnsiTheme="minorHAnsi" w:cstheme="minorHAnsi"/>
        </w:rPr>
        <w:t>ore 12.30</w:t>
      </w:r>
      <w:r w:rsidR="00BB2275" w:rsidRPr="007509A9">
        <w:rPr>
          <w:rFonts w:asciiTheme="minorHAnsi" w:hAnsiTheme="minorHAnsi" w:cstheme="minorHAnsi"/>
        </w:rPr>
        <w:t xml:space="preserve"> </w:t>
      </w:r>
    </w:p>
    <w:p w:rsidR="00290C98" w:rsidRPr="007509A9" w:rsidRDefault="00290C98" w:rsidP="00290C98">
      <w:pPr>
        <w:pStyle w:val="NormaleWeb"/>
        <w:jc w:val="both"/>
        <w:rPr>
          <w:rFonts w:asciiTheme="minorHAnsi" w:hAnsiTheme="minorHAnsi" w:cstheme="minorHAnsi"/>
          <w:b/>
          <w:i/>
        </w:rPr>
      </w:pPr>
      <w:r w:rsidRPr="007509A9">
        <w:rPr>
          <w:rFonts w:asciiTheme="minorHAnsi" w:hAnsiTheme="minorHAnsi" w:cstheme="minorHAnsi"/>
          <w:i/>
        </w:rPr>
        <w:t xml:space="preserve">SESSIONE I </w:t>
      </w:r>
      <w:r w:rsidRPr="007509A9">
        <w:rPr>
          <w:rFonts w:asciiTheme="minorHAnsi" w:hAnsiTheme="minorHAnsi" w:cstheme="minorHAnsi"/>
          <w:b/>
          <w:i/>
        </w:rPr>
        <w:t>La Prevenzione Nutrizionale in età evolutiva: il punto di vista degli esperti</w:t>
      </w:r>
    </w:p>
    <w:p w:rsidR="00290C98" w:rsidRPr="007509A9" w:rsidRDefault="00290C98" w:rsidP="00290C98">
      <w:pPr>
        <w:pStyle w:val="NormaleWeb"/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 xml:space="preserve">Moderatore: Michele Marolla Giornalista Bari </w:t>
      </w:r>
    </w:p>
    <w:p w:rsidR="00290C98" w:rsidRPr="007509A9" w:rsidRDefault="004D5CAB" w:rsidP="00290C98">
      <w:pPr>
        <w:pStyle w:val="NormaleWeb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11.3</w:t>
      </w:r>
      <w:r w:rsidR="00290C98" w:rsidRPr="007509A9">
        <w:rPr>
          <w:rFonts w:asciiTheme="minorHAnsi" w:hAnsiTheme="minorHAnsi" w:cstheme="minorHAnsi"/>
        </w:rPr>
        <w:t>0 –</w:t>
      </w:r>
      <w:r w:rsidRPr="007509A9">
        <w:rPr>
          <w:rFonts w:asciiTheme="minorHAnsi" w:hAnsiTheme="minorHAnsi" w:cstheme="minorHAnsi"/>
        </w:rPr>
        <w:t xml:space="preserve"> 11</w:t>
      </w:r>
      <w:r w:rsidR="00290C98" w:rsidRPr="007509A9">
        <w:rPr>
          <w:rFonts w:asciiTheme="minorHAnsi" w:hAnsiTheme="minorHAnsi" w:cstheme="minorHAnsi"/>
        </w:rPr>
        <w:t>.</w:t>
      </w:r>
      <w:r w:rsidRPr="007509A9">
        <w:rPr>
          <w:rFonts w:asciiTheme="minorHAnsi" w:hAnsiTheme="minorHAnsi" w:cstheme="minorHAnsi"/>
        </w:rPr>
        <w:t xml:space="preserve">50 </w:t>
      </w:r>
      <w:r w:rsidR="00290C98" w:rsidRPr="007509A9">
        <w:rPr>
          <w:rFonts w:asciiTheme="minorHAnsi" w:hAnsiTheme="minorHAnsi" w:cstheme="minorHAnsi"/>
        </w:rPr>
        <w:t xml:space="preserve">La prevenzione nutrizionale in gravidanza – </w:t>
      </w:r>
      <w:r w:rsidR="00290C98" w:rsidRPr="007509A9">
        <w:rPr>
          <w:rFonts w:asciiTheme="minorHAnsi" w:hAnsiTheme="minorHAnsi" w:cstheme="minorHAnsi"/>
          <w:i/>
        </w:rPr>
        <w:t>Mario Vicino</w:t>
      </w:r>
      <w:r w:rsidR="00290C98" w:rsidRPr="007509A9">
        <w:rPr>
          <w:rFonts w:asciiTheme="minorHAnsi" w:hAnsiTheme="minorHAnsi" w:cstheme="minorHAnsi"/>
        </w:rPr>
        <w:t xml:space="preserve"> Direttore di U.O.C. di Ginecologia e Ostetricia presso Ospedale Di Venere – ASL Bari</w:t>
      </w:r>
    </w:p>
    <w:p w:rsidR="00290C98" w:rsidRPr="007509A9" w:rsidRDefault="004D5CAB" w:rsidP="00290C98">
      <w:pPr>
        <w:pStyle w:val="NormaleWeb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11.50</w:t>
      </w:r>
      <w:r w:rsidR="00290C98" w:rsidRPr="007509A9">
        <w:rPr>
          <w:rFonts w:asciiTheme="minorHAnsi" w:hAnsiTheme="minorHAnsi" w:cstheme="minorHAnsi"/>
        </w:rPr>
        <w:t xml:space="preserve"> – 12.</w:t>
      </w:r>
      <w:r w:rsidRPr="007509A9">
        <w:rPr>
          <w:rFonts w:asciiTheme="minorHAnsi" w:hAnsiTheme="minorHAnsi" w:cstheme="minorHAnsi"/>
        </w:rPr>
        <w:t>1</w:t>
      </w:r>
      <w:r w:rsidR="00290C98" w:rsidRPr="007509A9">
        <w:rPr>
          <w:rFonts w:asciiTheme="minorHAnsi" w:hAnsiTheme="minorHAnsi" w:cstheme="minorHAnsi"/>
        </w:rPr>
        <w:t xml:space="preserve">0 L’alimentazione nei primi anni di vita – </w:t>
      </w:r>
      <w:r w:rsidR="00290C98" w:rsidRPr="007509A9">
        <w:rPr>
          <w:rFonts w:asciiTheme="minorHAnsi" w:hAnsiTheme="minorHAnsi" w:cstheme="minorHAnsi"/>
          <w:i/>
        </w:rPr>
        <w:t>Nicola Laforgia</w:t>
      </w:r>
      <w:r w:rsidR="00290C98" w:rsidRPr="007509A9">
        <w:rPr>
          <w:rFonts w:asciiTheme="minorHAnsi" w:hAnsiTheme="minorHAnsi" w:cstheme="minorHAnsi"/>
        </w:rPr>
        <w:t xml:space="preserve"> Direttore dell’U.O.C. di Neonatologia e T.I.N. dell’A.O. Universitaria Consorziale Policlinico di Bari</w:t>
      </w:r>
      <w:r w:rsidR="007F0F9E" w:rsidRPr="007509A9">
        <w:rPr>
          <w:rFonts w:asciiTheme="minorHAnsi" w:hAnsiTheme="minorHAnsi" w:cstheme="minorHAnsi"/>
        </w:rPr>
        <w:t xml:space="preserve"> UNIBA</w:t>
      </w:r>
    </w:p>
    <w:p w:rsidR="00096924" w:rsidRPr="007509A9" w:rsidRDefault="004D5CAB" w:rsidP="007F0F9E">
      <w:pPr>
        <w:pStyle w:val="NormaleWeb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12.1</w:t>
      </w:r>
      <w:r w:rsidR="00290C98" w:rsidRPr="007509A9">
        <w:rPr>
          <w:rFonts w:asciiTheme="minorHAnsi" w:hAnsiTheme="minorHAnsi" w:cstheme="minorHAnsi"/>
        </w:rPr>
        <w:t>0 – 12.3</w:t>
      </w:r>
      <w:r w:rsidRPr="007509A9">
        <w:rPr>
          <w:rFonts w:asciiTheme="minorHAnsi" w:hAnsiTheme="minorHAnsi" w:cstheme="minorHAnsi"/>
        </w:rPr>
        <w:t>0</w:t>
      </w:r>
      <w:r w:rsidR="00290C98" w:rsidRPr="007509A9">
        <w:rPr>
          <w:rFonts w:asciiTheme="minorHAnsi" w:hAnsiTheme="minorHAnsi" w:cstheme="minorHAnsi"/>
        </w:rPr>
        <w:t xml:space="preserve"> L’obesità infantile un problema in crescita </w:t>
      </w:r>
      <w:r w:rsidR="007F0F9E" w:rsidRPr="007509A9">
        <w:rPr>
          <w:rFonts w:asciiTheme="minorHAnsi" w:hAnsiTheme="minorHAnsi" w:cstheme="minorHAnsi"/>
        </w:rPr>
        <w:t>–</w:t>
      </w:r>
      <w:r w:rsidR="00290C98" w:rsidRPr="007509A9">
        <w:rPr>
          <w:rFonts w:asciiTheme="minorHAnsi" w:hAnsiTheme="minorHAnsi" w:cstheme="minorHAnsi"/>
        </w:rPr>
        <w:t xml:space="preserve"> </w:t>
      </w:r>
      <w:r w:rsidR="007F0F9E" w:rsidRPr="007509A9">
        <w:rPr>
          <w:rFonts w:asciiTheme="minorHAnsi" w:hAnsiTheme="minorHAnsi" w:cstheme="minorHAnsi"/>
          <w:i/>
        </w:rPr>
        <w:t xml:space="preserve">Sebastio Perrini </w:t>
      </w:r>
      <w:r w:rsidR="00890F06" w:rsidRPr="007509A9">
        <w:rPr>
          <w:rFonts w:asciiTheme="minorHAnsi" w:hAnsiTheme="minorHAnsi" w:cstheme="minorHAnsi"/>
          <w:i/>
        </w:rPr>
        <w:t xml:space="preserve"> </w:t>
      </w:r>
      <w:r w:rsidR="00890F06" w:rsidRPr="007509A9">
        <w:rPr>
          <w:rFonts w:asciiTheme="minorHAnsi" w:hAnsiTheme="minorHAnsi" w:cstheme="minorHAnsi"/>
        </w:rPr>
        <w:t xml:space="preserve">Ricercatore </w:t>
      </w:r>
      <w:r w:rsidR="007F0F9E" w:rsidRPr="007509A9">
        <w:rPr>
          <w:rFonts w:asciiTheme="minorHAnsi" w:hAnsiTheme="minorHAnsi" w:cstheme="minorHAnsi"/>
        </w:rPr>
        <w:t>UOC di Endocrinologia - Dipartimento dell'Emergenza e dei Trapianti di Organi (DETO) UNIBA</w:t>
      </w:r>
    </w:p>
    <w:p w:rsidR="00D93D45" w:rsidRPr="007509A9" w:rsidRDefault="004D5CAB" w:rsidP="0048627F">
      <w:pPr>
        <w:pStyle w:val="NormaleWeb"/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Ore 12.30 – 13.3</w:t>
      </w:r>
      <w:r w:rsidR="001D2758" w:rsidRPr="007509A9">
        <w:rPr>
          <w:rFonts w:asciiTheme="minorHAnsi" w:hAnsiTheme="minorHAnsi" w:cstheme="minorHAnsi"/>
        </w:rPr>
        <w:t>0</w:t>
      </w:r>
      <w:r w:rsidR="000A5506" w:rsidRPr="007509A9">
        <w:rPr>
          <w:rFonts w:asciiTheme="minorHAnsi" w:hAnsiTheme="minorHAnsi" w:cstheme="minorHAnsi"/>
        </w:rPr>
        <w:t xml:space="preserve"> </w:t>
      </w:r>
    </w:p>
    <w:p w:rsidR="0048627F" w:rsidRPr="007509A9" w:rsidRDefault="0048627F" w:rsidP="0048627F">
      <w:pPr>
        <w:pStyle w:val="NormaleWeb"/>
        <w:jc w:val="both"/>
        <w:rPr>
          <w:rFonts w:asciiTheme="minorHAnsi" w:hAnsiTheme="minorHAnsi" w:cstheme="minorHAnsi"/>
          <w:i/>
        </w:rPr>
      </w:pPr>
      <w:r w:rsidRPr="007509A9">
        <w:rPr>
          <w:rFonts w:asciiTheme="minorHAnsi" w:hAnsiTheme="minorHAnsi" w:cstheme="minorHAnsi"/>
        </w:rPr>
        <w:t xml:space="preserve">SESSIONE II </w:t>
      </w:r>
      <w:r w:rsidR="000A5506" w:rsidRPr="007509A9">
        <w:rPr>
          <w:rFonts w:asciiTheme="minorHAnsi" w:hAnsiTheme="minorHAnsi" w:cstheme="minorHAnsi"/>
          <w:b/>
          <w:i/>
        </w:rPr>
        <w:t xml:space="preserve">La Prevenzione Nutrizionale in età adulta: </w:t>
      </w:r>
      <w:r w:rsidRPr="007509A9">
        <w:rPr>
          <w:rFonts w:asciiTheme="minorHAnsi" w:hAnsiTheme="minorHAnsi" w:cstheme="minorHAnsi"/>
          <w:b/>
          <w:i/>
        </w:rPr>
        <w:t>il punto di vista degli esperti</w:t>
      </w:r>
    </w:p>
    <w:p w:rsidR="009B6C28" w:rsidRPr="007509A9" w:rsidRDefault="000A5506" w:rsidP="0048627F">
      <w:pPr>
        <w:pStyle w:val="NormaleWeb"/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  <w:i/>
        </w:rPr>
        <w:t xml:space="preserve"> </w:t>
      </w:r>
      <w:r w:rsidRPr="007509A9">
        <w:rPr>
          <w:rFonts w:asciiTheme="minorHAnsi" w:hAnsiTheme="minorHAnsi" w:cstheme="minorHAnsi"/>
        </w:rPr>
        <w:t xml:space="preserve">Moderatore: </w:t>
      </w:r>
      <w:r w:rsidR="009B6C28" w:rsidRPr="007509A9">
        <w:rPr>
          <w:rFonts w:asciiTheme="minorHAnsi" w:hAnsiTheme="minorHAnsi" w:cstheme="minorHAnsi"/>
        </w:rPr>
        <w:t xml:space="preserve">Cristiana Cippone Giornalista - Bari </w:t>
      </w:r>
    </w:p>
    <w:p w:rsidR="0048627F" w:rsidRPr="007509A9" w:rsidRDefault="004D5CAB" w:rsidP="0048627F">
      <w:pPr>
        <w:pStyle w:val="NormaleWeb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12.3</w:t>
      </w:r>
      <w:r w:rsidR="0048627F" w:rsidRPr="007509A9">
        <w:rPr>
          <w:rFonts w:asciiTheme="minorHAnsi" w:hAnsiTheme="minorHAnsi" w:cstheme="minorHAnsi"/>
        </w:rPr>
        <w:t>0 –</w:t>
      </w:r>
      <w:r w:rsidRPr="007509A9">
        <w:rPr>
          <w:rFonts w:asciiTheme="minorHAnsi" w:hAnsiTheme="minorHAnsi" w:cstheme="minorHAnsi"/>
        </w:rPr>
        <w:t xml:space="preserve"> 12.50</w:t>
      </w:r>
      <w:r w:rsidR="0048627F" w:rsidRPr="007509A9">
        <w:rPr>
          <w:rFonts w:asciiTheme="minorHAnsi" w:hAnsiTheme="minorHAnsi" w:cstheme="minorHAnsi"/>
        </w:rPr>
        <w:t xml:space="preserve"> La prevenzione nutrizionale in età adulta – </w:t>
      </w:r>
      <w:r w:rsidR="0048627F" w:rsidRPr="007509A9">
        <w:rPr>
          <w:rFonts w:asciiTheme="minorHAnsi" w:hAnsiTheme="minorHAnsi" w:cstheme="minorHAnsi"/>
          <w:i/>
        </w:rPr>
        <w:t>Emilia Guberti</w:t>
      </w:r>
      <w:r w:rsidR="0048627F" w:rsidRPr="007509A9">
        <w:rPr>
          <w:rFonts w:asciiTheme="minorHAnsi" w:hAnsiTheme="minorHAnsi" w:cstheme="minorHAnsi"/>
        </w:rPr>
        <w:t xml:space="preserve"> Direzione Unita' Operativa Complessa Igiene Alimenti e Nutrizione del Dipartimento di Sanità Pubblica Bologna</w:t>
      </w:r>
    </w:p>
    <w:p w:rsidR="007F0F9E" w:rsidRPr="007509A9" w:rsidRDefault="004D5CAB" w:rsidP="007F0F9E">
      <w:pPr>
        <w:pStyle w:val="NormaleWeb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12.50</w:t>
      </w:r>
      <w:r w:rsidR="0048627F" w:rsidRPr="007509A9">
        <w:rPr>
          <w:rFonts w:asciiTheme="minorHAnsi" w:hAnsiTheme="minorHAnsi" w:cstheme="minorHAnsi"/>
        </w:rPr>
        <w:t xml:space="preserve"> – 13.</w:t>
      </w:r>
      <w:r w:rsidRPr="007509A9">
        <w:rPr>
          <w:rFonts w:asciiTheme="minorHAnsi" w:hAnsiTheme="minorHAnsi" w:cstheme="minorHAnsi"/>
        </w:rPr>
        <w:t>1</w:t>
      </w:r>
      <w:r w:rsidR="0048627F" w:rsidRPr="007509A9">
        <w:rPr>
          <w:rFonts w:asciiTheme="minorHAnsi" w:hAnsiTheme="minorHAnsi" w:cstheme="minorHAnsi"/>
        </w:rPr>
        <w:t xml:space="preserve">0 </w:t>
      </w:r>
      <w:r w:rsidR="007F0F9E" w:rsidRPr="007509A9">
        <w:rPr>
          <w:rFonts w:asciiTheme="minorHAnsi" w:hAnsiTheme="minorHAnsi" w:cstheme="minorHAnsi"/>
        </w:rPr>
        <w:t xml:space="preserve">Microbioma e salute – </w:t>
      </w:r>
      <w:r w:rsidR="007F0F9E" w:rsidRPr="007509A9">
        <w:rPr>
          <w:rFonts w:eastAsia="Times New Roman"/>
          <w:i/>
        </w:rPr>
        <w:t>Graziano Pesole</w:t>
      </w:r>
      <w:r w:rsidR="007F0F9E" w:rsidRPr="007509A9">
        <w:rPr>
          <w:rFonts w:eastAsia="Times New Roman"/>
        </w:rPr>
        <w:t xml:space="preserve"> - Professore Ordinario di Biologia Molecolare - Dipartimento di Bioscienze, Biotecnologie e Biofarmaceutica UNIBA</w:t>
      </w:r>
    </w:p>
    <w:p w:rsidR="00A83927" w:rsidRPr="007509A9" w:rsidRDefault="007F0F9E" w:rsidP="007F0F9E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7509A9">
        <w:rPr>
          <w:rFonts w:ascii="Calibri" w:hAnsi="Calibri" w:cs="Calibri"/>
          <w:sz w:val="22"/>
          <w:szCs w:val="22"/>
        </w:rPr>
        <w:t xml:space="preserve">Epigenetica e nutrigenomica: dalla ricerca alla clinica </w:t>
      </w:r>
      <w:r w:rsidRPr="007509A9">
        <w:rPr>
          <w:rFonts w:ascii="Calibri" w:hAnsi="Calibri" w:cs="Calibri"/>
          <w:i/>
          <w:sz w:val="22"/>
          <w:szCs w:val="22"/>
        </w:rPr>
        <w:t>- Elisabetta Sbisà</w:t>
      </w:r>
      <w:r w:rsidRPr="007509A9">
        <w:rPr>
          <w:rFonts w:ascii="Calibri" w:hAnsi="Calibri" w:cs="Calibri"/>
          <w:sz w:val="22"/>
          <w:szCs w:val="22"/>
        </w:rPr>
        <w:t xml:space="preserve"> - Primo Ricercatore -  Istituto di Tecnologie Biomediche CNR Bari </w:t>
      </w:r>
    </w:p>
    <w:p w:rsidR="000A5506" w:rsidRPr="007509A9" w:rsidRDefault="006E3B17" w:rsidP="0048627F">
      <w:pPr>
        <w:pStyle w:val="NormaleWeb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13.3</w:t>
      </w:r>
      <w:r w:rsidR="004D5CAB" w:rsidRPr="007509A9">
        <w:rPr>
          <w:rFonts w:asciiTheme="minorHAnsi" w:hAnsiTheme="minorHAnsi" w:cstheme="minorHAnsi"/>
        </w:rPr>
        <w:t>0</w:t>
      </w:r>
      <w:r w:rsidR="0048627F" w:rsidRPr="007509A9">
        <w:rPr>
          <w:rFonts w:asciiTheme="minorHAnsi" w:hAnsiTheme="minorHAnsi" w:cstheme="minorHAnsi"/>
        </w:rPr>
        <w:t xml:space="preserve"> – 13.</w:t>
      </w:r>
      <w:r w:rsidRPr="007509A9">
        <w:rPr>
          <w:rFonts w:asciiTheme="minorHAnsi" w:hAnsiTheme="minorHAnsi" w:cstheme="minorHAnsi"/>
        </w:rPr>
        <w:t>5</w:t>
      </w:r>
      <w:r w:rsidR="0048627F" w:rsidRPr="007509A9">
        <w:rPr>
          <w:rFonts w:asciiTheme="minorHAnsi" w:hAnsiTheme="minorHAnsi" w:cstheme="minorHAnsi"/>
        </w:rPr>
        <w:t>0 Il sistema PASSI</w:t>
      </w:r>
      <w:r w:rsidR="009B6C28" w:rsidRPr="007509A9">
        <w:rPr>
          <w:rFonts w:asciiTheme="minorHAnsi" w:hAnsiTheme="minorHAnsi" w:cstheme="minorHAnsi"/>
        </w:rPr>
        <w:t xml:space="preserve"> </w:t>
      </w:r>
      <w:r w:rsidR="0048627F" w:rsidRPr="007509A9">
        <w:rPr>
          <w:rFonts w:asciiTheme="minorHAnsi" w:hAnsiTheme="minorHAnsi" w:cstheme="minorHAnsi"/>
          <w:i/>
        </w:rPr>
        <w:t xml:space="preserve">Silvio </w:t>
      </w:r>
      <w:r w:rsidR="009B6C28" w:rsidRPr="007509A9">
        <w:rPr>
          <w:rFonts w:asciiTheme="minorHAnsi" w:hAnsiTheme="minorHAnsi" w:cstheme="minorHAnsi"/>
          <w:i/>
        </w:rPr>
        <w:t>Tafuri</w:t>
      </w:r>
      <w:r w:rsidR="009B6C28" w:rsidRPr="007509A9">
        <w:rPr>
          <w:rFonts w:asciiTheme="minorHAnsi" w:hAnsiTheme="minorHAnsi" w:cstheme="minorHAnsi"/>
        </w:rPr>
        <w:t xml:space="preserve"> Ricercatore di Igiene UNIBA</w:t>
      </w:r>
    </w:p>
    <w:p w:rsidR="004D5CAB" w:rsidRPr="007509A9" w:rsidRDefault="0048627F" w:rsidP="0048627F">
      <w:pPr>
        <w:pStyle w:val="NormaleWeb"/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Ore 1</w:t>
      </w:r>
      <w:r w:rsidR="006E3B17" w:rsidRPr="007509A9">
        <w:rPr>
          <w:rFonts w:asciiTheme="minorHAnsi" w:hAnsiTheme="minorHAnsi" w:cstheme="minorHAnsi"/>
        </w:rPr>
        <w:t>3.5</w:t>
      </w:r>
      <w:r w:rsidRPr="007509A9">
        <w:rPr>
          <w:rFonts w:asciiTheme="minorHAnsi" w:hAnsiTheme="minorHAnsi" w:cstheme="minorHAnsi"/>
        </w:rPr>
        <w:t xml:space="preserve">0 </w:t>
      </w:r>
      <w:r w:rsidR="00C24422" w:rsidRPr="007509A9">
        <w:rPr>
          <w:rFonts w:asciiTheme="minorHAnsi" w:hAnsiTheme="minorHAnsi" w:cstheme="minorHAnsi"/>
        </w:rPr>
        <w:t>– 14.0</w:t>
      </w:r>
      <w:r w:rsidR="000A5506" w:rsidRPr="007509A9">
        <w:rPr>
          <w:rFonts w:asciiTheme="minorHAnsi" w:hAnsiTheme="minorHAnsi" w:cstheme="minorHAnsi"/>
        </w:rPr>
        <w:t>0 Chiusur</w:t>
      </w:r>
      <w:r w:rsidR="001D2758" w:rsidRPr="007509A9">
        <w:rPr>
          <w:rFonts w:asciiTheme="minorHAnsi" w:hAnsiTheme="minorHAnsi" w:cstheme="minorHAnsi"/>
        </w:rPr>
        <w:t>a dei lavori Maria Grazia Forte - Francesco Vino – Domenico Lagravinese</w:t>
      </w:r>
    </w:p>
    <w:p w:rsidR="004D5CAB" w:rsidRPr="007509A9" w:rsidRDefault="007F0F9E" w:rsidP="00AA7799">
      <w:pPr>
        <w:pStyle w:val="NormaleWeb"/>
        <w:rPr>
          <w:rFonts w:asciiTheme="minorHAnsi" w:hAnsiTheme="minorHAnsi" w:cstheme="minorHAnsi"/>
          <w:b/>
        </w:rPr>
      </w:pPr>
      <w:r w:rsidRPr="007509A9">
        <w:rPr>
          <w:rFonts w:asciiTheme="minorHAnsi" w:hAnsiTheme="minorHAnsi" w:cstheme="minorHAnsi"/>
          <w:b/>
        </w:rPr>
        <w:t>FACULTY</w:t>
      </w:r>
    </w:p>
    <w:p w:rsidR="009C7C1D" w:rsidRPr="007509A9" w:rsidRDefault="004D5CAB" w:rsidP="009C7C1D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 xml:space="preserve">Alessandro Ambrosi Presidente Camera di Commercio Bari </w:t>
      </w:r>
    </w:p>
    <w:p w:rsidR="009C7C1D" w:rsidRPr="007509A9" w:rsidRDefault="009C7C1D" w:rsidP="009C7C1D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 xml:space="preserve">Filippo Anelli Presidente Federazione Nazionale Ordine dei Medici Chirurghi e Odontoiatri FNOMCeO Roma </w:t>
      </w:r>
    </w:p>
    <w:p w:rsidR="009C7C1D" w:rsidRPr="007509A9" w:rsidRDefault="004D5CAB" w:rsidP="00890F06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Salvatore Barbuti Professore Ordinario di Igiene e Medicina Preventiva Bari</w:t>
      </w:r>
      <w:r w:rsidR="009C7C1D" w:rsidRPr="007509A9">
        <w:rPr>
          <w:rFonts w:asciiTheme="minorHAnsi" w:hAnsiTheme="minorHAnsi" w:cstheme="minorHAnsi"/>
        </w:rPr>
        <w:t xml:space="preserve"> </w:t>
      </w:r>
    </w:p>
    <w:p w:rsidR="009C7C1D" w:rsidRPr="007509A9" w:rsidRDefault="009C7C1D" w:rsidP="009C7C1D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Cristiana Cippone Giornalista Bari</w:t>
      </w:r>
    </w:p>
    <w:p w:rsidR="00AA7799" w:rsidRPr="007509A9" w:rsidRDefault="00AA7799" w:rsidP="009C7C1D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Antonella Daloiso Giornalista Bari</w:t>
      </w:r>
    </w:p>
    <w:p w:rsidR="009C7C1D" w:rsidRPr="007509A9" w:rsidRDefault="009C7C1D" w:rsidP="009C7C1D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lastRenderedPageBreak/>
        <w:t>Gaetana Ferri Direzione Generale per l’Igiene e la sicurezza degli alimenti e la nutrizione Ministero della Salute Roma</w:t>
      </w:r>
    </w:p>
    <w:p w:rsidR="009C7C1D" w:rsidRPr="007509A9" w:rsidRDefault="009C7C1D" w:rsidP="00890F06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Maria Grazia Forte Medico Nutrizionista Servizio Igiene Alimenti e Nutrizione Area Metropolitana ASL Bari</w:t>
      </w:r>
    </w:p>
    <w:p w:rsidR="009C7C1D" w:rsidRPr="007509A9" w:rsidRDefault="009C7C1D" w:rsidP="009C7C1D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Emilia Guberti Direzione Unita' Operativa Complessa Igiene Alimenti e Nutrizione del Dipartimento di Sanità Pubblica Bologna</w:t>
      </w:r>
    </w:p>
    <w:p w:rsidR="009C7C1D" w:rsidRPr="007509A9" w:rsidRDefault="009C7C1D" w:rsidP="009C7C1D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Nicola Laforgia Direttore dell’U.O.C. di Neonatologia e T.I.N. dell’A.O. Universitaria Consorziale Policlinico di Bari</w:t>
      </w:r>
    </w:p>
    <w:p w:rsidR="004D5CAB" w:rsidRPr="007509A9" w:rsidRDefault="004D5CAB" w:rsidP="009C7C1D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Domenico Lagravinese Direttore Dipartimento di Prevenzione ASL Bari</w:t>
      </w:r>
    </w:p>
    <w:p w:rsidR="009C7C1D" w:rsidRPr="007509A9" w:rsidRDefault="009C7C1D" w:rsidP="009C7C1D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Michele Marolla Giornalista Bari</w:t>
      </w:r>
    </w:p>
    <w:p w:rsidR="009C7C1D" w:rsidRPr="007509A9" w:rsidRDefault="009C7C1D" w:rsidP="009C7C1D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 xml:space="preserve">Onofrio Mongelli Dirigente del Servizio di Sanità Veterinaria della Sezione Programmazione Assistenza Territoriale e Prevenzione Regione Puglia Bari </w:t>
      </w:r>
    </w:p>
    <w:p w:rsidR="004D5CAB" w:rsidRPr="007509A9" w:rsidRDefault="004D5CAB" w:rsidP="009C7C1D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Vito Montanaro Direttore Dipartimento Promozion</w:t>
      </w:r>
      <w:r w:rsidR="009C7C1D" w:rsidRPr="007509A9">
        <w:rPr>
          <w:rFonts w:asciiTheme="minorHAnsi" w:hAnsiTheme="minorHAnsi" w:cstheme="minorHAnsi"/>
        </w:rPr>
        <w:t xml:space="preserve">e della Salute Regione Puglia </w:t>
      </w:r>
      <w:r w:rsidRPr="007509A9">
        <w:rPr>
          <w:rFonts w:asciiTheme="minorHAnsi" w:hAnsiTheme="minorHAnsi" w:cstheme="minorHAnsi"/>
        </w:rPr>
        <w:t xml:space="preserve">Bari </w:t>
      </w:r>
    </w:p>
    <w:p w:rsidR="009C7C1D" w:rsidRPr="007509A9" w:rsidRDefault="00890F06" w:rsidP="009C7C1D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 xml:space="preserve">Graziano </w:t>
      </w:r>
      <w:r w:rsidR="009C7C1D" w:rsidRPr="007509A9">
        <w:rPr>
          <w:rFonts w:asciiTheme="minorHAnsi" w:hAnsiTheme="minorHAnsi" w:cstheme="minorHAnsi"/>
        </w:rPr>
        <w:t>Pesole Professore Ordinario Dipartimento Di Bioscienze, Biotecnologie e Biofarmaceutica Bari</w:t>
      </w:r>
    </w:p>
    <w:p w:rsidR="00890F06" w:rsidRPr="007509A9" w:rsidRDefault="00890F06" w:rsidP="00890F06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Sebastio Perrini Ricercatore UOC di Endocrinologia - Dipartimento dell'Emergenza e dei Trapianti di Organi (DETO) UNIBA</w:t>
      </w:r>
    </w:p>
    <w:p w:rsidR="004D5CAB" w:rsidRPr="007509A9" w:rsidRDefault="004D5CAB" w:rsidP="004D5CAB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Antonio Sanguedolce Direttore Generale ASL BARI</w:t>
      </w:r>
    </w:p>
    <w:p w:rsidR="009C7C1D" w:rsidRPr="007509A9" w:rsidRDefault="009C7C1D" w:rsidP="009C7C1D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Elisabettà Sbisà Ricercatrice Istituto di Tecnologie Biomediche CNR Bari</w:t>
      </w:r>
    </w:p>
    <w:p w:rsidR="009C7C1D" w:rsidRPr="007509A9" w:rsidRDefault="009C7C1D" w:rsidP="009C7C1D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Giovanni Adolfo Sbisà Fondatore di Apulian Natu</w:t>
      </w:r>
      <w:r w:rsidR="00AA7799" w:rsidRPr="007509A9">
        <w:rPr>
          <w:rFonts w:asciiTheme="minorHAnsi" w:hAnsiTheme="minorHAnsi" w:cstheme="minorHAnsi"/>
        </w:rPr>
        <w:t>ral Cookery School PerCorsi di Cucina e Alimentazione N</w:t>
      </w:r>
      <w:r w:rsidRPr="007509A9">
        <w:rPr>
          <w:rFonts w:asciiTheme="minorHAnsi" w:hAnsiTheme="minorHAnsi" w:cstheme="minorHAnsi"/>
        </w:rPr>
        <w:t>aturale Corato</w:t>
      </w:r>
    </w:p>
    <w:p w:rsidR="009C7C1D" w:rsidRPr="007509A9" w:rsidRDefault="009C7C1D" w:rsidP="009C7C1D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Rosella Squicciarini Direttore DSS Bitonto</w:t>
      </w:r>
    </w:p>
    <w:p w:rsidR="009C7C1D" w:rsidRPr="007509A9" w:rsidRDefault="009C7C1D" w:rsidP="009C7C1D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Silvio Tafuri Ricercatore di Igiene UNIBA</w:t>
      </w:r>
    </w:p>
    <w:p w:rsidR="009C7C1D" w:rsidRPr="007509A9" w:rsidRDefault="009C7C1D" w:rsidP="009C7C1D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509A9">
        <w:rPr>
          <w:rFonts w:asciiTheme="minorHAnsi" w:hAnsiTheme="minorHAnsi" w:cstheme="minorHAnsi"/>
        </w:rPr>
        <w:t>Mario Vicino Direttore di U.O.C. di Ginecologia e Ostetricia presso Ospedale Di Venere ASL Bari</w:t>
      </w:r>
    </w:p>
    <w:p w:rsidR="004D5CAB" w:rsidRPr="009C7C1D" w:rsidRDefault="004D5CAB" w:rsidP="004D5CAB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509A9">
        <w:rPr>
          <w:rFonts w:asciiTheme="minorHAnsi" w:hAnsiTheme="minorHAnsi" w:cstheme="minorHAnsi"/>
        </w:rPr>
        <w:t>Francesco Vino Direttore f.f. Medico Igienista Servizio Igiene Alimenti e Nutrizione Area Metropolitana ASL Bari</w:t>
      </w:r>
    </w:p>
    <w:p w:rsidR="004D5CAB" w:rsidRPr="0048627F" w:rsidRDefault="004D5CAB" w:rsidP="004D5CAB">
      <w:pPr>
        <w:pStyle w:val="NormaleWeb"/>
        <w:jc w:val="both"/>
        <w:rPr>
          <w:rFonts w:asciiTheme="minorHAnsi" w:hAnsiTheme="minorHAnsi" w:cstheme="minorHAnsi"/>
          <w:sz w:val="28"/>
          <w:szCs w:val="28"/>
        </w:rPr>
      </w:pPr>
    </w:p>
    <w:sectPr w:rsidR="004D5CAB" w:rsidRPr="0048627F" w:rsidSect="0034225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EE" w:rsidRDefault="002524EE" w:rsidP="00114F7B">
      <w:r>
        <w:separator/>
      </w:r>
    </w:p>
  </w:endnote>
  <w:endnote w:type="continuationSeparator" w:id="0">
    <w:p w:rsidR="002524EE" w:rsidRDefault="002524EE" w:rsidP="001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2C" w:rsidRPr="00EC6F56" w:rsidRDefault="00A8072C" w:rsidP="00A8072C">
    <w:pPr>
      <w:tabs>
        <w:tab w:val="right" w:pos="9639"/>
      </w:tabs>
      <w:spacing w:before="60"/>
      <w:jc w:val="both"/>
      <w:rPr>
        <w:rFonts w:ascii="Calibri" w:hAnsi="Calibri" w:cs="Calibri"/>
        <w:bCs/>
        <w:spacing w:val="60"/>
        <w:sz w:val="16"/>
        <w:szCs w:val="16"/>
      </w:rPr>
    </w:pPr>
    <w:r w:rsidRPr="00485ED9">
      <w:rPr>
        <w:rFonts w:ascii="Calibri" w:hAnsi="Calibri" w:cs="Calibri"/>
        <w:b/>
        <w:color w:val="1F497D"/>
        <w:w w:val="120"/>
      </w:rPr>
      <w:t>www.asl.bari.it</w:t>
    </w:r>
    <w:r w:rsidRPr="00485ED9">
      <w:rPr>
        <w:rFonts w:ascii="Calibri" w:hAnsi="Calibri" w:cs="Calibri"/>
        <w:color w:val="1F497D"/>
        <w:sz w:val="16"/>
        <w:szCs w:val="16"/>
      </w:rPr>
      <w:t xml:space="preserve"> </w:t>
    </w:r>
    <w:r w:rsidRPr="00485ED9">
      <w:rPr>
        <w:rFonts w:ascii="Calibri" w:hAnsi="Calibri" w:cs="Calibri"/>
        <w:sz w:val="16"/>
        <w:szCs w:val="16"/>
      </w:rPr>
      <w:t xml:space="preserve"> </w:t>
    </w:r>
    <w:r w:rsidRPr="00EC6F56">
      <w:rPr>
        <w:rFonts w:ascii="Calibri" w:hAnsi="Calibri" w:cs="Calibri"/>
        <w:sz w:val="16"/>
        <w:szCs w:val="16"/>
      </w:rPr>
      <w:t>| sede legale: Lungomare Starita 6, 70123 BARI  | p.iva c.f.: 06534340721</w:t>
    </w:r>
  </w:p>
  <w:p w:rsidR="00A8072C" w:rsidRPr="00EC6F56" w:rsidRDefault="00A8072C" w:rsidP="00A8072C">
    <w:pPr>
      <w:tabs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6"/>
      </w:rPr>
    </w:pPr>
    <w:r w:rsidRPr="00EC6F56">
      <w:rPr>
        <w:rFonts w:ascii="Calibri" w:hAnsi="Calibri" w:cs="Calibri"/>
        <w:b/>
        <w:bCs/>
        <w:sz w:val="16"/>
        <w:szCs w:val="16"/>
      </w:rPr>
      <w:t xml:space="preserve">DIPARTIMENTO DI PREVENZIONE </w:t>
    </w:r>
  </w:p>
  <w:p w:rsidR="00A8072C" w:rsidRPr="00EC6F56" w:rsidRDefault="00A8072C" w:rsidP="00A8072C">
    <w:pPr>
      <w:tabs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 w:rsidRPr="00EC6F56">
      <w:rPr>
        <w:rFonts w:ascii="Calibri" w:hAnsi="Calibri" w:cs="Calibri"/>
        <w:sz w:val="16"/>
        <w:szCs w:val="16"/>
      </w:rPr>
      <w:t xml:space="preserve">Lungomare Starita 6, 70123 BARI </w:t>
    </w:r>
    <w:r w:rsidRPr="00EC6F56">
      <w:rPr>
        <w:rFonts w:ascii="Calibri" w:hAnsi="Calibri" w:cs="Calibri"/>
        <w:sz w:val="16"/>
        <w:szCs w:val="16"/>
      </w:rPr>
      <w:tab/>
      <w:t>tel 0805842 442  |  fax 0805842 425</w:t>
    </w:r>
  </w:p>
  <w:p w:rsidR="00A8072C" w:rsidRPr="00EC6F56" w:rsidRDefault="00A8072C" w:rsidP="00A8072C">
    <w:pPr>
      <w:tabs>
        <w:tab w:val="left" w:pos="4820"/>
        <w:tab w:val="right" w:pos="9639"/>
      </w:tabs>
      <w:jc w:val="both"/>
      <w:rPr>
        <w:rFonts w:ascii="Calibri" w:hAnsi="Calibri" w:cs="Calibri"/>
        <w:sz w:val="16"/>
        <w:szCs w:val="16"/>
      </w:rPr>
    </w:pPr>
    <w:r w:rsidRPr="00EC6F56">
      <w:rPr>
        <w:rFonts w:ascii="Calibri" w:hAnsi="Calibri" w:cs="Calibri"/>
        <w:sz w:val="16"/>
        <w:szCs w:val="16"/>
      </w:rPr>
      <w:t>pec: dipartimentoprevenzione.aslbari@pec.rupar.puglia.it</w:t>
    </w:r>
    <w:r w:rsidRPr="00EC6F56">
      <w:rPr>
        <w:rFonts w:ascii="Calibri" w:hAnsi="Calibri" w:cs="Calibri"/>
        <w:sz w:val="16"/>
        <w:szCs w:val="16"/>
      </w:rPr>
      <w:tab/>
      <w:t xml:space="preserve">mail: dipartimento.prevenzione@asl.bari.it  </w:t>
    </w:r>
  </w:p>
  <w:p w:rsidR="00A8072C" w:rsidRPr="00EC6F56" w:rsidRDefault="00A8072C" w:rsidP="00A8072C">
    <w:pPr>
      <w:tabs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6"/>
      </w:rPr>
    </w:pPr>
    <w:r w:rsidRPr="00EC6F56">
      <w:rPr>
        <w:rFonts w:ascii="Calibri" w:hAnsi="Calibri" w:cs="Calibri"/>
        <w:b/>
        <w:bCs/>
        <w:sz w:val="16"/>
        <w:szCs w:val="16"/>
      </w:rPr>
      <w:t>SERVIZIO DI IGIENE DEGLI ALIMENTI E DELLA NUTRIZIONE | SIAN AREA METROPOLITANA</w:t>
    </w:r>
  </w:p>
  <w:p w:rsidR="00A8072C" w:rsidRPr="00EC6F56" w:rsidRDefault="00A8072C" w:rsidP="00A8072C">
    <w:pPr>
      <w:tabs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 w:rsidRPr="00EC6F56">
      <w:rPr>
        <w:rFonts w:ascii="Calibri" w:hAnsi="Calibri" w:cs="Calibri"/>
        <w:sz w:val="16"/>
        <w:szCs w:val="16"/>
      </w:rPr>
      <w:t xml:space="preserve">Piazza Chiurlia 21, 70122 BARI </w:t>
    </w:r>
    <w:r w:rsidRPr="00EC6F56">
      <w:rPr>
        <w:rFonts w:ascii="Calibri" w:hAnsi="Calibri" w:cs="Calibri"/>
        <w:sz w:val="16"/>
        <w:szCs w:val="16"/>
      </w:rPr>
      <w:tab/>
      <w:t>tel 0805844 379 - 386  |  fax 0805844 386</w:t>
    </w:r>
  </w:p>
  <w:p w:rsidR="00A8072C" w:rsidRPr="00031279" w:rsidRDefault="00A8072C" w:rsidP="00A8072C">
    <w:pPr>
      <w:tabs>
        <w:tab w:val="left" w:pos="4820"/>
        <w:tab w:val="right" w:pos="9639"/>
      </w:tabs>
      <w:jc w:val="both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pec</w:t>
    </w:r>
    <w:r w:rsidRPr="00031279">
      <w:rPr>
        <w:rFonts w:ascii="Calibri" w:hAnsi="Calibri" w:cs="Calibri"/>
        <w:sz w:val="16"/>
        <w:szCs w:val="16"/>
      </w:rPr>
      <w:t>: sianmetropolitana.aslbari@pec.rupar.puglia.it</w:t>
    </w:r>
  </w:p>
  <w:p w:rsidR="009155D2" w:rsidRPr="00A8072C" w:rsidRDefault="00A8072C" w:rsidP="00A8072C">
    <w:pPr>
      <w:tabs>
        <w:tab w:val="right" w:pos="9639"/>
      </w:tabs>
      <w:spacing w:before="60"/>
      <w:jc w:val="both"/>
      <w:rPr>
        <w:rFonts w:ascii="Calibri" w:hAnsi="Calibri" w:cs="Calibri"/>
        <w:color w:val="244061"/>
        <w:sz w:val="16"/>
        <w:szCs w:val="16"/>
      </w:rPr>
    </w:pPr>
    <w:r w:rsidRPr="00485ED9">
      <w:rPr>
        <w:rFonts w:ascii="Calibri" w:hAnsi="Calibri" w:cs="Calibri"/>
        <w:color w:val="244061"/>
        <w:sz w:val="16"/>
        <w:szCs w:val="16"/>
      </w:rPr>
      <w:t>Bari · Capurso · Modugno · Triggiano · Valenzano</w:t>
    </w:r>
  </w:p>
  <w:p w:rsidR="002925EA" w:rsidRPr="00485ED9" w:rsidRDefault="002925EA" w:rsidP="00203B3D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656" w:rsidRDefault="002524EE" w:rsidP="004C0656">
    <w:pPr>
      <w:jc w:val="center"/>
    </w:pPr>
    <w:r>
      <w:rPr>
        <w:noProof/>
      </w:rPr>
      <w:pict>
        <v:rect id="_x0000_i1025" alt="" style="width:481.9pt;height:1.5pt;mso-width-percent:0;mso-height-percent:0;mso-width-percent:0;mso-height-percent:0" o:hralign="center" o:hrstd="t" o:hr="t" fillcolor="#a0a0a0" stroked="f"/>
      </w:pict>
    </w:r>
  </w:p>
  <w:p w:rsidR="00FF119B" w:rsidRPr="00EC6F56" w:rsidRDefault="00FF119B" w:rsidP="00FF119B">
    <w:pPr>
      <w:tabs>
        <w:tab w:val="right" w:pos="9639"/>
      </w:tabs>
      <w:spacing w:before="60"/>
      <w:jc w:val="both"/>
      <w:rPr>
        <w:rFonts w:ascii="Calibri" w:hAnsi="Calibri" w:cs="Calibri"/>
        <w:bCs/>
        <w:spacing w:val="60"/>
        <w:sz w:val="16"/>
        <w:szCs w:val="16"/>
      </w:rPr>
    </w:pPr>
    <w:r w:rsidRPr="00485ED9">
      <w:rPr>
        <w:rFonts w:ascii="Calibri" w:hAnsi="Calibri" w:cs="Calibri"/>
        <w:b/>
        <w:color w:val="1F497D"/>
        <w:w w:val="120"/>
      </w:rPr>
      <w:t>www.asl.bari.it</w:t>
    </w:r>
    <w:r w:rsidRPr="00485ED9">
      <w:rPr>
        <w:rFonts w:ascii="Calibri" w:hAnsi="Calibri" w:cs="Calibri"/>
        <w:color w:val="1F497D"/>
        <w:sz w:val="16"/>
        <w:szCs w:val="16"/>
      </w:rPr>
      <w:t xml:space="preserve"> </w:t>
    </w:r>
    <w:r w:rsidRPr="00485ED9">
      <w:rPr>
        <w:rFonts w:ascii="Calibri" w:hAnsi="Calibri" w:cs="Calibri"/>
        <w:sz w:val="16"/>
        <w:szCs w:val="16"/>
      </w:rPr>
      <w:t xml:space="preserve"> </w:t>
    </w:r>
    <w:r w:rsidRPr="00EC6F56">
      <w:rPr>
        <w:rFonts w:ascii="Calibri" w:hAnsi="Calibri" w:cs="Calibri"/>
        <w:sz w:val="16"/>
        <w:szCs w:val="16"/>
      </w:rPr>
      <w:t>| sede legale: Lungomare Starita 6, 70123 BARI  | p.iva c.f.: 06534340721</w:t>
    </w:r>
  </w:p>
  <w:p w:rsidR="009F5DE8" w:rsidRPr="00EC6F56" w:rsidRDefault="009F5DE8" w:rsidP="009F5DE8">
    <w:pPr>
      <w:tabs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6"/>
      </w:rPr>
    </w:pPr>
    <w:r w:rsidRPr="00EC6F56">
      <w:rPr>
        <w:rFonts w:ascii="Calibri" w:hAnsi="Calibri" w:cs="Calibri"/>
        <w:b/>
        <w:bCs/>
        <w:sz w:val="16"/>
        <w:szCs w:val="16"/>
      </w:rPr>
      <w:t xml:space="preserve">DIPARTIMENTO DI PREVENZIONE </w:t>
    </w:r>
  </w:p>
  <w:p w:rsidR="009F5DE8" w:rsidRPr="00EC6F56" w:rsidRDefault="009F5DE8" w:rsidP="009F5DE8">
    <w:pPr>
      <w:tabs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 w:rsidRPr="00EC6F56">
      <w:rPr>
        <w:rFonts w:ascii="Calibri" w:hAnsi="Calibri" w:cs="Calibri"/>
        <w:sz w:val="16"/>
        <w:szCs w:val="16"/>
      </w:rPr>
      <w:t xml:space="preserve">Lungomare Starita 6, 70123 BARI </w:t>
    </w:r>
    <w:r w:rsidRPr="00EC6F56">
      <w:rPr>
        <w:rFonts w:ascii="Calibri" w:hAnsi="Calibri" w:cs="Calibri"/>
        <w:sz w:val="16"/>
        <w:szCs w:val="16"/>
      </w:rPr>
      <w:tab/>
      <w:t>tel 0805842 442</w:t>
    </w:r>
    <w:r w:rsidR="00674D3F" w:rsidRPr="00EC6F56">
      <w:rPr>
        <w:rFonts w:ascii="Calibri" w:hAnsi="Calibri" w:cs="Calibri"/>
        <w:sz w:val="16"/>
        <w:szCs w:val="16"/>
      </w:rPr>
      <w:t xml:space="preserve">  </w:t>
    </w:r>
    <w:r w:rsidRPr="00EC6F56">
      <w:rPr>
        <w:rFonts w:ascii="Calibri" w:hAnsi="Calibri" w:cs="Calibri"/>
        <w:sz w:val="16"/>
        <w:szCs w:val="16"/>
      </w:rPr>
      <w:t xml:space="preserve">|  fax 0805842 </w:t>
    </w:r>
    <w:r w:rsidR="00AD0A64" w:rsidRPr="00EC6F56">
      <w:rPr>
        <w:rFonts w:ascii="Calibri" w:hAnsi="Calibri" w:cs="Calibri"/>
        <w:sz w:val="16"/>
        <w:szCs w:val="16"/>
      </w:rPr>
      <w:t>425</w:t>
    </w:r>
  </w:p>
  <w:p w:rsidR="009F5DE8" w:rsidRPr="00EC6F56" w:rsidRDefault="009F5DE8" w:rsidP="009F5DE8">
    <w:pPr>
      <w:tabs>
        <w:tab w:val="left" w:pos="4820"/>
        <w:tab w:val="right" w:pos="9639"/>
      </w:tabs>
      <w:jc w:val="both"/>
      <w:rPr>
        <w:rFonts w:ascii="Calibri" w:hAnsi="Calibri" w:cs="Calibri"/>
        <w:sz w:val="16"/>
        <w:szCs w:val="16"/>
      </w:rPr>
    </w:pPr>
    <w:r w:rsidRPr="00EC6F56">
      <w:rPr>
        <w:rFonts w:ascii="Calibri" w:hAnsi="Calibri" w:cs="Calibri"/>
        <w:sz w:val="16"/>
        <w:szCs w:val="16"/>
      </w:rPr>
      <w:t>pec: dipartimentoprevenzione.aslbari@pec.rupar.puglia.it</w:t>
    </w:r>
    <w:r w:rsidRPr="00EC6F56">
      <w:rPr>
        <w:rFonts w:ascii="Calibri" w:hAnsi="Calibri" w:cs="Calibri"/>
        <w:sz w:val="16"/>
        <w:szCs w:val="16"/>
      </w:rPr>
      <w:tab/>
      <w:t xml:space="preserve">mail: dipartimento.prevenzione@asl.bari.it  </w:t>
    </w:r>
  </w:p>
  <w:p w:rsidR="00AF2D9D" w:rsidRPr="00EC6F56" w:rsidRDefault="00837C86" w:rsidP="009F5DE8">
    <w:pPr>
      <w:tabs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6"/>
      </w:rPr>
    </w:pPr>
    <w:r w:rsidRPr="00EC6F56">
      <w:rPr>
        <w:rFonts w:ascii="Calibri" w:hAnsi="Calibri" w:cs="Calibri"/>
        <w:b/>
        <w:bCs/>
        <w:sz w:val="16"/>
        <w:szCs w:val="16"/>
      </w:rPr>
      <w:t xml:space="preserve">SERVIZIO DI IGIENE </w:t>
    </w:r>
    <w:r w:rsidR="009155D2" w:rsidRPr="00EC6F56">
      <w:rPr>
        <w:rFonts w:ascii="Calibri" w:hAnsi="Calibri" w:cs="Calibri"/>
        <w:b/>
        <w:bCs/>
        <w:sz w:val="16"/>
        <w:szCs w:val="16"/>
      </w:rPr>
      <w:t>DEGLI ALIMENTI E DELLA NUTRIZIONE</w:t>
    </w:r>
    <w:r w:rsidRPr="00EC6F56">
      <w:rPr>
        <w:rFonts w:ascii="Calibri" w:hAnsi="Calibri" w:cs="Calibri"/>
        <w:b/>
        <w:bCs/>
        <w:sz w:val="16"/>
        <w:szCs w:val="16"/>
      </w:rPr>
      <w:t xml:space="preserve"> | </w:t>
    </w:r>
    <w:r w:rsidR="00A31BDA" w:rsidRPr="00EC6F56">
      <w:rPr>
        <w:rFonts w:ascii="Calibri" w:hAnsi="Calibri" w:cs="Calibri"/>
        <w:b/>
        <w:bCs/>
        <w:sz w:val="16"/>
        <w:szCs w:val="16"/>
      </w:rPr>
      <w:t>SIAN</w:t>
    </w:r>
    <w:r w:rsidRPr="00EC6F56">
      <w:rPr>
        <w:rFonts w:ascii="Calibri" w:hAnsi="Calibri" w:cs="Calibri"/>
        <w:b/>
        <w:bCs/>
        <w:sz w:val="16"/>
        <w:szCs w:val="16"/>
      </w:rPr>
      <w:t xml:space="preserve"> AREA </w:t>
    </w:r>
    <w:r w:rsidR="00EC566F" w:rsidRPr="00EC6F56">
      <w:rPr>
        <w:rFonts w:ascii="Calibri" w:hAnsi="Calibri" w:cs="Calibri"/>
        <w:b/>
        <w:bCs/>
        <w:sz w:val="16"/>
        <w:szCs w:val="16"/>
      </w:rPr>
      <w:t>METROPOLITANA</w:t>
    </w:r>
  </w:p>
  <w:p w:rsidR="00333863" w:rsidRPr="00EC6F56" w:rsidRDefault="00A561E2" w:rsidP="009F5DE8">
    <w:pPr>
      <w:tabs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 w:rsidRPr="00EC6F56">
      <w:rPr>
        <w:rFonts w:ascii="Calibri" w:hAnsi="Calibri" w:cs="Calibri"/>
        <w:sz w:val="16"/>
        <w:szCs w:val="16"/>
      </w:rPr>
      <w:t>Piazza Chiurlia 21</w:t>
    </w:r>
    <w:r w:rsidR="000F4D4C" w:rsidRPr="00EC6F56">
      <w:rPr>
        <w:rFonts w:ascii="Calibri" w:hAnsi="Calibri" w:cs="Calibri"/>
        <w:sz w:val="16"/>
        <w:szCs w:val="16"/>
      </w:rPr>
      <w:t>, 7012</w:t>
    </w:r>
    <w:r w:rsidRPr="00EC6F56">
      <w:rPr>
        <w:rFonts w:ascii="Calibri" w:hAnsi="Calibri" w:cs="Calibri"/>
        <w:sz w:val="16"/>
        <w:szCs w:val="16"/>
      </w:rPr>
      <w:t>2</w:t>
    </w:r>
    <w:r w:rsidR="000F4D4C" w:rsidRPr="00EC6F56">
      <w:rPr>
        <w:rFonts w:ascii="Calibri" w:hAnsi="Calibri" w:cs="Calibri"/>
        <w:sz w:val="16"/>
        <w:szCs w:val="16"/>
      </w:rPr>
      <w:t xml:space="preserve"> BARI</w:t>
    </w:r>
    <w:r w:rsidR="00B737B9" w:rsidRPr="00EC6F56">
      <w:rPr>
        <w:rFonts w:ascii="Calibri" w:hAnsi="Calibri" w:cs="Calibri"/>
        <w:sz w:val="16"/>
        <w:szCs w:val="16"/>
      </w:rPr>
      <w:t xml:space="preserve"> </w:t>
    </w:r>
    <w:r w:rsidR="00B737B9" w:rsidRPr="00EC6F56">
      <w:rPr>
        <w:rFonts w:ascii="Calibri" w:hAnsi="Calibri" w:cs="Calibri"/>
        <w:sz w:val="16"/>
        <w:szCs w:val="16"/>
      </w:rPr>
      <w:tab/>
      <w:t>tel 080584</w:t>
    </w:r>
    <w:r w:rsidR="00F251A9" w:rsidRPr="00EC6F56">
      <w:rPr>
        <w:rFonts w:ascii="Calibri" w:hAnsi="Calibri" w:cs="Calibri"/>
        <w:sz w:val="16"/>
        <w:szCs w:val="16"/>
      </w:rPr>
      <w:t>4 37</w:t>
    </w:r>
    <w:r w:rsidR="00B737B9" w:rsidRPr="00EC6F56">
      <w:rPr>
        <w:rFonts w:ascii="Calibri" w:hAnsi="Calibri" w:cs="Calibri"/>
        <w:sz w:val="16"/>
        <w:szCs w:val="16"/>
      </w:rPr>
      <w:t>9</w:t>
    </w:r>
    <w:r w:rsidR="009F133E" w:rsidRPr="00EC6F56">
      <w:rPr>
        <w:rFonts w:ascii="Calibri" w:hAnsi="Calibri" w:cs="Calibri"/>
        <w:sz w:val="16"/>
        <w:szCs w:val="16"/>
      </w:rPr>
      <w:t xml:space="preserve"> - 386</w:t>
    </w:r>
    <w:r w:rsidR="00B737B9" w:rsidRPr="00EC6F56">
      <w:rPr>
        <w:rFonts w:ascii="Calibri" w:hAnsi="Calibri" w:cs="Calibri"/>
        <w:sz w:val="16"/>
        <w:szCs w:val="16"/>
      </w:rPr>
      <w:t xml:space="preserve">  |  fax </w:t>
    </w:r>
    <w:r w:rsidR="00F251A9" w:rsidRPr="00EC6F56">
      <w:rPr>
        <w:rFonts w:ascii="Calibri" w:hAnsi="Calibri" w:cs="Calibri"/>
        <w:sz w:val="16"/>
        <w:szCs w:val="16"/>
      </w:rPr>
      <w:t>0805844</w:t>
    </w:r>
    <w:r w:rsidR="00B737B9" w:rsidRPr="00EC6F56">
      <w:rPr>
        <w:rFonts w:ascii="Calibri" w:hAnsi="Calibri" w:cs="Calibri"/>
        <w:sz w:val="16"/>
        <w:szCs w:val="16"/>
      </w:rPr>
      <w:t xml:space="preserve"> 386</w:t>
    </w:r>
  </w:p>
  <w:p w:rsidR="00837C86" w:rsidRPr="00031279" w:rsidRDefault="00421CDC" w:rsidP="004947C3">
    <w:pPr>
      <w:tabs>
        <w:tab w:val="left" w:pos="4820"/>
        <w:tab w:val="right" w:pos="9639"/>
      </w:tabs>
      <w:jc w:val="both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pec</w:t>
    </w:r>
    <w:r w:rsidR="00837C86" w:rsidRPr="00031279">
      <w:rPr>
        <w:rFonts w:ascii="Calibri" w:hAnsi="Calibri" w:cs="Calibri"/>
        <w:sz w:val="16"/>
        <w:szCs w:val="16"/>
      </w:rPr>
      <w:t xml:space="preserve">: </w:t>
    </w:r>
    <w:r w:rsidRPr="00031279">
      <w:rPr>
        <w:rFonts w:ascii="Calibri" w:hAnsi="Calibri" w:cs="Calibri"/>
        <w:sz w:val="16"/>
        <w:szCs w:val="16"/>
      </w:rPr>
      <w:t>sianmetropolitana.aslbari</w:t>
    </w:r>
    <w:r w:rsidR="00203B3D" w:rsidRPr="00031279">
      <w:rPr>
        <w:rFonts w:ascii="Calibri" w:hAnsi="Calibri" w:cs="Calibri"/>
        <w:sz w:val="16"/>
        <w:szCs w:val="16"/>
      </w:rPr>
      <w:t>@</w:t>
    </w:r>
    <w:r w:rsidRPr="00031279">
      <w:rPr>
        <w:rFonts w:ascii="Calibri" w:hAnsi="Calibri" w:cs="Calibri"/>
        <w:sz w:val="16"/>
        <w:szCs w:val="16"/>
      </w:rPr>
      <w:t>pec.rupar.puglia</w:t>
    </w:r>
    <w:r w:rsidR="00203B3D" w:rsidRPr="00031279">
      <w:rPr>
        <w:rFonts w:ascii="Calibri" w:hAnsi="Calibri" w:cs="Calibri"/>
        <w:sz w:val="16"/>
        <w:szCs w:val="16"/>
      </w:rPr>
      <w:t>.it</w:t>
    </w:r>
  </w:p>
  <w:p w:rsidR="003F7BBA" w:rsidRPr="00485ED9" w:rsidRDefault="003F7BBA" w:rsidP="00AF2D9D">
    <w:pPr>
      <w:tabs>
        <w:tab w:val="right" w:pos="9639"/>
      </w:tabs>
      <w:spacing w:before="60"/>
      <w:jc w:val="both"/>
      <w:rPr>
        <w:rFonts w:ascii="Calibri" w:hAnsi="Calibri" w:cs="Calibri"/>
        <w:color w:val="244061"/>
        <w:sz w:val="16"/>
        <w:szCs w:val="16"/>
      </w:rPr>
    </w:pPr>
    <w:r w:rsidRPr="00485ED9">
      <w:rPr>
        <w:rFonts w:ascii="Calibri" w:hAnsi="Calibri" w:cs="Calibri"/>
        <w:color w:val="244061"/>
        <w:sz w:val="16"/>
        <w:szCs w:val="16"/>
      </w:rPr>
      <w:t xml:space="preserve">Bari · Capurso · </w:t>
    </w:r>
    <w:r w:rsidR="00333863" w:rsidRPr="00485ED9">
      <w:rPr>
        <w:rFonts w:ascii="Calibri" w:hAnsi="Calibri" w:cs="Calibri"/>
        <w:color w:val="244061"/>
        <w:sz w:val="16"/>
        <w:szCs w:val="16"/>
      </w:rPr>
      <w:t>Modugno · Triggiano · Valenzano</w:t>
    </w:r>
  </w:p>
  <w:p w:rsidR="00496A22" w:rsidRPr="00485ED9" w:rsidRDefault="00496A22" w:rsidP="00496A22">
    <w:pPr>
      <w:tabs>
        <w:tab w:val="right" w:pos="9639"/>
      </w:tabs>
      <w:jc w:val="both"/>
      <w:rPr>
        <w:rFonts w:ascii="Calibri" w:hAnsi="Calibri" w:cs="Calibri"/>
        <w:color w:val="26262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EE" w:rsidRDefault="002524EE" w:rsidP="00114F7B">
      <w:r>
        <w:separator/>
      </w:r>
    </w:p>
  </w:footnote>
  <w:footnote w:type="continuationSeparator" w:id="0">
    <w:p w:rsidR="002524EE" w:rsidRDefault="002524EE" w:rsidP="00114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50" w:rsidRPr="0034225F" w:rsidRDefault="00031279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56" w:rsidRPr="006400FE" w:rsidRDefault="00031279" w:rsidP="00BA5BE9">
    <w:pPr>
      <w:tabs>
        <w:tab w:val="left" w:pos="1701"/>
      </w:tabs>
      <w:rPr>
        <w:rFonts w:ascii="Calibri" w:hAnsi="Calibri" w:cs="Calibri"/>
        <w:b/>
        <w:color w:val="1F497D"/>
        <w:kern w:val="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4225F" w:rsidRPr="0023231F">
      <w:rPr>
        <w:rFonts w:ascii="Calibri" w:hAnsi="Calibri" w:cs="Tahoma"/>
        <w:bCs/>
        <w:color w:val="244061"/>
        <w:sz w:val="16"/>
        <w:szCs w:val="16"/>
      </w:rPr>
      <w:tab/>
    </w:r>
    <w:r w:rsidR="00EC6F56" w:rsidRPr="006400F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EC6F56" w:rsidRPr="00BA5BE9" w:rsidRDefault="00EC6F56" w:rsidP="00BA5BE9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BA5BE9">
      <w:rPr>
        <w:rFonts w:ascii="Calibri" w:hAnsi="Calibri" w:cs="Calibri"/>
        <w:b/>
        <w:color w:val="1F497D"/>
        <w:w w:val="165"/>
        <w:sz w:val="16"/>
        <w:szCs w:val="16"/>
      </w:rPr>
      <w:tab/>
      <w:t>AZIENDA SANITARIA LOCALE DELLA PROVINCIA DI BARI</w:t>
    </w:r>
  </w:p>
  <w:p w:rsidR="00EC6F56" w:rsidRPr="006400FE" w:rsidRDefault="00EC6F56" w:rsidP="00BA5BE9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400FE">
      <w:rPr>
        <w:rFonts w:ascii="Calibri" w:hAnsi="Calibri" w:cs="Calibri"/>
        <w:b/>
        <w:bCs/>
        <w:color w:val="244061"/>
        <w:sz w:val="16"/>
        <w:szCs w:val="16"/>
      </w:rPr>
      <w:tab/>
    </w:r>
    <w:r w:rsidRPr="006400FE">
      <w:rPr>
        <w:rFonts w:ascii="Calibri" w:hAnsi="Calibri" w:cs="Calibri"/>
        <w:b/>
        <w:bCs/>
        <w:color w:val="1C1C1C"/>
        <w:sz w:val="16"/>
        <w:szCs w:val="16"/>
      </w:rPr>
      <w:t>DIPARTIMENTO DI PREVENZIONE</w:t>
    </w:r>
  </w:p>
  <w:p w:rsidR="00F65A36" w:rsidRPr="00485ED9" w:rsidRDefault="00EC6F56" w:rsidP="00BA5BE9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400FE">
      <w:rPr>
        <w:rFonts w:ascii="Calibri" w:hAnsi="Calibri" w:cs="Calibri"/>
        <w:b/>
        <w:bCs/>
        <w:color w:val="1C1C1C"/>
        <w:sz w:val="16"/>
        <w:szCs w:val="16"/>
      </w:rPr>
      <w:tab/>
      <w:t xml:space="preserve">SERVIZIO </w:t>
    </w:r>
    <w:r w:rsidR="0034225F" w:rsidRPr="00485ED9">
      <w:rPr>
        <w:rFonts w:ascii="Calibri" w:hAnsi="Calibri" w:cs="Calibri"/>
        <w:b/>
        <w:bCs/>
        <w:color w:val="1C1C1C"/>
        <w:sz w:val="16"/>
        <w:szCs w:val="16"/>
      </w:rPr>
      <w:t xml:space="preserve">DI IGIENE </w:t>
    </w:r>
    <w:r w:rsidR="00DD62BA" w:rsidRPr="00485ED9">
      <w:rPr>
        <w:rFonts w:ascii="Calibri" w:hAnsi="Calibri" w:cs="Calibri"/>
        <w:b/>
        <w:bCs/>
        <w:color w:val="1C1C1C"/>
        <w:sz w:val="16"/>
        <w:szCs w:val="16"/>
      </w:rPr>
      <w:t>DEGLI ALIMENTI E DELLA NUTRIZIONE</w:t>
    </w:r>
    <w:r w:rsidR="0034225F" w:rsidRPr="00485ED9">
      <w:rPr>
        <w:rFonts w:ascii="Calibri" w:hAnsi="Calibri" w:cs="Calibri"/>
        <w:b/>
        <w:bCs/>
        <w:color w:val="1C1C1C"/>
        <w:sz w:val="16"/>
        <w:szCs w:val="16"/>
      </w:rPr>
      <w:t xml:space="preserve"> | </w:t>
    </w:r>
    <w:r w:rsidR="00DD62BA" w:rsidRPr="00485ED9">
      <w:rPr>
        <w:rFonts w:ascii="Calibri" w:hAnsi="Calibri" w:cs="Calibri"/>
        <w:b/>
        <w:bCs/>
        <w:color w:val="1C1C1C"/>
        <w:sz w:val="16"/>
        <w:szCs w:val="16"/>
      </w:rPr>
      <w:t>SIAN</w:t>
    </w:r>
    <w:r w:rsidR="0034225F" w:rsidRPr="00485ED9">
      <w:rPr>
        <w:rFonts w:ascii="Calibri" w:hAnsi="Calibri" w:cs="Calibri"/>
        <w:b/>
        <w:bCs/>
        <w:color w:val="1C1C1C"/>
        <w:sz w:val="16"/>
        <w:szCs w:val="16"/>
      </w:rPr>
      <w:t xml:space="preserve"> AREA </w:t>
    </w:r>
    <w:r w:rsidR="00EC566F" w:rsidRPr="00485ED9">
      <w:rPr>
        <w:rFonts w:ascii="Calibri" w:hAnsi="Calibri" w:cs="Calibri"/>
        <w:b/>
        <w:bCs/>
        <w:color w:val="1C1C1C"/>
        <w:sz w:val="16"/>
        <w:szCs w:val="16"/>
      </w:rPr>
      <w:t>METROPOLITANA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78E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45182"/>
    <w:multiLevelType w:val="hybridMultilevel"/>
    <w:tmpl w:val="3C947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927C8"/>
    <w:multiLevelType w:val="hybridMultilevel"/>
    <w:tmpl w:val="C472BFD4"/>
    <w:lvl w:ilvl="0" w:tplc="486A8BB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5A1BAE"/>
    <w:multiLevelType w:val="hybridMultilevel"/>
    <w:tmpl w:val="0EF4E2A8"/>
    <w:lvl w:ilvl="0" w:tplc="486A8B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5246F"/>
    <w:multiLevelType w:val="hybridMultilevel"/>
    <w:tmpl w:val="BDC603CE"/>
    <w:lvl w:ilvl="0" w:tplc="486A8B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E2055"/>
    <w:multiLevelType w:val="hybridMultilevel"/>
    <w:tmpl w:val="4E1615AA"/>
    <w:lvl w:ilvl="0" w:tplc="486A8B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79"/>
    <w:rsid w:val="00031279"/>
    <w:rsid w:val="00031AB9"/>
    <w:rsid w:val="0003361F"/>
    <w:rsid w:val="000350D4"/>
    <w:rsid w:val="00040C9A"/>
    <w:rsid w:val="00055CCA"/>
    <w:rsid w:val="00070775"/>
    <w:rsid w:val="00083D01"/>
    <w:rsid w:val="00096924"/>
    <w:rsid w:val="000A1214"/>
    <w:rsid w:val="000A5506"/>
    <w:rsid w:val="000A76A3"/>
    <w:rsid w:val="000A7881"/>
    <w:rsid w:val="000B1E66"/>
    <w:rsid w:val="000B622E"/>
    <w:rsid w:val="000B7A0F"/>
    <w:rsid w:val="000D17BC"/>
    <w:rsid w:val="000D5D9C"/>
    <w:rsid w:val="000E5118"/>
    <w:rsid w:val="000F4D4C"/>
    <w:rsid w:val="00114F7B"/>
    <w:rsid w:val="00124DA1"/>
    <w:rsid w:val="001344AB"/>
    <w:rsid w:val="001426FF"/>
    <w:rsid w:val="00144495"/>
    <w:rsid w:val="001511BC"/>
    <w:rsid w:val="00155387"/>
    <w:rsid w:val="00155A69"/>
    <w:rsid w:val="00160683"/>
    <w:rsid w:val="00164AF3"/>
    <w:rsid w:val="00174ABB"/>
    <w:rsid w:val="00185135"/>
    <w:rsid w:val="001965CA"/>
    <w:rsid w:val="001A555C"/>
    <w:rsid w:val="001A7D1C"/>
    <w:rsid w:val="001C0EEC"/>
    <w:rsid w:val="001C4446"/>
    <w:rsid w:val="001C6A0D"/>
    <w:rsid w:val="001D2758"/>
    <w:rsid w:val="001D5F5D"/>
    <w:rsid w:val="00203B3D"/>
    <w:rsid w:val="00224734"/>
    <w:rsid w:val="002272A2"/>
    <w:rsid w:val="0023231F"/>
    <w:rsid w:val="0023358A"/>
    <w:rsid w:val="00243634"/>
    <w:rsid w:val="002524EE"/>
    <w:rsid w:val="00265BC4"/>
    <w:rsid w:val="00272206"/>
    <w:rsid w:val="00284F23"/>
    <w:rsid w:val="00290C98"/>
    <w:rsid w:val="002925EA"/>
    <w:rsid w:val="002973B8"/>
    <w:rsid w:val="002A696E"/>
    <w:rsid w:val="002B33DF"/>
    <w:rsid w:val="002B62ED"/>
    <w:rsid w:val="002C248B"/>
    <w:rsid w:val="003032EA"/>
    <w:rsid w:val="0031321D"/>
    <w:rsid w:val="00333863"/>
    <w:rsid w:val="0034225F"/>
    <w:rsid w:val="00342E88"/>
    <w:rsid w:val="003633D0"/>
    <w:rsid w:val="0039580D"/>
    <w:rsid w:val="003A01C3"/>
    <w:rsid w:val="003B19F2"/>
    <w:rsid w:val="003E125F"/>
    <w:rsid w:val="003F7BBA"/>
    <w:rsid w:val="00400B66"/>
    <w:rsid w:val="00403FD7"/>
    <w:rsid w:val="00410FCC"/>
    <w:rsid w:val="0042098C"/>
    <w:rsid w:val="00421CDC"/>
    <w:rsid w:val="004225FE"/>
    <w:rsid w:val="00423DF7"/>
    <w:rsid w:val="0042482A"/>
    <w:rsid w:val="0042520B"/>
    <w:rsid w:val="00442B9F"/>
    <w:rsid w:val="0046028D"/>
    <w:rsid w:val="00471C97"/>
    <w:rsid w:val="00485ED9"/>
    <w:rsid w:val="0048627F"/>
    <w:rsid w:val="00490B02"/>
    <w:rsid w:val="004947C3"/>
    <w:rsid w:val="004955A6"/>
    <w:rsid w:val="00496A22"/>
    <w:rsid w:val="00497B32"/>
    <w:rsid w:val="004A3A2D"/>
    <w:rsid w:val="004B2129"/>
    <w:rsid w:val="004C0656"/>
    <w:rsid w:val="004C51EF"/>
    <w:rsid w:val="004C57D5"/>
    <w:rsid w:val="004D0991"/>
    <w:rsid w:val="004D5CAB"/>
    <w:rsid w:val="004E2DFC"/>
    <w:rsid w:val="004F29FA"/>
    <w:rsid w:val="00511E3F"/>
    <w:rsid w:val="005166CA"/>
    <w:rsid w:val="00521948"/>
    <w:rsid w:val="00535F7C"/>
    <w:rsid w:val="005413D5"/>
    <w:rsid w:val="00554F61"/>
    <w:rsid w:val="005560EC"/>
    <w:rsid w:val="00562AA1"/>
    <w:rsid w:val="00571608"/>
    <w:rsid w:val="00583F94"/>
    <w:rsid w:val="00586518"/>
    <w:rsid w:val="00595C26"/>
    <w:rsid w:val="005B0B6E"/>
    <w:rsid w:val="005B403F"/>
    <w:rsid w:val="005C56A6"/>
    <w:rsid w:val="005D5EF8"/>
    <w:rsid w:val="005F06ED"/>
    <w:rsid w:val="005F54FC"/>
    <w:rsid w:val="00603591"/>
    <w:rsid w:val="00605CF2"/>
    <w:rsid w:val="006073DB"/>
    <w:rsid w:val="00610548"/>
    <w:rsid w:val="00620948"/>
    <w:rsid w:val="006271F0"/>
    <w:rsid w:val="0063145B"/>
    <w:rsid w:val="00633950"/>
    <w:rsid w:val="00634987"/>
    <w:rsid w:val="006524AF"/>
    <w:rsid w:val="00652661"/>
    <w:rsid w:val="00655510"/>
    <w:rsid w:val="006628C7"/>
    <w:rsid w:val="00663DD7"/>
    <w:rsid w:val="00671E5A"/>
    <w:rsid w:val="00674D3F"/>
    <w:rsid w:val="006859DE"/>
    <w:rsid w:val="00690C91"/>
    <w:rsid w:val="006B08D1"/>
    <w:rsid w:val="006C286C"/>
    <w:rsid w:val="006E3B17"/>
    <w:rsid w:val="006E75C5"/>
    <w:rsid w:val="006F7C4C"/>
    <w:rsid w:val="00707664"/>
    <w:rsid w:val="0071323F"/>
    <w:rsid w:val="00725CF5"/>
    <w:rsid w:val="0074522C"/>
    <w:rsid w:val="00746F3E"/>
    <w:rsid w:val="007509A9"/>
    <w:rsid w:val="007676FD"/>
    <w:rsid w:val="007707E6"/>
    <w:rsid w:val="00786887"/>
    <w:rsid w:val="00787D71"/>
    <w:rsid w:val="00791673"/>
    <w:rsid w:val="007A04DD"/>
    <w:rsid w:val="007A13EC"/>
    <w:rsid w:val="007A3A32"/>
    <w:rsid w:val="007B05FA"/>
    <w:rsid w:val="007D67ED"/>
    <w:rsid w:val="007D6F16"/>
    <w:rsid w:val="007D7405"/>
    <w:rsid w:val="007E52CF"/>
    <w:rsid w:val="007E7845"/>
    <w:rsid w:val="007F0F9E"/>
    <w:rsid w:val="007F11FB"/>
    <w:rsid w:val="007F3086"/>
    <w:rsid w:val="007F44EF"/>
    <w:rsid w:val="00803DE6"/>
    <w:rsid w:val="00810928"/>
    <w:rsid w:val="00812CF8"/>
    <w:rsid w:val="00827041"/>
    <w:rsid w:val="00832BF6"/>
    <w:rsid w:val="00837C86"/>
    <w:rsid w:val="008508B5"/>
    <w:rsid w:val="00850B99"/>
    <w:rsid w:val="008559E7"/>
    <w:rsid w:val="00871010"/>
    <w:rsid w:val="00873026"/>
    <w:rsid w:val="00890F06"/>
    <w:rsid w:val="008C30FC"/>
    <w:rsid w:val="008D2527"/>
    <w:rsid w:val="008D343D"/>
    <w:rsid w:val="008D6FBD"/>
    <w:rsid w:val="008E5F49"/>
    <w:rsid w:val="008E720F"/>
    <w:rsid w:val="008E7FE8"/>
    <w:rsid w:val="00912A2D"/>
    <w:rsid w:val="009155D2"/>
    <w:rsid w:val="00970280"/>
    <w:rsid w:val="009719DC"/>
    <w:rsid w:val="00971F18"/>
    <w:rsid w:val="00973164"/>
    <w:rsid w:val="0098474E"/>
    <w:rsid w:val="00986396"/>
    <w:rsid w:val="00993440"/>
    <w:rsid w:val="009A5954"/>
    <w:rsid w:val="009B0005"/>
    <w:rsid w:val="009B3B55"/>
    <w:rsid w:val="009B6C28"/>
    <w:rsid w:val="009C0192"/>
    <w:rsid w:val="009C0F6B"/>
    <w:rsid w:val="009C1ED1"/>
    <w:rsid w:val="009C44B9"/>
    <w:rsid w:val="009C7C1D"/>
    <w:rsid w:val="009D1B70"/>
    <w:rsid w:val="009D1BE1"/>
    <w:rsid w:val="009E1474"/>
    <w:rsid w:val="009E222D"/>
    <w:rsid w:val="009F133E"/>
    <w:rsid w:val="009F1FC0"/>
    <w:rsid w:val="009F305F"/>
    <w:rsid w:val="009F5DE8"/>
    <w:rsid w:val="009F7237"/>
    <w:rsid w:val="00A13A0E"/>
    <w:rsid w:val="00A21117"/>
    <w:rsid w:val="00A31BDA"/>
    <w:rsid w:val="00A34187"/>
    <w:rsid w:val="00A40D5F"/>
    <w:rsid w:val="00A561E2"/>
    <w:rsid w:val="00A61A89"/>
    <w:rsid w:val="00A6481C"/>
    <w:rsid w:val="00A66489"/>
    <w:rsid w:val="00A7283D"/>
    <w:rsid w:val="00A76CFA"/>
    <w:rsid w:val="00A8072C"/>
    <w:rsid w:val="00A83927"/>
    <w:rsid w:val="00AA1EA8"/>
    <w:rsid w:val="00AA7799"/>
    <w:rsid w:val="00AB1F78"/>
    <w:rsid w:val="00AB53CF"/>
    <w:rsid w:val="00AD0A64"/>
    <w:rsid w:val="00AE58BC"/>
    <w:rsid w:val="00AE66A2"/>
    <w:rsid w:val="00AF2D9D"/>
    <w:rsid w:val="00AF59CA"/>
    <w:rsid w:val="00AF6886"/>
    <w:rsid w:val="00B03D3A"/>
    <w:rsid w:val="00B11189"/>
    <w:rsid w:val="00B309A3"/>
    <w:rsid w:val="00B5252B"/>
    <w:rsid w:val="00B616A8"/>
    <w:rsid w:val="00B737B9"/>
    <w:rsid w:val="00B84CDC"/>
    <w:rsid w:val="00B8725F"/>
    <w:rsid w:val="00B94F96"/>
    <w:rsid w:val="00B9645F"/>
    <w:rsid w:val="00B96648"/>
    <w:rsid w:val="00BA1500"/>
    <w:rsid w:val="00BA5BE9"/>
    <w:rsid w:val="00BB1F4C"/>
    <w:rsid w:val="00BB2275"/>
    <w:rsid w:val="00BC04F1"/>
    <w:rsid w:val="00BC4DC7"/>
    <w:rsid w:val="00BE2C45"/>
    <w:rsid w:val="00BE5417"/>
    <w:rsid w:val="00BE5F96"/>
    <w:rsid w:val="00BF7684"/>
    <w:rsid w:val="00C01C26"/>
    <w:rsid w:val="00C11DCB"/>
    <w:rsid w:val="00C13B8D"/>
    <w:rsid w:val="00C14C26"/>
    <w:rsid w:val="00C24422"/>
    <w:rsid w:val="00C300FE"/>
    <w:rsid w:val="00C36CA6"/>
    <w:rsid w:val="00C42F17"/>
    <w:rsid w:val="00C44B12"/>
    <w:rsid w:val="00C518A1"/>
    <w:rsid w:val="00C52951"/>
    <w:rsid w:val="00C65520"/>
    <w:rsid w:val="00C71D75"/>
    <w:rsid w:val="00C90C00"/>
    <w:rsid w:val="00C950FE"/>
    <w:rsid w:val="00CA1CD4"/>
    <w:rsid w:val="00CA4EDD"/>
    <w:rsid w:val="00CB3B15"/>
    <w:rsid w:val="00CC2FEE"/>
    <w:rsid w:val="00CD251B"/>
    <w:rsid w:val="00CE1BB6"/>
    <w:rsid w:val="00CF6A9D"/>
    <w:rsid w:val="00CF77BA"/>
    <w:rsid w:val="00D35796"/>
    <w:rsid w:val="00D5320F"/>
    <w:rsid w:val="00D533C9"/>
    <w:rsid w:val="00D549C5"/>
    <w:rsid w:val="00D602A6"/>
    <w:rsid w:val="00D61D6B"/>
    <w:rsid w:val="00D6458F"/>
    <w:rsid w:val="00D70939"/>
    <w:rsid w:val="00D76C87"/>
    <w:rsid w:val="00D912DA"/>
    <w:rsid w:val="00D93AAF"/>
    <w:rsid w:val="00D93D45"/>
    <w:rsid w:val="00DB341D"/>
    <w:rsid w:val="00DB519B"/>
    <w:rsid w:val="00DD62BA"/>
    <w:rsid w:val="00DE57E2"/>
    <w:rsid w:val="00DF3970"/>
    <w:rsid w:val="00E12A4D"/>
    <w:rsid w:val="00E13E18"/>
    <w:rsid w:val="00E166F3"/>
    <w:rsid w:val="00E166F9"/>
    <w:rsid w:val="00E33237"/>
    <w:rsid w:val="00E36D9A"/>
    <w:rsid w:val="00E46C83"/>
    <w:rsid w:val="00E50D41"/>
    <w:rsid w:val="00E56FAD"/>
    <w:rsid w:val="00E57F23"/>
    <w:rsid w:val="00E63731"/>
    <w:rsid w:val="00E64DCC"/>
    <w:rsid w:val="00E82CF1"/>
    <w:rsid w:val="00E96384"/>
    <w:rsid w:val="00E9643E"/>
    <w:rsid w:val="00E96DBF"/>
    <w:rsid w:val="00EA2797"/>
    <w:rsid w:val="00EB3622"/>
    <w:rsid w:val="00EC566F"/>
    <w:rsid w:val="00EC6F56"/>
    <w:rsid w:val="00ED27D9"/>
    <w:rsid w:val="00EE5A5D"/>
    <w:rsid w:val="00F07BD4"/>
    <w:rsid w:val="00F11D48"/>
    <w:rsid w:val="00F251A9"/>
    <w:rsid w:val="00F31E66"/>
    <w:rsid w:val="00F4344C"/>
    <w:rsid w:val="00F65A36"/>
    <w:rsid w:val="00F66CD6"/>
    <w:rsid w:val="00F7775C"/>
    <w:rsid w:val="00F817F8"/>
    <w:rsid w:val="00F936FE"/>
    <w:rsid w:val="00FB2419"/>
    <w:rsid w:val="00FE3673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B8725F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B8725F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u10033\Desktop\Carta%20SIAN%20Area%20Metropolitana%20-%20REV2_data201407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6D8F-2D64-4918-B8D6-B6F8DEF5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SIAN Area Metropolitana - REV2_data20140707</Template>
  <TotalTime>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SIAN Area Metropolitana</vt:lpstr>
    </vt:vector>
  </TitlesOfParts>
  <Company>HP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SIAN Area Metropolitana</dc:title>
  <dc:creator>chiu10033</dc:creator>
  <cp:lastModifiedBy>molf2237150</cp:lastModifiedBy>
  <cp:revision>2</cp:revision>
  <cp:lastPrinted>2019-10-13T19:03:00Z</cp:lastPrinted>
  <dcterms:created xsi:type="dcterms:W3CDTF">2019-10-18T06:43:00Z</dcterms:created>
  <dcterms:modified xsi:type="dcterms:W3CDTF">2019-10-18T06:43:00Z</dcterms:modified>
</cp:coreProperties>
</file>