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61" w:rsidRPr="000D0DFF" w:rsidRDefault="00440418" w:rsidP="00540229">
      <w:pPr>
        <w:tabs>
          <w:tab w:val="left" w:pos="5103"/>
        </w:tabs>
        <w:jc w:val="both"/>
        <w:rPr>
          <w:rFonts w:ascii="Calibri" w:hAnsi="Calibri" w:cs="Calibri"/>
          <w:spacing w:val="2"/>
          <w:sz w:val="16"/>
          <w:szCs w:val="16"/>
        </w:rPr>
      </w:pPr>
      <w:r w:rsidRPr="000D0DFF">
        <w:rPr>
          <w:rFonts w:ascii="Calibri" w:hAnsi="Calibri" w:cs="Calibri"/>
          <w:b/>
          <w:spacing w:val="2"/>
          <w:sz w:val="16"/>
          <w:szCs w:val="16"/>
        </w:rPr>
        <w:t>RUVO DI PUGLIA</w:t>
      </w:r>
      <w:r w:rsidR="00554F61" w:rsidRPr="000D0DFF">
        <w:rPr>
          <w:rFonts w:ascii="Calibri" w:hAnsi="Calibri" w:cs="Calibri"/>
          <w:b/>
          <w:spacing w:val="2"/>
          <w:sz w:val="16"/>
          <w:szCs w:val="16"/>
        </w:rPr>
        <w:t xml:space="preserve">, </w:t>
      </w:r>
      <w:r w:rsidR="00B254C0">
        <w:rPr>
          <w:rFonts w:ascii="Calibri" w:hAnsi="Calibri" w:cs="Calibri"/>
          <w:b/>
          <w:spacing w:val="2"/>
          <w:sz w:val="16"/>
          <w:szCs w:val="16"/>
        </w:rPr>
        <w:t>30</w:t>
      </w:r>
      <w:r w:rsidR="00A73014">
        <w:rPr>
          <w:rFonts w:ascii="Calibri" w:hAnsi="Calibri" w:cs="Calibri"/>
          <w:b/>
          <w:spacing w:val="2"/>
          <w:sz w:val="16"/>
          <w:szCs w:val="16"/>
        </w:rPr>
        <w:t>/06/2016</w:t>
      </w:r>
    </w:p>
    <w:p w:rsidR="00523EE3" w:rsidRPr="00947BE8" w:rsidRDefault="00523EE3" w:rsidP="00523EE3">
      <w:pPr>
        <w:tabs>
          <w:tab w:val="left" w:pos="1701"/>
          <w:tab w:val="left" w:pos="5103"/>
          <w:tab w:val="right" w:pos="9638"/>
        </w:tabs>
        <w:spacing w:before="60"/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 w:rsidRPr="00947BE8">
        <w:rPr>
          <w:rFonts w:ascii="Calibri" w:hAnsi="Calibri" w:cs="Calibri"/>
          <w:b/>
          <w:bCs/>
          <w:w w:val="120"/>
          <w:sz w:val="16"/>
          <w:szCs w:val="16"/>
        </w:rPr>
        <w:t>numero protocollo</w:t>
      </w:r>
      <w:r w:rsidR="00B254C0">
        <w:rPr>
          <w:rFonts w:ascii="Calibri" w:hAnsi="Calibri" w:cs="Calibri"/>
          <w:b/>
          <w:bCs/>
          <w:spacing w:val="2"/>
          <w:sz w:val="16"/>
          <w:szCs w:val="16"/>
        </w:rPr>
        <w:t xml:space="preserve"> 1135</w:t>
      </w:r>
      <w:r w:rsidR="00B254C0">
        <w:rPr>
          <w:rFonts w:ascii="Calibri" w:hAnsi="Calibri" w:cs="Calibri"/>
          <w:bCs/>
          <w:spacing w:val="2"/>
        </w:rPr>
        <w:t>/</w:t>
      </w:r>
      <w:r w:rsidR="00A73014">
        <w:rPr>
          <w:rFonts w:ascii="Calibri" w:hAnsi="Calibri" w:cs="Calibri"/>
          <w:b/>
          <w:bCs/>
          <w:spacing w:val="2"/>
        </w:rPr>
        <w:t>2016 DIR.</w:t>
      </w:r>
      <w:r w:rsidRPr="00947BE8">
        <w:rPr>
          <w:rFonts w:ascii="Calibri" w:hAnsi="Calibri" w:cs="Calibri"/>
          <w:b/>
          <w:bCs/>
          <w:spacing w:val="2"/>
          <w:sz w:val="16"/>
          <w:szCs w:val="16"/>
        </w:rPr>
        <w:t xml:space="preserve"> </w:t>
      </w:r>
    </w:p>
    <w:p w:rsidR="00052A08" w:rsidRPr="000D0DFF" w:rsidRDefault="00052A08" w:rsidP="00052A08">
      <w:pPr>
        <w:pStyle w:val="Intestazione"/>
        <w:tabs>
          <w:tab w:val="clear" w:pos="4819"/>
          <w:tab w:val="clear" w:pos="9638"/>
          <w:tab w:val="right" w:pos="3686"/>
        </w:tabs>
        <w:spacing w:before="60"/>
        <w:rPr>
          <w:rFonts w:ascii="Calibri" w:hAnsi="Calibri" w:cs="Calibri"/>
          <w:spacing w:val="2"/>
          <w:sz w:val="16"/>
          <w:szCs w:val="16"/>
        </w:rPr>
      </w:pPr>
      <w:r w:rsidRPr="000D0DFF">
        <w:rPr>
          <w:rFonts w:ascii="Calibri" w:hAnsi="Calibri" w:cs="Calibri"/>
          <w:spacing w:val="2"/>
          <w:sz w:val="16"/>
          <w:szCs w:val="16"/>
        </w:rPr>
        <w:t>risposta a nota *</w:t>
      </w:r>
    </w:p>
    <w:p w:rsidR="00052A08" w:rsidRPr="000D0DFF" w:rsidRDefault="00052A08" w:rsidP="00052A08">
      <w:pPr>
        <w:pStyle w:val="Intestazione"/>
        <w:tabs>
          <w:tab w:val="clear" w:pos="4819"/>
          <w:tab w:val="clear" w:pos="9638"/>
          <w:tab w:val="right" w:pos="3686"/>
        </w:tabs>
        <w:rPr>
          <w:rFonts w:ascii="Calibri" w:hAnsi="Calibri" w:cs="Calibri"/>
          <w:spacing w:val="2"/>
          <w:sz w:val="16"/>
          <w:szCs w:val="16"/>
        </w:rPr>
      </w:pPr>
      <w:r w:rsidRPr="000D0DFF">
        <w:rPr>
          <w:rFonts w:ascii="Calibri" w:hAnsi="Calibri" w:cs="Calibri"/>
          <w:spacing w:val="2"/>
          <w:sz w:val="16"/>
          <w:szCs w:val="16"/>
        </w:rPr>
        <w:t>allegati *</w:t>
      </w:r>
      <w:r w:rsidR="00B254C0">
        <w:rPr>
          <w:rFonts w:ascii="Calibri" w:hAnsi="Calibri" w:cs="Calibri"/>
          <w:spacing w:val="2"/>
          <w:sz w:val="16"/>
          <w:szCs w:val="16"/>
        </w:rPr>
        <w:t>n.  1</w:t>
      </w:r>
    </w:p>
    <w:p w:rsidR="00802236" w:rsidRPr="00D16D6F" w:rsidRDefault="00802236" w:rsidP="00802236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spacing w:before="60"/>
        <w:ind w:right="5952"/>
        <w:jc w:val="center"/>
        <w:rPr>
          <w:rFonts w:ascii="Calibri" w:hAnsi="Calibri" w:cs="Calibri"/>
          <w:bCs/>
          <w:sz w:val="14"/>
          <w:szCs w:val="14"/>
        </w:rPr>
      </w:pPr>
      <w:r w:rsidRPr="00D16D6F">
        <w:rPr>
          <w:rFonts w:ascii="Calibri" w:hAnsi="Calibri" w:cs="Calibri"/>
          <w:bCs/>
          <w:sz w:val="14"/>
          <w:szCs w:val="14"/>
        </w:rPr>
        <w:t xml:space="preserve">TRASMISSIONE </w:t>
      </w:r>
      <w:r w:rsidR="00C04E3E" w:rsidRPr="00D16D6F">
        <w:rPr>
          <w:rFonts w:ascii="Calibri" w:hAnsi="Calibri" w:cs="Calibri"/>
          <w:bCs/>
          <w:sz w:val="14"/>
          <w:szCs w:val="14"/>
        </w:rPr>
        <w:t xml:space="preserve">SOLO </w:t>
      </w:r>
      <w:r w:rsidRPr="00D16D6F">
        <w:rPr>
          <w:rFonts w:ascii="Calibri" w:hAnsi="Calibri" w:cs="Calibri"/>
          <w:bCs/>
          <w:sz w:val="14"/>
          <w:szCs w:val="14"/>
        </w:rPr>
        <w:t>A MEZZO POSTA ELETTRONICA</w:t>
      </w:r>
    </w:p>
    <w:p w:rsidR="00802236" w:rsidRPr="00D16D6F" w:rsidRDefault="00802236" w:rsidP="00802236">
      <w:pPr>
        <w:pStyle w:val="Intestazio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8"/>
        </w:tabs>
        <w:ind w:right="5952"/>
        <w:jc w:val="center"/>
        <w:rPr>
          <w:rFonts w:ascii="Calibri" w:hAnsi="Calibri" w:cs="Calibri"/>
          <w:bCs/>
          <w:sz w:val="14"/>
          <w:szCs w:val="14"/>
        </w:rPr>
      </w:pPr>
      <w:r w:rsidRPr="00D16D6F">
        <w:rPr>
          <w:rFonts w:ascii="Calibri" w:hAnsi="Calibri" w:cs="Calibri"/>
          <w:bCs/>
          <w:sz w:val="14"/>
          <w:szCs w:val="14"/>
        </w:rPr>
        <w:t>AI SENSI DELL'ART. 47 DEL D.LGS 82/2005</w:t>
      </w:r>
    </w:p>
    <w:p w:rsidR="00554F61" w:rsidRDefault="00B254C0" w:rsidP="00B254C0">
      <w:pPr>
        <w:ind w:left="5103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Al Direttore del Dipartimento di Prevenzione</w:t>
      </w:r>
    </w:p>
    <w:p w:rsidR="00B254C0" w:rsidRDefault="00B254C0" w:rsidP="00B254C0">
      <w:pPr>
        <w:ind w:left="5103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ASL Bari</w:t>
      </w:r>
    </w:p>
    <w:p w:rsidR="00B254C0" w:rsidRDefault="00B254C0" w:rsidP="00B254C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Alla dr.ssa Stella ARMANDO – Responsabile URP</w:t>
      </w:r>
    </w:p>
    <w:p w:rsidR="00B254C0" w:rsidRDefault="00B254C0" w:rsidP="00B254C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ASL Bari</w:t>
      </w:r>
    </w:p>
    <w:p w:rsidR="00C92654" w:rsidRDefault="00C92654" w:rsidP="00B254C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E p.c. Ai    Dirigenti Medici Responsabili sedi </w:t>
      </w:r>
    </w:p>
    <w:p w:rsidR="00C92654" w:rsidRDefault="00C92654" w:rsidP="00B254C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Giovinazzo, Toritto, Grumo Appula, Altamura,</w:t>
      </w:r>
    </w:p>
    <w:p w:rsidR="00C92654" w:rsidRDefault="00C92654" w:rsidP="00B254C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Gravina di Puglia/Poggiorsini</w:t>
      </w:r>
      <w:bookmarkStart w:id="0" w:name="_GoBack"/>
      <w:bookmarkEnd w:id="0"/>
      <w:r>
        <w:rPr>
          <w:rFonts w:ascii="Calibri" w:hAnsi="Calibri" w:cs="Tahoma"/>
          <w:b/>
        </w:rPr>
        <w:t xml:space="preserve"> </w:t>
      </w:r>
    </w:p>
    <w:p w:rsidR="00554F61" w:rsidRDefault="00554F61" w:rsidP="008701EB">
      <w:pPr>
        <w:spacing w:before="360"/>
        <w:jc w:val="both"/>
        <w:rPr>
          <w:rFonts w:ascii="Calibri" w:hAnsi="Calibri" w:cs="Calibri"/>
          <w:sz w:val="14"/>
          <w:szCs w:val="14"/>
        </w:rPr>
      </w:pPr>
      <w:r w:rsidRPr="000D0DFF">
        <w:rPr>
          <w:rFonts w:ascii="Calibri" w:hAnsi="Calibri" w:cs="Calibri"/>
          <w:sz w:val="16"/>
          <w:szCs w:val="16"/>
        </w:rPr>
        <w:t>oggetto</w:t>
      </w:r>
    </w:p>
    <w:p w:rsidR="00B254C0" w:rsidRDefault="00B254C0" w:rsidP="00554F61">
      <w:pPr>
        <w:tabs>
          <w:tab w:val="right" w:pos="9638"/>
        </w:tabs>
        <w:spacing w:before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Comunicazione apertura ferie estive sedi di Giovinazzo, Toritto, Grumo Appula/Binetto, Altamura e Gravina di Puglia – SISP Area Nord.</w:t>
      </w:r>
    </w:p>
    <w:p w:rsidR="005113A7" w:rsidRDefault="005113A7" w:rsidP="00554F61">
      <w:pPr>
        <w:spacing w:before="60"/>
        <w:jc w:val="both"/>
        <w:rPr>
          <w:rFonts w:ascii="Calibri" w:hAnsi="Calibri" w:cs="Calibri"/>
        </w:rPr>
      </w:pPr>
    </w:p>
    <w:p w:rsidR="00782A1B" w:rsidRDefault="00A73014" w:rsidP="00B254C0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254C0">
        <w:rPr>
          <w:rFonts w:ascii="Calibri" w:hAnsi="Calibri" w:cs="Calibri"/>
        </w:rPr>
        <w:t>Si comunica che in occasione del periodo estivo, per esigenze di servizio connesse alla fruizione delle previste ferie estive da parte del personale assegnato alle sedi richiamate in oggetto, si è reso necessario provvedere alla rimodulazione delle aperture al pubblico delle medesime così come di seguito esplicitato:</w:t>
      </w:r>
    </w:p>
    <w:p w:rsidR="00B254C0" w:rsidRDefault="00B254C0" w:rsidP="00B254C0">
      <w:pPr>
        <w:pStyle w:val="Paragrafoelenco"/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di GIOVINAZZO dal 1 Luglio al 15 Settembre nelle giornate del Martedì e Giovedì;</w:t>
      </w:r>
    </w:p>
    <w:p w:rsidR="00B254C0" w:rsidRDefault="00B254C0" w:rsidP="00B254C0">
      <w:pPr>
        <w:pStyle w:val="Paragrafoelenco"/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Sedi di Toritto, Grumo Appula/Binetto, Altamura e Gravina di Puglia/Poggiorsini come da prospetto allegato.</w:t>
      </w:r>
    </w:p>
    <w:p w:rsidR="00C92654" w:rsidRDefault="00C92654" w:rsidP="00C92654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La presente viene rimessa all’attenzione del Responsabile dell’Ufficio URP – ASL Bari ai fini della successiva pubblicazione sul sito WEB Aziendale.</w:t>
      </w:r>
    </w:p>
    <w:p w:rsidR="00B254C0" w:rsidRPr="00B254C0" w:rsidRDefault="00C92654" w:rsidP="00C92654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Distinti saluti. </w:t>
      </w:r>
    </w:p>
    <w:p w:rsidR="009D1BE1" w:rsidRDefault="00DD22AA" w:rsidP="009D1BE1">
      <w:pPr>
        <w:spacing w:before="60"/>
        <w:jc w:val="both"/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146AD" wp14:editId="6F51477E">
                <wp:simplePos x="0" y="0"/>
                <wp:positionH relativeFrom="column">
                  <wp:posOffset>-360045</wp:posOffset>
                </wp:positionH>
                <wp:positionV relativeFrom="page">
                  <wp:posOffset>3600450</wp:posOffset>
                </wp:positionV>
                <wp:extent cx="114300" cy="1270"/>
                <wp:effectExtent l="0" t="0" r="19050" b="3683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    <v:stroke joinstyle="miter"/>
                <w10:wrap anchory="page"/>
              </v:line>
            </w:pict>
          </mc:Fallback>
        </mc:AlternateContent>
      </w:r>
    </w:p>
    <w:p w:rsidR="009D1BE1" w:rsidRPr="000D0DFF" w:rsidRDefault="00440418" w:rsidP="009D1BE1">
      <w:pPr>
        <w:spacing w:before="60"/>
        <w:rPr>
          <w:rFonts w:ascii="Calibri" w:hAnsi="Calibri" w:cs="Calibri"/>
          <w:sz w:val="16"/>
          <w:szCs w:val="16"/>
        </w:rPr>
      </w:pPr>
      <w:r w:rsidRPr="000D0DFF">
        <w:rPr>
          <w:rFonts w:ascii="Calibri" w:hAnsi="Calibri" w:cs="Calibri"/>
          <w:sz w:val="16"/>
          <w:szCs w:val="16"/>
        </w:rPr>
        <w:t>PD</w:t>
      </w:r>
      <w:r w:rsidR="009D1BE1" w:rsidRPr="000D0DFF">
        <w:rPr>
          <w:rFonts w:ascii="Calibri" w:hAnsi="Calibri" w:cs="Calibri"/>
          <w:sz w:val="16"/>
          <w:szCs w:val="16"/>
        </w:rPr>
        <w:t>/</w:t>
      </w:r>
    </w:p>
    <w:p w:rsidR="009D1BE1" w:rsidRDefault="009D1BE1" w:rsidP="009D1BE1">
      <w:pPr>
        <w:ind w:left="510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SERVIZIO DI IGIENE E SANITÀ PUBBLICA</w:t>
      </w:r>
    </w:p>
    <w:p w:rsidR="009D1BE1" w:rsidRDefault="009D1BE1" w:rsidP="009D1BE1">
      <w:pPr>
        <w:ind w:left="510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| SISP AREA </w:t>
      </w:r>
      <w:r w:rsidR="00420878">
        <w:rPr>
          <w:rFonts w:ascii="Calibri" w:hAnsi="Calibri" w:cs="Calibri"/>
          <w:sz w:val="16"/>
          <w:szCs w:val="16"/>
        </w:rPr>
        <w:t>NORD</w:t>
      </w:r>
      <w:r>
        <w:rPr>
          <w:rFonts w:ascii="Calibri" w:hAnsi="Calibri" w:cs="Calibri"/>
          <w:sz w:val="16"/>
          <w:szCs w:val="16"/>
        </w:rPr>
        <w:t xml:space="preserve"> |</w:t>
      </w:r>
    </w:p>
    <w:p w:rsidR="009D1BE1" w:rsidRPr="009D1BE1" w:rsidRDefault="009D1BE1" w:rsidP="009D1BE1">
      <w:pPr>
        <w:spacing w:before="60"/>
        <w:ind w:left="5103"/>
        <w:jc w:val="center"/>
        <w:rPr>
          <w:rFonts w:ascii="Calibri" w:hAnsi="Calibri" w:cs="Tahoma"/>
          <w:b/>
          <w:color w:val="365F91"/>
          <w:sz w:val="16"/>
          <w:szCs w:val="16"/>
        </w:rPr>
      </w:pPr>
      <w:r w:rsidRPr="009D1BE1">
        <w:rPr>
          <w:rFonts w:ascii="Calibri" w:hAnsi="Calibri" w:cs="Calibri"/>
          <w:b/>
          <w:sz w:val="16"/>
          <w:szCs w:val="16"/>
        </w:rPr>
        <w:t>IL DIRETTORE</w:t>
      </w:r>
    </w:p>
    <w:p w:rsidR="009D1BE1" w:rsidRDefault="009D1BE1" w:rsidP="009D1BE1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  <w:r w:rsidRPr="009D1BE1">
        <w:rPr>
          <w:rFonts w:ascii="Calibri" w:hAnsi="Calibri" w:cs="Calibri"/>
          <w:b/>
          <w:sz w:val="16"/>
          <w:szCs w:val="16"/>
        </w:rPr>
        <w:t xml:space="preserve">DOTT. </w:t>
      </w:r>
      <w:r w:rsidR="001763CB">
        <w:rPr>
          <w:rFonts w:ascii="Calibri" w:hAnsi="Calibri" w:cs="Calibri"/>
          <w:b/>
          <w:sz w:val="16"/>
          <w:szCs w:val="16"/>
        </w:rPr>
        <w:t>PASQUALE DRAGO</w:t>
      </w:r>
    </w:p>
    <w:p w:rsidR="00782A1B" w:rsidRDefault="00782A1B" w:rsidP="00782A1B">
      <w:pPr>
        <w:ind w:left="510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(firma autografata sostituita da indicazione</w:t>
      </w:r>
    </w:p>
    <w:p w:rsidR="00782A1B" w:rsidRDefault="00782A1B" w:rsidP="00782A1B">
      <w:pPr>
        <w:ind w:left="510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 mezzo stampa ai sensi dell’art. 3, comma 2, </w:t>
      </w:r>
    </w:p>
    <w:p w:rsidR="00782A1B" w:rsidRDefault="00782A1B" w:rsidP="00782A1B">
      <w:pPr>
        <w:ind w:left="510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D.L. n. 39/93) </w:t>
      </w:r>
    </w:p>
    <w:p w:rsidR="00D3472C" w:rsidRDefault="00D3472C" w:rsidP="00D3472C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</w:p>
    <w:p w:rsidR="00523EE3" w:rsidRDefault="00523EE3" w:rsidP="005A3B62">
      <w:pPr>
        <w:rPr>
          <w:rFonts w:ascii="Calibri" w:hAnsi="Calibri" w:cs="Calibri"/>
          <w:sz w:val="16"/>
          <w:szCs w:val="16"/>
        </w:rPr>
      </w:pPr>
    </w:p>
    <w:sectPr w:rsidR="00523EE3" w:rsidSect="00342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71" w:rsidRDefault="000E4E71" w:rsidP="00114F7B">
      <w:r>
        <w:separator/>
      </w:r>
    </w:p>
  </w:endnote>
  <w:endnote w:type="continuationSeparator" w:id="0">
    <w:p w:rsidR="000E4E71" w:rsidRDefault="000E4E71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A0" w:rsidRDefault="000F4D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8" w:rsidRPr="002B6BC0" w:rsidRDefault="00600DF8" w:rsidP="00600DF8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2B6BC0">
      <w:rPr>
        <w:rFonts w:ascii="Calibri" w:hAnsi="Calibri" w:cs="Calibri"/>
        <w:sz w:val="16"/>
        <w:szCs w:val="16"/>
      </w:rPr>
      <w:t xml:space="preserve">pag. </w:t>
    </w:r>
    <w:r w:rsidRPr="002B6BC0">
      <w:rPr>
        <w:rFonts w:ascii="Calibri" w:hAnsi="Calibri" w:cs="Calibri"/>
        <w:sz w:val="16"/>
        <w:szCs w:val="16"/>
      </w:rPr>
      <w:fldChar w:fldCharType="begin"/>
    </w:r>
    <w:r w:rsidRPr="002B6BC0">
      <w:rPr>
        <w:rFonts w:ascii="Calibri" w:hAnsi="Calibri" w:cs="Calibri"/>
        <w:sz w:val="16"/>
        <w:szCs w:val="16"/>
      </w:rPr>
      <w:instrText xml:space="preserve"> PAGE </w:instrText>
    </w:r>
    <w:r w:rsidRPr="002B6BC0">
      <w:rPr>
        <w:rFonts w:ascii="Calibri" w:hAnsi="Calibri" w:cs="Calibri"/>
        <w:sz w:val="16"/>
        <w:szCs w:val="16"/>
      </w:rPr>
      <w:fldChar w:fldCharType="separate"/>
    </w:r>
    <w:r w:rsidR="00284DAD" w:rsidRPr="002B6BC0">
      <w:rPr>
        <w:rFonts w:ascii="Calibri" w:hAnsi="Calibri" w:cs="Calibri"/>
        <w:noProof/>
        <w:sz w:val="16"/>
        <w:szCs w:val="16"/>
      </w:rPr>
      <w:t>2</w:t>
    </w:r>
    <w:r w:rsidRPr="002B6BC0">
      <w:rPr>
        <w:rFonts w:ascii="Calibri" w:hAnsi="Calibri" w:cs="Calibri"/>
        <w:sz w:val="16"/>
        <w:szCs w:val="16"/>
      </w:rPr>
      <w:fldChar w:fldCharType="end"/>
    </w:r>
    <w:r w:rsidRPr="002B6BC0">
      <w:rPr>
        <w:rFonts w:ascii="Calibri" w:hAnsi="Calibri" w:cs="Calibri"/>
        <w:sz w:val="16"/>
        <w:szCs w:val="16"/>
      </w:rPr>
      <w:t xml:space="preserve"> / </w:t>
    </w:r>
    <w:r w:rsidRPr="002B6BC0">
      <w:rPr>
        <w:rFonts w:ascii="Calibri" w:hAnsi="Calibri" w:cs="Calibri"/>
        <w:sz w:val="16"/>
        <w:szCs w:val="16"/>
      </w:rPr>
      <w:fldChar w:fldCharType="begin"/>
    </w:r>
    <w:r w:rsidRPr="002B6BC0">
      <w:rPr>
        <w:rFonts w:ascii="Calibri" w:hAnsi="Calibri" w:cs="Calibri"/>
        <w:sz w:val="16"/>
        <w:szCs w:val="16"/>
      </w:rPr>
      <w:instrText xml:space="preserve"> NUMPAGES \*Arabic </w:instrText>
    </w:r>
    <w:r w:rsidRPr="002B6BC0">
      <w:rPr>
        <w:rFonts w:ascii="Calibri" w:hAnsi="Calibri" w:cs="Calibri"/>
        <w:sz w:val="16"/>
        <w:szCs w:val="16"/>
      </w:rPr>
      <w:fldChar w:fldCharType="separate"/>
    </w:r>
    <w:r w:rsidR="00C92654">
      <w:rPr>
        <w:rFonts w:ascii="Calibri" w:hAnsi="Calibri" w:cs="Calibri"/>
        <w:noProof/>
        <w:sz w:val="16"/>
        <w:szCs w:val="16"/>
      </w:rPr>
      <w:t>1</w:t>
    </w:r>
    <w:r w:rsidRPr="002B6BC0">
      <w:rPr>
        <w:rFonts w:ascii="Calibri" w:hAnsi="Calibri" w:cs="Calibri"/>
        <w:sz w:val="16"/>
        <w:szCs w:val="16"/>
      </w:rPr>
      <w:fldChar w:fldCharType="end"/>
    </w:r>
  </w:p>
  <w:p w:rsidR="00600DF8" w:rsidRPr="002B6BC0" w:rsidRDefault="00600DF8" w:rsidP="00600DF8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2B6BC0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493ACD" w:rsidRPr="002B6BC0" w:rsidRDefault="00493ACD" w:rsidP="00493ACD">
    <w:pPr>
      <w:tabs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</w:rPr>
    </w:pPr>
    <w:r w:rsidRPr="002B6BC0">
      <w:rPr>
        <w:rFonts w:ascii="Calibri" w:hAnsi="Calibri" w:cs="Calibri"/>
        <w:b/>
        <w:bCs/>
        <w:color w:val="262626"/>
        <w:sz w:val="16"/>
        <w:szCs w:val="16"/>
      </w:rPr>
      <w:t>SERVIZIO DI IGIENE E SANITÀ PUBBLICA | SISP AREA NORD</w:t>
    </w:r>
  </w:p>
  <w:p w:rsidR="00404921" w:rsidRPr="002B6BC0" w:rsidRDefault="00404921" w:rsidP="00404921">
    <w:pPr>
      <w:spacing w:before="60"/>
      <w:rPr>
        <w:rFonts w:ascii="Calibri" w:hAnsi="Calibri" w:cs="Calibri"/>
        <w:bCs/>
        <w:sz w:val="16"/>
        <w:szCs w:val="16"/>
      </w:rPr>
    </w:pPr>
  </w:p>
  <w:p w:rsidR="002925EA" w:rsidRPr="002B6BC0" w:rsidRDefault="002925EA" w:rsidP="005113A7">
    <w:pPr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56" w:rsidRDefault="000E4E71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716C96" w:rsidRPr="00FC5784" w:rsidRDefault="00716C96" w:rsidP="008F073D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716C96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8F073D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Pr="00752D75">
      <w:rPr>
        <w:rFonts w:ascii="Calibri" w:hAnsi="Calibri" w:cs="Calibri"/>
        <w:color w:val="244061"/>
        <w:sz w:val="16"/>
        <w:szCs w:val="16"/>
      </w:rPr>
      <w:t>·</w:t>
    </w:r>
    <w:r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405792" w:rsidRPr="00540229" w:rsidRDefault="008F073D" w:rsidP="008F073D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405792" w:rsidRPr="00540229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405792" w:rsidRPr="00540229" w:rsidRDefault="008F073D" w:rsidP="008F073D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405792" w:rsidRPr="00540229">
      <w:rPr>
        <w:rFonts w:ascii="Calibri" w:hAnsi="Calibri" w:cs="Calibri"/>
        <w:sz w:val="16"/>
        <w:szCs w:val="16"/>
      </w:rPr>
      <w:t xml:space="preserve">Lungomare </w:t>
    </w:r>
    <w:proofErr w:type="spellStart"/>
    <w:r w:rsidR="00405792" w:rsidRPr="00540229">
      <w:rPr>
        <w:rFonts w:ascii="Calibri" w:hAnsi="Calibri" w:cs="Calibri"/>
        <w:sz w:val="16"/>
        <w:szCs w:val="16"/>
      </w:rPr>
      <w:t>Starita</w:t>
    </w:r>
    <w:proofErr w:type="spellEnd"/>
    <w:r w:rsidR="00405792" w:rsidRPr="00540229">
      <w:rPr>
        <w:rFonts w:ascii="Calibri" w:hAnsi="Calibri" w:cs="Calibri"/>
        <w:sz w:val="16"/>
        <w:szCs w:val="16"/>
      </w:rPr>
      <w:t xml:space="preserve"> 6, 70123 BARI </w:t>
    </w:r>
  </w:p>
  <w:p w:rsidR="00405792" w:rsidRPr="00FF3977" w:rsidRDefault="008F073D" w:rsidP="008F073D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A73014">
      <w:rPr>
        <w:rFonts w:ascii="Calibri" w:hAnsi="Calibri" w:cs="Calibri"/>
        <w:sz w:val="16"/>
        <w:szCs w:val="16"/>
      </w:rPr>
      <w:tab/>
    </w:r>
    <w:proofErr w:type="spellStart"/>
    <w:r w:rsidR="00405792" w:rsidRPr="00FF3977">
      <w:rPr>
        <w:rFonts w:ascii="Calibri" w:hAnsi="Calibri" w:cs="Calibri"/>
        <w:sz w:val="16"/>
        <w:szCs w:val="16"/>
        <w:lang w:val="en-US"/>
      </w:rPr>
      <w:t>pec</w:t>
    </w:r>
    <w:proofErr w:type="spellEnd"/>
    <w:r w:rsidR="00405792" w:rsidRPr="00FF3977">
      <w:rPr>
        <w:rFonts w:ascii="Calibri" w:hAnsi="Calibri" w:cs="Calibri"/>
        <w:sz w:val="16"/>
        <w:szCs w:val="16"/>
        <w:lang w:val="en-US"/>
      </w:rPr>
      <w:t>: dipartimentoprevenzione.aslbari@pec.rupar.puglia.it</w:t>
    </w:r>
    <w:r w:rsidR="00FF3977" w:rsidRPr="00FF3977">
      <w:rPr>
        <w:rFonts w:ascii="Calibri" w:hAnsi="Calibri" w:cs="Calibri"/>
        <w:sz w:val="16"/>
        <w:szCs w:val="16"/>
        <w:lang w:val="en-US"/>
      </w:rPr>
      <w:t xml:space="preserve"> </w:t>
    </w:r>
    <w:r w:rsidR="00716C96">
      <w:rPr>
        <w:rFonts w:ascii="Calibri" w:hAnsi="Calibri" w:cs="Calibri"/>
        <w:sz w:val="16"/>
        <w:szCs w:val="16"/>
        <w:lang w:val="en-US"/>
      </w:rPr>
      <w:t xml:space="preserve"> </w:t>
    </w:r>
    <w:r w:rsidR="00716C96" w:rsidRPr="00716C96">
      <w:rPr>
        <w:rFonts w:ascii="Calibri" w:hAnsi="Calibri" w:cs="Calibri"/>
        <w:sz w:val="16"/>
        <w:szCs w:val="16"/>
        <w:lang w:val="en-US"/>
      </w:rPr>
      <w:t xml:space="preserve">· </w:t>
    </w:r>
    <w:r w:rsidR="00FF3977" w:rsidRPr="00FF3977">
      <w:rPr>
        <w:rFonts w:ascii="Calibri" w:hAnsi="Calibri" w:cs="Calibri"/>
        <w:sz w:val="16"/>
        <w:szCs w:val="16"/>
        <w:lang w:val="en-US"/>
      </w:rPr>
      <w:t xml:space="preserve"> </w:t>
    </w:r>
    <w:r w:rsidR="00405792" w:rsidRPr="00FF3977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1E7EC7" w:rsidRPr="00540229" w:rsidRDefault="008F073D" w:rsidP="008F073D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z w:val="16"/>
        <w:szCs w:val="16"/>
      </w:rPr>
    </w:pPr>
    <w:r w:rsidRPr="00A73014">
      <w:rPr>
        <w:rFonts w:ascii="Calibri" w:hAnsi="Calibri" w:cs="Calibri"/>
        <w:b/>
        <w:bCs/>
        <w:sz w:val="16"/>
        <w:szCs w:val="16"/>
        <w:lang w:val="en-US"/>
      </w:rPr>
      <w:tab/>
    </w:r>
    <w:r w:rsidR="00871EF4" w:rsidRPr="00540229">
      <w:rPr>
        <w:rFonts w:ascii="Calibri" w:hAnsi="Calibri" w:cs="Calibri"/>
        <w:b/>
        <w:bCs/>
        <w:sz w:val="16"/>
        <w:szCs w:val="16"/>
      </w:rPr>
      <w:t xml:space="preserve">SERVIZIO DI IGIENE E SANITÀ PUBBLICA | SISP </w:t>
    </w:r>
    <w:r w:rsidR="00837C86" w:rsidRPr="00540229">
      <w:rPr>
        <w:rFonts w:ascii="Calibri" w:hAnsi="Calibri" w:cs="Calibri"/>
        <w:b/>
        <w:bCs/>
        <w:sz w:val="16"/>
        <w:szCs w:val="16"/>
      </w:rPr>
      <w:t xml:space="preserve">AREA </w:t>
    </w:r>
    <w:r w:rsidR="00B920D6" w:rsidRPr="00540229">
      <w:rPr>
        <w:rFonts w:ascii="Calibri" w:hAnsi="Calibri" w:cs="Calibri"/>
        <w:b/>
        <w:bCs/>
        <w:sz w:val="16"/>
        <w:szCs w:val="16"/>
      </w:rPr>
      <w:t>NORD</w:t>
    </w:r>
  </w:p>
  <w:p w:rsidR="00333863" w:rsidRPr="00E95A05" w:rsidRDefault="008F073D" w:rsidP="008F073D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B920D6" w:rsidRPr="00E95A05">
      <w:rPr>
        <w:rFonts w:ascii="Calibri" w:hAnsi="Calibri" w:cs="Calibri"/>
        <w:sz w:val="16"/>
        <w:szCs w:val="16"/>
      </w:rPr>
      <w:t>Corso Piave 80</w:t>
    </w:r>
    <w:r w:rsidR="000F4D4C" w:rsidRPr="00E95A05">
      <w:rPr>
        <w:rFonts w:ascii="Calibri" w:hAnsi="Calibri" w:cs="Calibri"/>
        <w:sz w:val="16"/>
        <w:szCs w:val="16"/>
      </w:rPr>
      <w:t xml:space="preserve">, </w:t>
    </w:r>
    <w:r w:rsidR="00B920D6" w:rsidRPr="00E95A05">
      <w:rPr>
        <w:rFonts w:ascii="Calibri" w:hAnsi="Calibri" w:cs="Calibri"/>
        <w:sz w:val="16"/>
        <w:szCs w:val="16"/>
      </w:rPr>
      <w:t>70037</w:t>
    </w:r>
    <w:r w:rsidR="000F4D4C" w:rsidRPr="00E95A05">
      <w:rPr>
        <w:rFonts w:ascii="Calibri" w:hAnsi="Calibri" w:cs="Calibri"/>
        <w:sz w:val="16"/>
        <w:szCs w:val="16"/>
      </w:rPr>
      <w:t xml:space="preserve"> </w:t>
    </w:r>
    <w:r w:rsidR="00B920D6" w:rsidRPr="00E95A05">
      <w:rPr>
        <w:rFonts w:ascii="Calibri" w:hAnsi="Calibri" w:cs="Calibri"/>
        <w:sz w:val="16"/>
        <w:szCs w:val="16"/>
      </w:rPr>
      <w:t>RUVO DI PUGLIA</w:t>
    </w:r>
    <w:r w:rsidR="00FF3977">
      <w:rPr>
        <w:rFonts w:ascii="Calibri" w:hAnsi="Calibri" w:cs="Calibri"/>
        <w:sz w:val="16"/>
        <w:szCs w:val="16"/>
      </w:rPr>
      <w:t xml:space="preserve"> </w:t>
    </w:r>
    <w:r w:rsidR="00716C96" w:rsidRPr="00716C96">
      <w:rPr>
        <w:rFonts w:ascii="Calibri" w:hAnsi="Calibri" w:cs="Calibri"/>
        <w:sz w:val="16"/>
        <w:szCs w:val="16"/>
      </w:rPr>
      <w:t>·</w:t>
    </w:r>
    <w:r w:rsidR="00FF3977">
      <w:rPr>
        <w:rFonts w:ascii="Calibri" w:hAnsi="Calibri" w:cs="Calibri"/>
        <w:sz w:val="16"/>
        <w:szCs w:val="16"/>
      </w:rPr>
      <w:t xml:space="preserve"> </w:t>
    </w:r>
    <w:proofErr w:type="spellStart"/>
    <w:r w:rsidR="00FF3977">
      <w:rPr>
        <w:rFonts w:ascii="Calibri" w:hAnsi="Calibri" w:cs="Calibri"/>
        <w:sz w:val="16"/>
        <w:szCs w:val="16"/>
      </w:rPr>
      <w:t>tel</w:t>
    </w:r>
    <w:proofErr w:type="spellEnd"/>
    <w:r w:rsidR="00FF3977">
      <w:rPr>
        <w:rFonts w:ascii="Calibri" w:hAnsi="Calibri" w:cs="Calibri"/>
        <w:sz w:val="16"/>
        <w:szCs w:val="16"/>
      </w:rPr>
      <w:t xml:space="preserve"> 0803608 283</w:t>
    </w:r>
  </w:p>
  <w:p w:rsidR="00A8627A" w:rsidRPr="00716C96" w:rsidRDefault="008F073D" w:rsidP="008F073D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proofErr w:type="spellStart"/>
    <w:r w:rsidR="00150B73" w:rsidRPr="00540229">
      <w:rPr>
        <w:rFonts w:ascii="Calibri" w:hAnsi="Calibri" w:cs="Calibri"/>
        <w:sz w:val="16"/>
        <w:szCs w:val="16"/>
      </w:rPr>
      <w:t>pec</w:t>
    </w:r>
    <w:proofErr w:type="spellEnd"/>
    <w:r w:rsidR="00150B73" w:rsidRPr="00540229">
      <w:rPr>
        <w:rFonts w:ascii="Calibri" w:hAnsi="Calibri" w:cs="Calibri"/>
        <w:sz w:val="16"/>
        <w:szCs w:val="16"/>
      </w:rPr>
      <w:t xml:space="preserve">: </w:t>
    </w:r>
    <w:r w:rsidR="00150B73">
      <w:rPr>
        <w:rFonts w:ascii="Calibri" w:hAnsi="Calibri" w:cs="Calibri"/>
        <w:sz w:val="16"/>
        <w:szCs w:val="16"/>
      </w:rPr>
      <w:t>sispnord</w:t>
    </w:r>
    <w:r w:rsidR="00150B73" w:rsidRPr="00540229">
      <w:rPr>
        <w:rFonts w:ascii="Calibri" w:hAnsi="Calibri" w:cs="Calibri"/>
        <w:sz w:val="16"/>
        <w:szCs w:val="16"/>
      </w:rPr>
      <w:t>.aslbari@pec.rupar.puglia.it</w:t>
    </w:r>
    <w:r w:rsidR="00871EF4" w:rsidRPr="00716C96">
      <w:rPr>
        <w:rFonts w:ascii="Calibri" w:hAnsi="Calibri" w:cs="Calibri"/>
        <w:sz w:val="16"/>
        <w:szCs w:val="16"/>
      </w:rPr>
      <w:tab/>
    </w:r>
    <w:r w:rsidR="00837C86" w:rsidRPr="00716C96">
      <w:rPr>
        <w:rFonts w:ascii="Calibri" w:hAnsi="Calibri" w:cs="Calibri"/>
        <w:sz w:val="16"/>
        <w:szCs w:val="16"/>
      </w:rPr>
      <w:t xml:space="preserve"> </w:t>
    </w:r>
  </w:p>
  <w:p w:rsidR="008D473F" w:rsidRDefault="008D473F" w:rsidP="008D473F">
    <w:pPr>
      <w:tabs>
        <w:tab w:val="left" w:pos="1701"/>
        <w:tab w:val="right" w:pos="9639"/>
      </w:tabs>
      <w:spacing w:before="60"/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Altamura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Binetto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Bitetto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Bitonto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Bitritto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Corato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Giovinazzo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Gravina in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Grumo Appula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</w:p>
  <w:p w:rsidR="00B920D6" w:rsidRPr="00857B17" w:rsidRDefault="008D473F" w:rsidP="008D473F">
    <w:pPr>
      <w:tabs>
        <w:tab w:val="left" w:pos="1701"/>
        <w:tab w:val="right" w:pos="9639"/>
      </w:tabs>
      <w:ind w:left="1701" w:hanging="1701"/>
      <w:jc w:val="both"/>
      <w:rPr>
        <w:rFonts w:ascii="Calibri" w:hAnsi="Calibri" w:cs="Calibri"/>
        <w:color w:val="365F91"/>
        <w:sz w:val="16"/>
        <w:szCs w:val="16"/>
      </w:rPr>
    </w:pPr>
    <w:r>
      <w:rPr>
        <w:rFonts w:ascii="Calibri" w:hAnsi="Calibri" w:cs="Calibri"/>
        <w:bCs/>
        <w:color w:val="365F91"/>
        <w:sz w:val="16"/>
        <w:szCs w:val="16"/>
      </w:rPr>
      <w:tab/>
    </w:r>
    <w:r w:rsidRPr="00854EEA">
      <w:rPr>
        <w:rFonts w:ascii="Calibri" w:hAnsi="Calibri" w:cs="Calibri"/>
        <w:bCs/>
        <w:color w:val="365F91"/>
        <w:sz w:val="16"/>
        <w:szCs w:val="16"/>
      </w:rPr>
      <w:t>Molfetta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Palo del Colle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Poggiorsini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Ruvo di Puglia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Santeramo in Colle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>Terlizzi</w:t>
    </w:r>
    <w:r w:rsidRPr="00854EEA">
      <w:rPr>
        <w:rFonts w:ascii="Calibri" w:hAnsi="Calibri" w:cs="Calibri"/>
        <w:color w:val="365F91"/>
        <w:sz w:val="16"/>
        <w:szCs w:val="16"/>
      </w:rPr>
      <w:t xml:space="preserve"> · </w:t>
    </w:r>
    <w:r w:rsidRPr="00854EEA">
      <w:rPr>
        <w:rFonts w:ascii="Calibri" w:hAnsi="Calibri" w:cs="Calibri"/>
        <w:bCs/>
        <w:color w:val="365F91"/>
        <w:sz w:val="16"/>
        <w:szCs w:val="16"/>
      </w:rPr>
      <w:t xml:space="preserve">Toritto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71" w:rsidRDefault="000E4E71" w:rsidP="00114F7B">
      <w:r>
        <w:separator/>
      </w:r>
    </w:p>
  </w:footnote>
  <w:footnote w:type="continuationSeparator" w:id="0">
    <w:p w:rsidR="000E4E71" w:rsidRDefault="000E4E71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A0" w:rsidRDefault="000F4D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0" w:rsidRPr="0034225F" w:rsidRDefault="00BC6065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05" w:rsidRPr="006400FE" w:rsidRDefault="00BC6065" w:rsidP="00540229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E95A05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E95A05" w:rsidRPr="00540229" w:rsidRDefault="000E4E71" w:rsidP="00540229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85.35pt;margin-top:1.2pt;width:301.4pt;height:5.65pt;z-index:251658752" fillcolor="#365f91" strokecolor="#365f91" strokeweight=".25pt">
          <v:shadow color="#868686"/>
          <v:textpath style="font-family:&quot;Calibri&quot;;font-size:12pt;font-weight:bold;v-text-kern:t" trim="t" fitpath="t" string="AZIENDA SANITARIA LOCALE DELLA PROVINCIA DI BARI"/>
        </v:shape>
      </w:pict>
    </w:r>
    <w:r w:rsidR="00E95A05" w:rsidRPr="00540229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E95A05" w:rsidRPr="00540229" w:rsidRDefault="00E95A05" w:rsidP="0054022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540229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540229" w:rsidRDefault="00E95A05" w:rsidP="0054022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540229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r w:rsidR="0034225F" w:rsidRPr="00540229">
      <w:rPr>
        <w:rFonts w:ascii="Calibri" w:hAnsi="Calibri" w:cs="Calibri"/>
        <w:b/>
        <w:bCs/>
        <w:color w:val="1C1C1C"/>
        <w:sz w:val="16"/>
        <w:szCs w:val="16"/>
      </w:rPr>
      <w:t xml:space="preserve">DI IGIENE E SANITÀ PUBBLICA | SISP AREA </w:t>
    </w:r>
    <w:r w:rsidR="00A8627A" w:rsidRPr="00540229">
      <w:rPr>
        <w:rFonts w:ascii="Calibri" w:hAnsi="Calibri" w:cs="Calibri"/>
        <w:b/>
        <w:bCs/>
        <w:color w:val="1C1C1C"/>
        <w:sz w:val="16"/>
        <w:szCs w:val="16"/>
      </w:rPr>
      <w:t>NORD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A0D"/>
    <w:multiLevelType w:val="hybridMultilevel"/>
    <w:tmpl w:val="23F27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C73DC"/>
    <w:multiLevelType w:val="hybridMultilevel"/>
    <w:tmpl w:val="FAC4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9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E"/>
    <w:rsid w:val="00007FC6"/>
    <w:rsid w:val="000350D4"/>
    <w:rsid w:val="00040C9A"/>
    <w:rsid w:val="00052A08"/>
    <w:rsid w:val="00055CCA"/>
    <w:rsid w:val="000600B9"/>
    <w:rsid w:val="00070775"/>
    <w:rsid w:val="00084E13"/>
    <w:rsid w:val="000B1E66"/>
    <w:rsid w:val="000B622E"/>
    <w:rsid w:val="000B7A0F"/>
    <w:rsid w:val="000D0DFF"/>
    <w:rsid w:val="000E4E71"/>
    <w:rsid w:val="000E5EF8"/>
    <w:rsid w:val="000F4D4C"/>
    <w:rsid w:val="000F4DA0"/>
    <w:rsid w:val="00104BD4"/>
    <w:rsid w:val="00114F7B"/>
    <w:rsid w:val="00124DA1"/>
    <w:rsid w:val="001344AB"/>
    <w:rsid w:val="001426FF"/>
    <w:rsid w:val="001438BC"/>
    <w:rsid w:val="00150B73"/>
    <w:rsid w:val="001637A7"/>
    <w:rsid w:val="001702BA"/>
    <w:rsid w:val="001743CF"/>
    <w:rsid w:val="00174ABB"/>
    <w:rsid w:val="001763CB"/>
    <w:rsid w:val="00185135"/>
    <w:rsid w:val="001965CA"/>
    <w:rsid w:val="001A7D1C"/>
    <w:rsid w:val="001B2C03"/>
    <w:rsid w:val="001D5F5D"/>
    <w:rsid w:val="001E4F12"/>
    <w:rsid w:val="001E7EC7"/>
    <w:rsid w:val="001F1689"/>
    <w:rsid w:val="00202BDC"/>
    <w:rsid w:val="0021748B"/>
    <w:rsid w:val="00224734"/>
    <w:rsid w:val="002272A2"/>
    <w:rsid w:val="0023231F"/>
    <w:rsid w:val="0023358A"/>
    <w:rsid w:val="00233C14"/>
    <w:rsid w:val="0023657A"/>
    <w:rsid w:val="00265BC4"/>
    <w:rsid w:val="00270A35"/>
    <w:rsid w:val="00272206"/>
    <w:rsid w:val="00284DAD"/>
    <w:rsid w:val="00284F23"/>
    <w:rsid w:val="002925EA"/>
    <w:rsid w:val="002973B8"/>
    <w:rsid w:val="002B52D5"/>
    <w:rsid w:val="002B62ED"/>
    <w:rsid w:val="002B6BC0"/>
    <w:rsid w:val="002C248B"/>
    <w:rsid w:val="002C2814"/>
    <w:rsid w:val="00333863"/>
    <w:rsid w:val="0034225F"/>
    <w:rsid w:val="00342E88"/>
    <w:rsid w:val="003B6106"/>
    <w:rsid w:val="003F5098"/>
    <w:rsid w:val="003F7BBA"/>
    <w:rsid w:val="00400B66"/>
    <w:rsid w:val="00404921"/>
    <w:rsid w:val="00405792"/>
    <w:rsid w:val="00406517"/>
    <w:rsid w:val="00420878"/>
    <w:rsid w:val="00440418"/>
    <w:rsid w:val="00442B9F"/>
    <w:rsid w:val="00452F96"/>
    <w:rsid w:val="0046028D"/>
    <w:rsid w:val="00493ACD"/>
    <w:rsid w:val="00496C13"/>
    <w:rsid w:val="004A3A2D"/>
    <w:rsid w:val="004A71E1"/>
    <w:rsid w:val="004B2129"/>
    <w:rsid w:val="004C0656"/>
    <w:rsid w:val="004C2030"/>
    <w:rsid w:val="004C2F9F"/>
    <w:rsid w:val="004C57D5"/>
    <w:rsid w:val="004D0991"/>
    <w:rsid w:val="004E2DFC"/>
    <w:rsid w:val="005113A7"/>
    <w:rsid w:val="00511E3F"/>
    <w:rsid w:val="00523EE3"/>
    <w:rsid w:val="00534204"/>
    <w:rsid w:val="00540229"/>
    <w:rsid w:val="00543173"/>
    <w:rsid w:val="00554F61"/>
    <w:rsid w:val="005659FB"/>
    <w:rsid w:val="00583F94"/>
    <w:rsid w:val="00586518"/>
    <w:rsid w:val="005874CA"/>
    <w:rsid w:val="00595C26"/>
    <w:rsid w:val="005963EC"/>
    <w:rsid w:val="005A3B62"/>
    <w:rsid w:val="005B403F"/>
    <w:rsid w:val="005C56A6"/>
    <w:rsid w:val="005F0C90"/>
    <w:rsid w:val="005F46C1"/>
    <w:rsid w:val="00600DF8"/>
    <w:rsid w:val="00602D26"/>
    <w:rsid w:val="00603591"/>
    <w:rsid w:val="00605CF2"/>
    <w:rsid w:val="00610548"/>
    <w:rsid w:val="00610CB6"/>
    <w:rsid w:val="00620948"/>
    <w:rsid w:val="0063145B"/>
    <w:rsid w:val="00633950"/>
    <w:rsid w:val="006859DE"/>
    <w:rsid w:val="006A5598"/>
    <w:rsid w:val="006C286C"/>
    <w:rsid w:val="006E75C5"/>
    <w:rsid w:val="006F7C4C"/>
    <w:rsid w:val="00716C96"/>
    <w:rsid w:val="00724BD6"/>
    <w:rsid w:val="00746F3E"/>
    <w:rsid w:val="0074742C"/>
    <w:rsid w:val="00782A1B"/>
    <w:rsid w:val="00786887"/>
    <w:rsid w:val="00791673"/>
    <w:rsid w:val="00791AD7"/>
    <w:rsid w:val="007A04DD"/>
    <w:rsid w:val="007A3A32"/>
    <w:rsid w:val="007A540E"/>
    <w:rsid w:val="007B1481"/>
    <w:rsid w:val="007D7405"/>
    <w:rsid w:val="007E52CF"/>
    <w:rsid w:val="007F11FB"/>
    <w:rsid w:val="007F3086"/>
    <w:rsid w:val="00802236"/>
    <w:rsid w:val="00810928"/>
    <w:rsid w:val="00827041"/>
    <w:rsid w:val="00832BF6"/>
    <w:rsid w:val="00835A29"/>
    <w:rsid w:val="00837C86"/>
    <w:rsid w:val="008508B5"/>
    <w:rsid w:val="00852C0C"/>
    <w:rsid w:val="00857B17"/>
    <w:rsid w:val="00867CB6"/>
    <w:rsid w:val="008701EB"/>
    <w:rsid w:val="00871010"/>
    <w:rsid w:val="00871EF4"/>
    <w:rsid w:val="008B1517"/>
    <w:rsid w:val="008C30FC"/>
    <w:rsid w:val="008C6B14"/>
    <w:rsid w:val="008D2527"/>
    <w:rsid w:val="008D473F"/>
    <w:rsid w:val="008E1F6D"/>
    <w:rsid w:val="008E720F"/>
    <w:rsid w:val="008E797C"/>
    <w:rsid w:val="008F073D"/>
    <w:rsid w:val="00961EC1"/>
    <w:rsid w:val="00970280"/>
    <w:rsid w:val="00983A70"/>
    <w:rsid w:val="00984EE4"/>
    <w:rsid w:val="00993440"/>
    <w:rsid w:val="009A5954"/>
    <w:rsid w:val="009C0192"/>
    <w:rsid w:val="009D1BE1"/>
    <w:rsid w:val="009E1474"/>
    <w:rsid w:val="009E3990"/>
    <w:rsid w:val="009F1FC0"/>
    <w:rsid w:val="009F305F"/>
    <w:rsid w:val="009F3CFD"/>
    <w:rsid w:val="00A06384"/>
    <w:rsid w:val="00A25F6A"/>
    <w:rsid w:val="00A41914"/>
    <w:rsid w:val="00A6481C"/>
    <w:rsid w:val="00A66489"/>
    <w:rsid w:val="00A7283D"/>
    <w:rsid w:val="00A73014"/>
    <w:rsid w:val="00A8627A"/>
    <w:rsid w:val="00A87876"/>
    <w:rsid w:val="00AA6950"/>
    <w:rsid w:val="00AF6886"/>
    <w:rsid w:val="00B11189"/>
    <w:rsid w:val="00B252D7"/>
    <w:rsid w:val="00B254C0"/>
    <w:rsid w:val="00B26E14"/>
    <w:rsid w:val="00B4120D"/>
    <w:rsid w:val="00B508EF"/>
    <w:rsid w:val="00B5252B"/>
    <w:rsid w:val="00B920D6"/>
    <w:rsid w:val="00B97406"/>
    <w:rsid w:val="00BC06DC"/>
    <w:rsid w:val="00BC4DC7"/>
    <w:rsid w:val="00BC6065"/>
    <w:rsid w:val="00BE2C45"/>
    <w:rsid w:val="00BE5F96"/>
    <w:rsid w:val="00BF7684"/>
    <w:rsid w:val="00C04E3E"/>
    <w:rsid w:val="00C11DCB"/>
    <w:rsid w:val="00C14C26"/>
    <w:rsid w:val="00C24459"/>
    <w:rsid w:val="00C34433"/>
    <w:rsid w:val="00C36CA6"/>
    <w:rsid w:val="00C44B12"/>
    <w:rsid w:val="00C46E7C"/>
    <w:rsid w:val="00C65520"/>
    <w:rsid w:val="00C70325"/>
    <w:rsid w:val="00C73DBE"/>
    <w:rsid w:val="00C863AF"/>
    <w:rsid w:val="00C92654"/>
    <w:rsid w:val="00C950FE"/>
    <w:rsid w:val="00CA4EDD"/>
    <w:rsid w:val="00CB3B15"/>
    <w:rsid w:val="00CD251B"/>
    <w:rsid w:val="00CE1BB6"/>
    <w:rsid w:val="00D12640"/>
    <w:rsid w:val="00D16D6F"/>
    <w:rsid w:val="00D3472C"/>
    <w:rsid w:val="00D34A45"/>
    <w:rsid w:val="00D360B6"/>
    <w:rsid w:val="00D5320F"/>
    <w:rsid w:val="00D533C9"/>
    <w:rsid w:val="00D549C5"/>
    <w:rsid w:val="00D602A6"/>
    <w:rsid w:val="00D61BD3"/>
    <w:rsid w:val="00D6458F"/>
    <w:rsid w:val="00D70939"/>
    <w:rsid w:val="00D76C87"/>
    <w:rsid w:val="00D912DA"/>
    <w:rsid w:val="00DB341D"/>
    <w:rsid w:val="00DB519B"/>
    <w:rsid w:val="00DB59D3"/>
    <w:rsid w:val="00DB62B6"/>
    <w:rsid w:val="00DD22AA"/>
    <w:rsid w:val="00DE2F3C"/>
    <w:rsid w:val="00E139A0"/>
    <w:rsid w:val="00E13E18"/>
    <w:rsid w:val="00E166F9"/>
    <w:rsid w:val="00E2270C"/>
    <w:rsid w:val="00E33237"/>
    <w:rsid w:val="00E36D9A"/>
    <w:rsid w:val="00E50D41"/>
    <w:rsid w:val="00E52904"/>
    <w:rsid w:val="00E532B8"/>
    <w:rsid w:val="00E56FAD"/>
    <w:rsid w:val="00E86EF9"/>
    <w:rsid w:val="00E95A05"/>
    <w:rsid w:val="00E96384"/>
    <w:rsid w:val="00E96DBF"/>
    <w:rsid w:val="00EA2797"/>
    <w:rsid w:val="00EB50B9"/>
    <w:rsid w:val="00EC1E20"/>
    <w:rsid w:val="00EC566F"/>
    <w:rsid w:val="00ED27D9"/>
    <w:rsid w:val="00EE5A5D"/>
    <w:rsid w:val="00F109E9"/>
    <w:rsid w:val="00F11D48"/>
    <w:rsid w:val="00F179AA"/>
    <w:rsid w:val="00F31E66"/>
    <w:rsid w:val="00F65A36"/>
    <w:rsid w:val="00F817F8"/>
    <w:rsid w:val="00FA2F33"/>
    <w:rsid w:val="00FA3343"/>
    <w:rsid w:val="00FB2419"/>
    <w:rsid w:val="00FC3EF0"/>
    <w:rsid w:val="00FE3673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7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7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Rar$DI11.039\100003_VER03_DOT_CartaSISPAreaNord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B77E-E7C1-4588-B8BB-2695978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100003_VER03_DOT_CartaSISPAreaNord_20160502.dot</Template>
  <TotalTime>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SISP Area Nord</vt:lpstr>
    </vt:vector>
  </TitlesOfParts>
  <Company>HP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SISP Area Nord</dc:title>
  <dc:creator>Utente</dc:creator>
  <cp:lastModifiedBy>bito2032035</cp:lastModifiedBy>
  <cp:revision>6</cp:revision>
  <cp:lastPrinted>2016-07-01T12:34:00Z</cp:lastPrinted>
  <dcterms:created xsi:type="dcterms:W3CDTF">2016-06-20T15:46:00Z</dcterms:created>
  <dcterms:modified xsi:type="dcterms:W3CDTF">2016-07-01T12:35:00Z</dcterms:modified>
</cp:coreProperties>
</file>