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6B" w:rsidRPr="001B0614" w:rsidRDefault="00D61D6B" w:rsidP="00E76A66">
      <w:pPr>
        <w:tabs>
          <w:tab w:val="left" w:pos="5103"/>
        </w:tabs>
        <w:spacing w:line="276" w:lineRule="auto"/>
        <w:jc w:val="both"/>
        <w:rPr>
          <w:rFonts w:ascii="Calibri" w:hAnsi="Calibri" w:cs="Calibri"/>
          <w:spacing w:val="2"/>
          <w:sz w:val="18"/>
          <w:szCs w:val="18"/>
        </w:rPr>
      </w:pPr>
    </w:p>
    <w:p w:rsidR="00594E29" w:rsidRDefault="00E76A66" w:rsidP="00E76A66">
      <w:pPr>
        <w:tabs>
          <w:tab w:val="left" w:pos="1701"/>
          <w:tab w:val="left" w:pos="5103"/>
          <w:tab w:val="right" w:pos="9638"/>
        </w:tabs>
        <w:spacing w:before="60"/>
        <w:jc w:val="center"/>
        <w:rPr>
          <w:rFonts w:ascii="Calibri" w:hAnsi="Calibri" w:cs="Calibri"/>
          <w:bCs/>
          <w:spacing w:val="2"/>
          <w:sz w:val="24"/>
          <w:szCs w:val="24"/>
          <w:u w:val="single"/>
        </w:rPr>
      </w:pPr>
      <w:r w:rsidRPr="00E76A66">
        <w:rPr>
          <w:rFonts w:ascii="Calibri" w:hAnsi="Calibri" w:cs="Calibri"/>
          <w:bCs/>
          <w:spacing w:val="2"/>
          <w:sz w:val="24"/>
          <w:szCs w:val="24"/>
          <w:u w:val="single"/>
        </w:rPr>
        <w:t>ELENCO DOCUMENTI DA ALLEGARE ALLA RICHIESTA DI</w:t>
      </w:r>
    </w:p>
    <w:p w:rsidR="00E76A66" w:rsidRDefault="003C60B0" w:rsidP="00E76A66">
      <w:pPr>
        <w:tabs>
          <w:tab w:val="left" w:pos="1701"/>
          <w:tab w:val="left" w:pos="5103"/>
          <w:tab w:val="right" w:pos="9638"/>
        </w:tabs>
        <w:spacing w:before="60"/>
        <w:jc w:val="center"/>
        <w:rPr>
          <w:rFonts w:ascii="Calibri" w:hAnsi="Calibri" w:cs="Calibri"/>
          <w:bCs/>
          <w:spacing w:val="2"/>
          <w:sz w:val="24"/>
          <w:szCs w:val="24"/>
          <w:u w:val="single"/>
        </w:rPr>
      </w:pPr>
      <w:proofErr w:type="gramStart"/>
      <w:r>
        <w:rPr>
          <w:rFonts w:ascii="Calibri" w:hAnsi="Calibri" w:cs="Calibri"/>
          <w:bCs/>
          <w:spacing w:val="2"/>
          <w:sz w:val="24"/>
          <w:szCs w:val="24"/>
          <w:u w:val="single"/>
        </w:rPr>
        <w:t>INTEGRAZIONE  DI</w:t>
      </w:r>
      <w:proofErr w:type="gramEnd"/>
      <w:r>
        <w:rPr>
          <w:rFonts w:ascii="Calibri" w:hAnsi="Calibri" w:cs="Calibri"/>
          <w:bCs/>
          <w:spacing w:val="2"/>
          <w:sz w:val="24"/>
          <w:szCs w:val="24"/>
          <w:u w:val="single"/>
        </w:rPr>
        <w:t xml:space="preserve"> AUTORIZZAZIONE </w:t>
      </w:r>
      <w:r w:rsidR="00640539">
        <w:rPr>
          <w:rFonts w:ascii="Calibri" w:hAnsi="Calibri" w:cs="Calibri"/>
          <w:bCs/>
          <w:spacing w:val="2"/>
          <w:sz w:val="24"/>
          <w:szCs w:val="24"/>
          <w:u w:val="single"/>
        </w:rPr>
        <w:t>TRASPORTO</w:t>
      </w:r>
      <w:r w:rsidR="00E76A66">
        <w:rPr>
          <w:rFonts w:ascii="Calibri" w:hAnsi="Calibri" w:cs="Calibri"/>
          <w:bCs/>
          <w:spacing w:val="2"/>
          <w:sz w:val="24"/>
          <w:szCs w:val="24"/>
          <w:u w:val="single"/>
        </w:rPr>
        <w:t xml:space="preserve"> DI FERITI E INFERMI</w:t>
      </w:r>
    </w:p>
    <w:p w:rsidR="00E76A66" w:rsidRPr="00E76A66" w:rsidRDefault="00E76A66" w:rsidP="00E76A66">
      <w:pPr>
        <w:tabs>
          <w:tab w:val="left" w:pos="1701"/>
          <w:tab w:val="left" w:pos="5103"/>
          <w:tab w:val="right" w:pos="9638"/>
        </w:tabs>
        <w:spacing w:before="60"/>
        <w:jc w:val="center"/>
        <w:rPr>
          <w:rFonts w:ascii="Calibri" w:hAnsi="Calibri" w:cs="Calibri"/>
          <w:b/>
          <w:bCs/>
          <w:spacing w:val="2"/>
          <w:sz w:val="24"/>
          <w:szCs w:val="24"/>
        </w:rPr>
      </w:pPr>
      <w:r>
        <w:rPr>
          <w:rFonts w:ascii="Calibri" w:hAnsi="Calibri" w:cs="Calibri"/>
          <w:bCs/>
          <w:spacing w:val="2"/>
          <w:sz w:val="24"/>
          <w:szCs w:val="24"/>
          <w:u w:val="single"/>
        </w:rPr>
        <w:t>LL.RR.27/93 E 17/96</w:t>
      </w:r>
    </w:p>
    <w:p w:rsidR="00F5680C" w:rsidRPr="00294A6F" w:rsidRDefault="00F5680C" w:rsidP="00294A6F">
      <w:pPr>
        <w:rPr>
          <w:rFonts w:ascii="Calibri" w:hAnsi="Calibri" w:cs="Tahoma"/>
        </w:rPr>
      </w:pPr>
    </w:p>
    <w:p w:rsidR="001B0614" w:rsidRDefault="00E76A66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 w:rsidRPr="00E76A66">
        <w:rPr>
          <w:rFonts w:ascii="Calibri" w:hAnsi="Calibri" w:cs="Calibri"/>
          <w:sz w:val="22"/>
          <w:szCs w:val="22"/>
        </w:rPr>
        <w:t>Istanza indirizzata alla Direzione Generale della ASL</w:t>
      </w:r>
      <w:r>
        <w:rPr>
          <w:rFonts w:ascii="Calibri" w:hAnsi="Calibri" w:cs="Calibri"/>
          <w:sz w:val="22"/>
          <w:szCs w:val="22"/>
        </w:rPr>
        <w:t xml:space="preserve"> competente per territorio specificando il tipo </w:t>
      </w:r>
      <w:proofErr w:type="spellStart"/>
      <w:r>
        <w:rPr>
          <w:rFonts w:ascii="Calibri" w:hAnsi="Calibri" w:cs="Calibri"/>
          <w:sz w:val="22"/>
          <w:szCs w:val="22"/>
        </w:rPr>
        <w:t>ci</w:t>
      </w:r>
      <w:proofErr w:type="spellEnd"/>
      <w:r>
        <w:rPr>
          <w:rFonts w:ascii="Calibri" w:hAnsi="Calibri" w:cs="Calibri"/>
          <w:sz w:val="22"/>
          <w:szCs w:val="22"/>
        </w:rPr>
        <w:t xml:space="preserve"> autorizzazione che si intende ottenere</w:t>
      </w:r>
      <w:r w:rsidR="00A75ED1">
        <w:rPr>
          <w:rFonts w:ascii="Calibri" w:hAnsi="Calibri" w:cs="Calibri"/>
          <w:sz w:val="22"/>
          <w:szCs w:val="22"/>
        </w:rPr>
        <w:t>;</w:t>
      </w:r>
    </w:p>
    <w:p w:rsidR="00E76A66" w:rsidRDefault="003C60B0" w:rsidP="00E76A6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Elenco del personale aggiornato, se variato rispetto all’ultima Determina, con dichiarazione, per ognuno, di accettazione dell’incarico e copia del documento di identità, inoltre per gli autisti copia della patente di guida;</w:t>
      </w:r>
    </w:p>
    <w:p w:rsidR="003C60B0" w:rsidRDefault="003C60B0" w:rsidP="003C60B0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Foglio immatricolare dell’ambulanza con l’avvenuta revisione </w:t>
      </w:r>
      <w:proofErr w:type="gramStart"/>
      <w:r>
        <w:rPr>
          <w:rFonts w:ascii="Calibri" w:hAnsi="Calibri" w:cs="Calibri"/>
          <w:sz w:val="22"/>
          <w:szCs w:val="22"/>
        </w:rPr>
        <w:t>annuale(</w:t>
      </w:r>
      <w:proofErr w:type="gramEnd"/>
      <w:r>
        <w:rPr>
          <w:rFonts w:ascii="Calibri" w:hAnsi="Calibri" w:cs="Calibri"/>
          <w:sz w:val="22"/>
          <w:szCs w:val="22"/>
        </w:rPr>
        <w:t>copia autentica)</w:t>
      </w:r>
    </w:p>
    <w:p w:rsidR="003C60B0" w:rsidRDefault="003C60B0" w:rsidP="003C60B0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Elenco materiale esistente </w:t>
      </w:r>
      <w:proofErr w:type="gramStart"/>
      <w:r>
        <w:rPr>
          <w:rFonts w:ascii="Calibri" w:hAnsi="Calibri" w:cs="Calibri"/>
          <w:sz w:val="22"/>
          <w:szCs w:val="22"/>
        </w:rPr>
        <w:t>sull’ambulanza( per</w:t>
      </w:r>
      <w:proofErr w:type="gramEnd"/>
      <w:r>
        <w:rPr>
          <w:rFonts w:ascii="Calibri" w:hAnsi="Calibri" w:cs="Calibri"/>
          <w:sz w:val="22"/>
          <w:szCs w:val="22"/>
        </w:rPr>
        <w:t xml:space="preserve"> il tipo ”A” vedere gli ausili aggiuntivi previsti dalla L.R. 17/96</w:t>
      </w:r>
      <w:r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 (firmato dal Medico Responsabile in autentica);</w:t>
      </w:r>
    </w:p>
    <w:p w:rsidR="003C60B0" w:rsidRDefault="003C60B0" w:rsidP="003C60B0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Dichiarazione della ditta che effettuerà i lavaggi dell’ambulanza (firmato da Legale Rappresentante);</w:t>
      </w:r>
    </w:p>
    <w:p w:rsidR="003C60B0" w:rsidRDefault="003C60B0" w:rsidP="003C60B0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Polizze assicurative per le ambulanze, per gli autisti e per i trasportati a </w:t>
      </w:r>
      <w:proofErr w:type="gramStart"/>
      <w:r>
        <w:rPr>
          <w:rFonts w:ascii="Calibri" w:hAnsi="Calibri" w:cs="Calibri"/>
          <w:sz w:val="22"/>
          <w:szCs w:val="22"/>
        </w:rPr>
        <w:t>bordo(</w:t>
      </w:r>
      <w:proofErr w:type="gramEnd"/>
      <w:r>
        <w:rPr>
          <w:rFonts w:ascii="Calibri" w:hAnsi="Calibri" w:cs="Calibri"/>
          <w:sz w:val="22"/>
          <w:szCs w:val="22"/>
        </w:rPr>
        <w:t>copia autentica in corso di validità);</w:t>
      </w:r>
    </w:p>
    <w:p w:rsidR="003C60B0" w:rsidRDefault="003C60B0" w:rsidP="003C60B0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Polizza assicurativa per i rischi derivanti da responsabilità civile per danni a terzi, non dipendenti dall’utilizzo del </w:t>
      </w:r>
      <w:proofErr w:type="gramStart"/>
      <w:r>
        <w:rPr>
          <w:rFonts w:ascii="Calibri" w:hAnsi="Calibri" w:cs="Calibri"/>
          <w:sz w:val="22"/>
          <w:szCs w:val="22"/>
        </w:rPr>
        <w:t>mezzo</w:t>
      </w:r>
      <w:r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sz w:val="22"/>
          <w:szCs w:val="22"/>
        </w:rPr>
        <w:t>solo quietanza di pagamento)</w:t>
      </w:r>
      <w:r>
        <w:rPr>
          <w:rFonts w:ascii="Calibri" w:hAnsi="Calibri" w:cs="Calibri"/>
          <w:sz w:val="22"/>
          <w:szCs w:val="22"/>
        </w:rPr>
        <w:t>;</w:t>
      </w:r>
    </w:p>
    <w:p w:rsidR="0045254C" w:rsidRDefault="0045254C" w:rsidP="0045254C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Polizza assicurativa per la copertura degli infortuni del personale </w:t>
      </w:r>
      <w:proofErr w:type="gramStart"/>
      <w:r>
        <w:rPr>
          <w:rFonts w:ascii="Calibri" w:hAnsi="Calibri" w:cs="Calibri"/>
          <w:sz w:val="22"/>
          <w:szCs w:val="22"/>
        </w:rPr>
        <w:t>addetto</w:t>
      </w:r>
      <w:r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sz w:val="22"/>
          <w:szCs w:val="22"/>
        </w:rPr>
        <w:t>solo quietanza di pagamento)</w:t>
      </w:r>
      <w:r>
        <w:rPr>
          <w:rFonts w:ascii="Calibri" w:hAnsi="Calibri" w:cs="Calibri"/>
          <w:sz w:val="22"/>
          <w:szCs w:val="22"/>
        </w:rPr>
        <w:t>;</w:t>
      </w:r>
    </w:p>
    <w:p w:rsidR="0045254C" w:rsidRDefault="0045254C" w:rsidP="0045254C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Copia precedente Determina Dirigenziale di </w:t>
      </w:r>
      <w:proofErr w:type="gramStart"/>
      <w:r>
        <w:rPr>
          <w:rFonts w:ascii="Calibri" w:hAnsi="Calibri" w:cs="Calibri"/>
          <w:sz w:val="22"/>
          <w:szCs w:val="22"/>
        </w:rPr>
        <w:t>autorizzazione( l’ultima</w:t>
      </w:r>
      <w:proofErr w:type="gramEnd"/>
      <w:r>
        <w:rPr>
          <w:rFonts w:ascii="Calibri" w:hAnsi="Calibri" w:cs="Calibri"/>
          <w:sz w:val="22"/>
          <w:szCs w:val="22"/>
        </w:rPr>
        <w:t xml:space="preserve"> in ordine di tempo) corredata da autocertificazione attestante che il parco auto è rimasto invariato fino alla data di presentazione della domanda;</w:t>
      </w:r>
    </w:p>
    <w:p w:rsidR="0045254C" w:rsidRDefault="0045254C" w:rsidP="0045254C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Attestato in originale di versamento di € 127,56 sul c.c.p. n. 682708 intestato a “Servizio Igiene e Sanità Pubblica ASL BA” -  Servizio Tesoreria – Lungomare </w:t>
      </w:r>
      <w:proofErr w:type="spellStart"/>
      <w:r>
        <w:rPr>
          <w:rFonts w:ascii="Calibri" w:hAnsi="Calibri" w:cs="Calibri"/>
          <w:sz w:val="22"/>
          <w:szCs w:val="22"/>
        </w:rPr>
        <w:t>Starita</w:t>
      </w:r>
      <w:proofErr w:type="spellEnd"/>
      <w:r>
        <w:rPr>
          <w:rFonts w:ascii="Calibri" w:hAnsi="Calibri" w:cs="Calibri"/>
          <w:sz w:val="22"/>
          <w:szCs w:val="22"/>
        </w:rPr>
        <w:t xml:space="preserve"> n. 6 per ciascuna ambulanza, quali diritti sanitari per il rilascio dell’autorizzazione trasporto infermi e </w:t>
      </w:r>
      <w:proofErr w:type="gramStart"/>
      <w:r>
        <w:rPr>
          <w:rFonts w:ascii="Calibri" w:hAnsi="Calibri" w:cs="Calibri"/>
          <w:sz w:val="22"/>
          <w:szCs w:val="22"/>
        </w:rPr>
        <w:t>feriti(</w:t>
      </w:r>
      <w:proofErr w:type="gramEnd"/>
      <w:r>
        <w:rPr>
          <w:rFonts w:ascii="Calibri" w:hAnsi="Calibri" w:cs="Calibri"/>
          <w:sz w:val="22"/>
          <w:szCs w:val="22"/>
        </w:rPr>
        <w:t>Tariffario Regionale).</w:t>
      </w:r>
    </w:p>
    <w:p w:rsidR="006F6CA5" w:rsidRDefault="006F6CA5" w:rsidP="006F6CA5">
      <w:pPr>
        <w:spacing w:before="120"/>
        <w:ind w:left="357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F6CA5" w:rsidRDefault="006F6CA5" w:rsidP="006F6CA5">
      <w:pPr>
        <w:spacing w:before="120"/>
        <w:ind w:left="357"/>
        <w:rPr>
          <w:rFonts w:ascii="Calibri" w:hAnsi="Calibri" w:cs="Calibri"/>
          <w:sz w:val="22"/>
          <w:szCs w:val="22"/>
        </w:rPr>
      </w:pPr>
    </w:p>
    <w:p w:rsidR="006F6CA5" w:rsidRPr="00E76A66" w:rsidRDefault="006F6CA5" w:rsidP="006F6CA5">
      <w:pPr>
        <w:spacing w:before="120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N.B. il tutto o in originale o in copie autenticate, o accompagnate da dichiarazione sostitutiva del Legare Rappresentante.</w:t>
      </w:r>
    </w:p>
    <w:p w:rsidR="00294A6F" w:rsidRDefault="00294A6F" w:rsidP="00307B90">
      <w:pPr>
        <w:spacing w:before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</w:t>
      </w:r>
      <w:r w:rsidR="00163C15">
        <w:rPr>
          <w:rFonts w:ascii="Calibri" w:hAnsi="Calibri" w:cs="Calibri"/>
          <w:sz w:val="18"/>
          <w:szCs w:val="18"/>
        </w:rPr>
        <w:t xml:space="preserve">                   </w:t>
      </w:r>
    </w:p>
    <w:p w:rsidR="00132B94" w:rsidRDefault="00132B94" w:rsidP="00307B90">
      <w:pPr>
        <w:rPr>
          <w:rFonts w:ascii="Calibri" w:hAnsi="Calibri" w:cs="Calibri"/>
          <w:sz w:val="18"/>
          <w:szCs w:val="18"/>
        </w:rPr>
      </w:pPr>
    </w:p>
    <w:p w:rsidR="00DF3970" w:rsidRDefault="00DF3970" w:rsidP="00DF3970">
      <w:pPr>
        <w:ind w:left="5103"/>
        <w:jc w:val="center"/>
        <w:rPr>
          <w:rFonts w:ascii="Calibri" w:hAnsi="Calibri" w:cs="Calibri"/>
          <w:b/>
          <w:sz w:val="16"/>
          <w:szCs w:val="16"/>
        </w:rPr>
      </w:pPr>
    </w:p>
    <w:p w:rsidR="00204C37" w:rsidRPr="005F35C1" w:rsidRDefault="00204C37" w:rsidP="00204C37">
      <w:pPr>
        <w:ind w:left="5103"/>
        <w:jc w:val="center"/>
        <w:rPr>
          <w:rFonts w:ascii="Calibri" w:hAnsi="Calibri" w:cs="Calibri"/>
          <w:b/>
          <w:sz w:val="16"/>
          <w:szCs w:val="16"/>
        </w:rPr>
      </w:pPr>
    </w:p>
    <w:p w:rsidR="007E6B3C" w:rsidRDefault="007E6B3C" w:rsidP="007E6B3C">
      <w:pPr>
        <w:rPr>
          <w:rFonts w:ascii="Calibri" w:hAnsi="Calibri" w:cs="Calibri"/>
          <w:sz w:val="16"/>
          <w:szCs w:val="16"/>
        </w:rPr>
      </w:pPr>
    </w:p>
    <w:p w:rsidR="007E6B3C" w:rsidRDefault="007E6B3C" w:rsidP="007E6B3C">
      <w:pPr>
        <w:rPr>
          <w:rFonts w:ascii="Calibri" w:hAnsi="Calibri" w:cs="Calibri"/>
          <w:b/>
          <w:sz w:val="16"/>
          <w:szCs w:val="16"/>
        </w:rPr>
      </w:pPr>
    </w:p>
    <w:p w:rsidR="007E6B3C" w:rsidRDefault="007E6B3C" w:rsidP="007E6B3C">
      <w:pPr>
        <w:rPr>
          <w:rFonts w:ascii="Calibri" w:hAnsi="Calibri" w:cs="Calibri"/>
          <w:sz w:val="16"/>
          <w:szCs w:val="16"/>
        </w:rPr>
      </w:pPr>
    </w:p>
    <w:p w:rsidR="007E6B3C" w:rsidRPr="002518AD" w:rsidRDefault="007E6B3C" w:rsidP="007E6B3C">
      <w:pPr>
        <w:rPr>
          <w:rFonts w:ascii="Calibri" w:hAnsi="Calibri" w:cs="Calibri"/>
          <w:sz w:val="16"/>
          <w:szCs w:val="16"/>
        </w:rPr>
      </w:pPr>
    </w:p>
    <w:p w:rsidR="00594E29" w:rsidRDefault="00594E29" w:rsidP="00FA6508">
      <w:pPr>
        <w:rPr>
          <w:rFonts w:ascii="Calibri" w:hAnsi="Calibri" w:cs="Calibri"/>
          <w:sz w:val="16"/>
          <w:szCs w:val="16"/>
        </w:rPr>
      </w:pPr>
    </w:p>
    <w:sectPr w:rsidR="00594E29" w:rsidSect="00E336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700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A2" w:rsidRDefault="005E3AA2" w:rsidP="00114F7B">
      <w:r>
        <w:separator/>
      </w:r>
    </w:p>
  </w:endnote>
  <w:endnote w:type="continuationSeparator" w:id="0">
    <w:p w:rsidR="005E3AA2" w:rsidRDefault="005E3AA2" w:rsidP="001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FA" w:rsidRPr="00533609" w:rsidRDefault="002C42FA" w:rsidP="002C42FA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533609">
      <w:rPr>
        <w:rFonts w:ascii="Calibri" w:hAnsi="Calibri" w:cs="Calibri"/>
        <w:sz w:val="16"/>
        <w:szCs w:val="16"/>
      </w:rPr>
      <w:t xml:space="preserve">pag. </w:t>
    </w:r>
    <w:r w:rsidR="007A46A3" w:rsidRPr="00533609">
      <w:rPr>
        <w:rFonts w:ascii="Calibri" w:hAnsi="Calibri" w:cs="Calibri"/>
        <w:sz w:val="16"/>
        <w:szCs w:val="16"/>
      </w:rPr>
      <w:fldChar w:fldCharType="begin"/>
    </w:r>
    <w:r w:rsidRPr="00533609">
      <w:rPr>
        <w:rFonts w:ascii="Calibri" w:hAnsi="Calibri" w:cs="Calibri"/>
        <w:sz w:val="16"/>
        <w:szCs w:val="16"/>
      </w:rPr>
      <w:instrText xml:space="preserve"> PAGE </w:instrText>
    </w:r>
    <w:r w:rsidR="007A46A3" w:rsidRPr="00533609">
      <w:rPr>
        <w:rFonts w:ascii="Calibri" w:hAnsi="Calibri" w:cs="Calibri"/>
        <w:sz w:val="16"/>
        <w:szCs w:val="16"/>
      </w:rPr>
      <w:fldChar w:fldCharType="separate"/>
    </w:r>
    <w:r w:rsidR="0045254C">
      <w:rPr>
        <w:rFonts w:ascii="Calibri" w:hAnsi="Calibri" w:cs="Calibri"/>
        <w:noProof/>
        <w:sz w:val="16"/>
        <w:szCs w:val="16"/>
      </w:rPr>
      <w:t>2</w:t>
    </w:r>
    <w:r w:rsidR="007A46A3" w:rsidRPr="00533609">
      <w:rPr>
        <w:rFonts w:ascii="Calibri" w:hAnsi="Calibri" w:cs="Calibri"/>
        <w:sz w:val="16"/>
        <w:szCs w:val="16"/>
      </w:rPr>
      <w:fldChar w:fldCharType="end"/>
    </w:r>
    <w:r w:rsidRPr="00533609">
      <w:rPr>
        <w:rFonts w:ascii="Calibri" w:hAnsi="Calibri" w:cs="Calibri"/>
        <w:sz w:val="16"/>
        <w:szCs w:val="16"/>
      </w:rPr>
      <w:t xml:space="preserve"> / </w:t>
    </w:r>
    <w:r w:rsidR="007A46A3" w:rsidRPr="00533609">
      <w:rPr>
        <w:rFonts w:ascii="Calibri" w:hAnsi="Calibri" w:cs="Calibri"/>
        <w:sz w:val="16"/>
        <w:szCs w:val="16"/>
      </w:rPr>
      <w:fldChar w:fldCharType="begin"/>
    </w:r>
    <w:r w:rsidRPr="00533609">
      <w:rPr>
        <w:rFonts w:ascii="Calibri" w:hAnsi="Calibri" w:cs="Calibri"/>
        <w:sz w:val="16"/>
        <w:szCs w:val="16"/>
      </w:rPr>
      <w:instrText xml:space="preserve"> NUMPAGES \*Arabic </w:instrText>
    </w:r>
    <w:r w:rsidR="007A46A3" w:rsidRPr="00533609">
      <w:rPr>
        <w:rFonts w:ascii="Calibri" w:hAnsi="Calibri" w:cs="Calibri"/>
        <w:sz w:val="16"/>
        <w:szCs w:val="16"/>
      </w:rPr>
      <w:fldChar w:fldCharType="separate"/>
    </w:r>
    <w:r w:rsidR="0045254C">
      <w:rPr>
        <w:rFonts w:ascii="Calibri" w:hAnsi="Calibri" w:cs="Calibri"/>
        <w:noProof/>
        <w:sz w:val="16"/>
        <w:szCs w:val="16"/>
      </w:rPr>
      <w:t>2</w:t>
    </w:r>
    <w:r w:rsidR="007A46A3" w:rsidRPr="00533609">
      <w:rPr>
        <w:rFonts w:ascii="Calibri" w:hAnsi="Calibri" w:cs="Calibri"/>
        <w:sz w:val="16"/>
        <w:szCs w:val="16"/>
      </w:rPr>
      <w:fldChar w:fldCharType="end"/>
    </w:r>
  </w:p>
  <w:p w:rsidR="002925EA" w:rsidRPr="00533609" w:rsidRDefault="002925EA" w:rsidP="00BC00A3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56" w:rsidRDefault="005E3AA2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4A0BB3" w:rsidRPr="00533609" w:rsidRDefault="004A0BB3" w:rsidP="004A0BB3">
    <w:pPr>
      <w:tabs>
        <w:tab w:val="right" w:pos="9639"/>
      </w:tabs>
      <w:jc w:val="both"/>
      <w:rPr>
        <w:rFonts w:ascii="Calibri" w:hAnsi="Calibri" w:cs="Calibri"/>
        <w:color w:val="262626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A2" w:rsidRDefault="005E3AA2" w:rsidP="00114F7B">
      <w:r>
        <w:separator/>
      </w:r>
    </w:p>
  </w:footnote>
  <w:footnote w:type="continuationSeparator" w:id="0">
    <w:p w:rsidR="005E3AA2" w:rsidRDefault="005E3AA2" w:rsidP="0011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50" w:rsidRPr="0034225F" w:rsidRDefault="00900DF0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23" w:rsidRDefault="00900DF0" w:rsidP="00A724AE">
    <w:pPr>
      <w:tabs>
        <w:tab w:val="left" w:pos="1701"/>
      </w:tabs>
      <w:rPr>
        <w:rFonts w:ascii="Calibri" w:hAnsi="Calibri" w:cs="Calibri"/>
        <w:b/>
        <w:bCs/>
        <w:color w:val="1F497D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5F" w:rsidRPr="0023231F">
      <w:rPr>
        <w:rFonts w:ascii="Calibri" w:hAnsi="Calibri" w:cs="Tahoma"/>
        <w:bCs/>
        <w:color w:val="244061"/>
        <w:sz w:val="16"/>
        <w:szCs w:val="16"/>
      </w:rPr>
      <w:tab/>
    </w:r>
    <w:r w:rsidR="00CC4823" w:rsidRPr="006400F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CC4823" w:rsidRPr="009513A6" w:rsidRDefault="009513A6" w:rsidP="00A724AE">
    <w:pPr>
      <w:tabs>
        <w:tab w:val="left" w:pos="1701"/>
      </w:tabs>
      <w:rPr>
        <w:rFonts w:ascii="Calibri" w:hAnsi="Calibri" w:cs="Calibri"/>
        <w:b/>
        <w:color w:val="1F497D"/>
        <w:kern w:val="1"/>
        <w:sz w:val="22"/>
        <w:szCs w:val="22"/>
      </w:rPr>
    </w:pPr>
    <w:r>
      <w:rPr>
        <w:rFonts w:ascii="Calibri" w:hAnsi="Calibri" w:cs="Calibri"/>
        <w:b/>
        <w:bCs/>
        <w:color w:val="1F497D"/>
        <w:sz w:val="16"/>
        <w:szCs w:val="16"/>
      </w:rPr>
      <w:t xml:space="preserve">                                             </w:t>
    </w:r>
    <w:r>
      <w:rPr>
        <w:rFonts w:ascii="Calibri" w:hAnsi="Calibri" w:cs="Calibri"/>
        <w:b/>
        <w:bCs/>
        <w:color w:val="1F497D"/>
        <w:sz w:val="22"/>
        <w:szCs w:val="22"/>
      </w:rPr>
      <w:t>AZIENDA SANITARIA LOCALE DELLA PROVINCIA DI BARI</w:t>
    </w:r>
    <w:r w:rsidR="00CC4823" w:rsidRPr="00A724AE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CC4823" w:rsidRPr="00E76A66" w:rsidRDefault="00CC4823" w:rsidP="00A724AE">
    <w:pPr>
      <w:tabs>
        <w:tab w:val="left" w:pos="1701"/>
      </w:tabs>
      <w:rPr>
        <w:rFonts w:ascii="Calibri" w:hAnsi="Calibri" w:cs="Calibri"/>
        <w:b/>
        <w:bCs/>
        <w:color w:val="1C1C1C"/>
      </w:rPr>
    </w:pPr>
    <w:r w:rsidRPr="006400FE">
      <w:rPr>
        <w:rFonts w:ascii="Calibri" w:hAnsi="Calibri" w:cs="Calibri"/>
        <w:b/>
        <w:bCs/>
        <w:color w:val="244061"/>
        <w:sz w:val="16"/>
        <w:szCs w:val="16"/>
      </w:rPr>
      <w:tab/>
    </w:r>
    <w:r w:rsidRPr="00E76A66">
      <w:rPr>
        <w:rFonts w:ascii="Calibri" w:hAnsi="Calibri" w:cs="Calibri"/>
        <w:b/>
        <w:bCs/>
        <w:color w:val="1C1C1C"/>
      </w:rPr>
      <w:t>DIPARTIMENTO DI PREVENZIONE</w:t>
    </w:r>
  </w:p>
  <w:p w:rsidR="00F65A36" w:rsidRPr="00E76A66" w:rsidRDefault="00CC4823" w:rsidP="00A724AE">
    <w:pPr>
      <w:tabs>
        <w:tab w:val="left" w:pos="1701"/>
      </w:tabs>
      <w:rPr>
        <w:rFonts w:ascii="Calibri" w:hAnsi="Calibri" w:cs="Calibri"/>
        <w:b/>
        <w:bCs/>
        <w:color w:val="1C1C1C"/>
      </w:rPr>
    </w:pPr>
    <w:r w:rsidRPr="006400FE">
      <w:rPr>
        <w:rFonts w:ascii="Calibri" w:hAnsi="Calibri" w:cs="Calibri"/>
        <w:b/>
        <w:bCs/>
        <w:color w:val="1C1C1C"/>
        <w:sz w:val="16"/>
        <w:szCs w:val="16"/>
      </w:rPr>
      <w:tab/>
    </w:r>
    <w:r w:rsidRPr="00E76A66">
      <w:rPr>
        <w:rFonts w:ascii="Calibri" w:hAnsi="Calibri" w:cs="Calibri"/>
        <w:b/>
        <w:bCs/>
        <w:color w:val="1C1C1C"/>
      </w:rPr>
      <w:t xml:space="preserve">SERVIZIO </w:t>
    </w:r>
    <w:r w:rsidR="0034225F" w:rsidRPr="00E76A66">
      <w:rPr>
        <w:rFonts w:ascii="Calibri" w:hAnsi="Calibri" w:cs="Calibri"/>
        <w:b/>
        <w:bCs/>
        <w:color w:val="1C1C1C"/>
      </w:rPr>
      <w:t>IGIEN</w:t>
    </w:r>
    <w:r w:rsidR="00E76A66">
      <w:rPr>
        <w:rFonts w:ascii="Calibri" w:hAnsi="Calibri" w:cs="Calibri"/>
        <w:b/>
        <w:bCs/>
        <w:color w:val="1C1C1C"/>
      </w:rPr>
      <w:t>E e</w:t>
    </w:r>
    <w:r w:rsidR="00E76A66" w:rsidRPr="00E76A66">
      <w:rPr>
        <w:rFonts w:ascii="Calibri" w:hAnsi="Calibri" w:cs="Calibri"/>
        <w:b/>
        <w:bCs/>
        <w:color w:val="1C1C1C"/>
      </w:rPr>
      <w:t xml:space="preserve"> SANITÀ PUBBLICA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8A9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10E53"/>
    <w:multiLevelType w:val="hybridMultilevel"/>
    <w:tmpl w:val="41EC80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94"/>
    <w:rsid w:val="000279E9"/>
    <w:rsid w:val="0003276A"/>
    <w:rsid w:val="00033405"/>
    <w:rsid w:val="000350D4"/>
    <w:rsid w:val="000365AB"/>
    <w:rsid w:val="00040C9A"/>
    <w:rsid w:val="00043E77"/>
    <w:rsid w:val="00055CCA"/>
    <w:rsid w:val="00070775"/>
    <w:rsid w:val="00072C67"/>
    <w:rsid w:val="00077CD0"/>
    <w:rsid w:val="000A2971"/>
    <w:rsid w:val="000B1E66"/>
    <w:rsid w:val="000B2720"/>
    <w:rsid w:val="000B622E"/>
    <w:rsid w:val="000B7A0F"/>
    <w:rsid w:val="000F4D4C"/>
    <w:rsid w:val="00112B88"/>
    <w:rsid w:val="00112E0D"/>
    <w:rsid w:val="00114F7B"/>
    <w:rsid w:val="00124DA1"/>
    <w:rsid w:val="00125CE0"/>
    <w:rsid w:val="00126201"/>
    <w:rsid w:val="00132B94"/>
    <w:rsid w:val="001344AB"/>
    <w:rsid w:val="001426FF"/>
    <w:rsid w:val="001431FD"/>
    <w:rsid w:val="00163C15"/>
    <w:rsid w:val="00174ABB"/>
    <w:rsid w:val="00185135"/>
    <w:rsid w:val="00194395"/>
    <w:rsid w:val="001965CA"/>
    <w:rsid w:val="001A47D1"/>
    <w:rsid w:val="001A7D1C"/>
    <w:rsid w:val="001B0614"/>
    <w:rsid w:val="001B0B84"/>
    <w:rsid w:val="001B34DF"/>
    <w:rsid w:val="001B42D9"/>
    <w:rsid w:val="001D5F5D"/>
    <w:rsid w:val="001F4DE3"/>
    <w:rsid w:val="002015D2"/>
    <w:rsid w:val="00204C37"/>
    <w:rsid w:val="00224734"/>
    <w:rsid w:val="002272A2"/>
    <w:rsid w:val="0023231F"/>
    <w:rsid w:val="0023358A"/>
    <w:rsid w:val="002518AD"/>
    <w:rsid w:val="00251B11"/>
    <w:rsid w:val="00263447"/>
    <w:rsid w:val="00265BC4"/>
    <w:rsid w:val="00272206"/>
    <w:rsid w:val="00284F23"/>
    <w:rsid w:val="002925EA"/>
    <w:rsid w:val="00294A6F"/>
    <w:rsid w:val="002973B8"/>
    <w:rsid w:val="002B62ED"/>
    <w:rsid w:val="002C248B"/>
    <w:rsid w:val="002C42FA"/>
    <w:rsid w:val="00307B90"/>
    <w:rsid w:val="00333863"/>
    <w:rsid w:val="0034225F"/>
    <w:rsid w:val="00342E88"/>
    <w:rsid w:val="00370A3B"/>
    <w:rsid w:val="0037573E"/>
    <w:rsid w:val="0039580D"/>
    <w:rsid w:val="00397046"/>
    <w:rsid w:val="003C60B0"/>
    <w:rsid w:val="003D2FAF"/>
    <w:rsid w:val="003F7BBA"/>
    <w:rsid w:val="00400B66"/>
    <w:rsid w:val="00405B0A"/>
    <w:rsid w:val="004301F6"/>
    <w:rsid w:val="00440457"/>
    <w:rsid w:val="00442B9F"/>
    <w:rsid w:val="0045254C"/>
    <w:rsid w:val="0046028D"/>
    <w:rsid w:val="00471C97"/>
    <w:rsid w:val="004A0BB3"/>
    <w:rsid w:val="004A128E"/>
    <w:rsid w:val="004A3A2D"/>
    <w:rsid w:val="004B11D8"/>
    <w:rsid w:val="004B2129"/>
    <w:rsid w:val="004C0656"/>
    <w:rsid w:val="004C2914"/>
    <w:rsid w:val="004C57D5"/>
    <w:rsid w:val="004D0991"/>
    <w:rsid w:val="004D6D12"/>
    <w:rsid w:val="004E2DFC"/>
    <w:rsid w:val="00511E3F"/>
    <w:rsid w:val="00511F1E"/>
    <w:rsid w:val="005166CA"/>
    <w:rsid w:val="00524139"/>
    <w:rsid w:val="00533609"/>
    <w:rsid w:val="00551D61"/>
    <w:rsid w:val="00553385"/>
    <w:rsid w:val="00554F61"/>
    <w:rsid w:val="00561ED8"/>
    <w:rsid w:val="00583F94"/>
    <w:rsid w:val="00586518"/>
    <w:rsid w:val="00594E29"/>
    <w:rsid w:val="00595C26"/>
    <w:rsid w:val="005A253C"/>
    <w:rsid w:val="005B403F"/>
    <w:rsid w:val="005B7088"/>
    <w:rsid w:val="005C56A6"/>
    <w:rsid w:val="005C60B3"/>
    <w:rsid w:val="005C651F"/>
    <w:rsid w:val="005E3AA2"/>
    <w:rsid w:val="005E4B46"/>
    <w:rsid w:val="005F35C1"/>
    <w:rsid w:val="005F489F"/>
    <w:rsid w:val="00603591"/>
    <w:rsid w:val="006054BC"/>
    <w:rsid w:val="00605CF2"/>
    <w:rsid w:val="00610548"/>
    <w:rsid w:val="00620948"/>
    <w:rsid w:val="0063145B"/>
    <w:rsid w:val="00633950"/>
    <w:rsid w:val="00640539"/>
    <w:rsid w:val="00655510"/>
    <w:rsid w:val="00670C21"/>
    <w:rsid w:val="006859DE"/>
    <w:rsid w:val="006A6576"/>
    <w:rsid w:val="006C04D8"/>
    <w:rsid w:val="006C286C"/>
    <w:rsid w:val="006D45EF"/>
    <w:rsid w:val="006E603A"/>
    <w:rsid w:val="006E75C5"/>
    <w:rsid w:val="006F6CA5"/>
    <w:rsid w:val="006F7C4C"/>
    <w:rsid w:val="00720DFA"/>
    <w:rsid w:val="00746F3E"/>
    <w:rsid w:val="007509E5"/>
    <w:rsid w:val="00750E11"/>
    <w:rsid w:val="007756D2"/>
    <w:rsid w:val="00786887"/>
    <w:rsid w:val="007909B0"/>
    <w:rsid w:val="00791673"/>
    <w:rsid w:val="0079675D"/>
    <w:rsid w:val="007A04DD"/>
    <w:rsid w:val="007A3A32"/>
    <w:rsid w:val="007A46A3"/>
    <w:rsid w:val="007B5432"/>
    <w:rsid w:val="007C156A"/>
    <w:rsid w:val="007C33B9"/>
    <w:rsid w:val="007D0C46"/>
    <w:rsid w:val="007D7405"/>
    <w:rsid w:val="007E52CF"/>
    <w:rsid w:val="007E6B3C"/>
    <w:rsid w:val="007F11FB"/>
    <w:rsid w:val="007F2090"/>
    <w:rsid w:val="007F3086"/>
    <w:rsid w:val="007F4F4D"/>
    <w:rsid w:val="00810928"/>
    <w:rsid w:val="00823A09"/>
    <w:rsid w:val="00827041"/>
    <w:rsid w:val="00832BF6"/>
    <w:rsid w:val="008354D2"/>
    <w:rsid w:val="00837C86"/>
    <w:rsid w:val="008508B5"/>
    <w:rsid w:val="008569F0"/>
    <w:rsid w:val="008614A2"/>
    <w:rsid w:val="00871010"/>
    <w:rsid w:val="008831AF"/>
    <w:rsid w:val="00893617"/>
    <w:rsid w:val="00894118"/>
    <w:rsid w:val="008B0DB4"/>
    <w:rsid w:val="008C30FC"/>
    <w:rsid w:val="008D2527"/>
    <w:rsid w:val="008E1827"/>
    <w:rsid w:val="008E720F"/>
    <w:rsid w:val="00900DF0"/>
    <w:rsid w:val="00905D00"/>
    <w:rsid w:val="0091781A"/>
    <w:rsid w:val="0093168B"/>
    <w:rsid w:val="009513A6"/>
    <w:rsid w:val="00970280"/>
    <w:rsid w:val="00993440"/>
    <w:rsid w:val="009A5954"/>
    <w:rsid w:val="009B08D8"/>
    <w:rsid w:val="009B3B55"/>
    <w:rsid w:val="009C0192"/>
    <w:rsid w:val="009C088F"/>
    <w:rsid w:val="009C1A42"/>
    <w:rsid w:val="009D1BE1"/>
    <w:rsid w:val="009D6967"/>
    <w:rsid w:val="009E1474"/>
    <w:rsid w:val="009F1FC0"/>
    <w:rsid w:val="009F305F"/>
    <w:rsid w:val="00A43B00"/>
    <w:rsid w:val="00A6481C"/>
    <w:rsid w:val="00A66489"/>
    <w:rsid w:val="00A724AE"/>
    <w:rsid w:val="00A7283D"/>
    <w:rsid w:val="00A75ED1"/>
    <w:rsid w:val="00AA7FF0"/>
    <w:rsid w:val="00AC1ED8"/>
    <w:rsid w:val="00AE7E3B"/>
    <w:rsid w:val="00AF64E6"/>
    <w:rsid w:val="00AF6886"/>
    <w:rsid w:val="00AF6E6C"/>
    <w:rsid w:val="00B11189"/>
    <w:rsid w:val="00B13CCA"/>
    <w:rsid w:val="00B228A6"/>
    <w:rsid w:val="00B5252B"/>
    <w:rsid w:val="00B54CB0"/>
    <w:rsid w:val="00B61C38"/>
    <w:rsid w:val="00B6285D"/>
    <w:rsid w:val="00BB0381"/>
    <w:rsid w:val="00BC00A3"/>
    <w:rsid w:val="00BC255A"/>
    <w:rsid w:val="00BC4DC7"/>
    <w:rsid w:val="00BE2C45"/>
    <w:rsid w:val="00BE5F96"/>
    <w:rsid w:val="00BF7684"/>
    <w:rsid w:val="00C0451E"/>
    <w:rsid w:val="00C11DCB"/>
    <w:rsid w:val="00C14C26"/>
    <w:rsid w:val="00C308F5"/>
    <w:rsid w:val="00C35770"/>
    <w:rsid w:val="00C36CA6"/>
    <w:rsid w:val="00C44B12"/>
    <w:rsid w:val="00C4564F"/>
    <w:rsid w:val="00C65520"/>
    <w:rsid w:val="00C93117"/>
    <w:rsid w:val="00C950FE"/>
    <w:rsid w:val="00CA271B"/>
    <w:rsid w:val="00CA4EDD"/>
    <w:rsid w:val="00CB29FC"/>
    <w:rsid w:val="00CB3B15"/>
    <w:rsid w:val="00CB7F2C"/>
    <w:rsid w:val="00CB7F42"/>
    <w:rsid w:val="00CC4823"/>
    <w:rsid w:val="00CC7642"/>
    <w:rsid w:val="00CD251B"/>
    <w:rsid w:val="00CE1BB6"/>
    <w:rsid w:val="00CF6A9D"/>
    <w:rsid w:val="00D023BE"/>
    <w:rsid w:val="00D26126"/>
    <w:rsid w:val="00D5320F"/>
    <w:rsid w:val="00D533C9"/>
    <w:rsid w:val="00D549C5"/>
    <w:rsid w:val="00D602A6"/>
    <w:rsid w:val="00D61D6B"/>
    <w:rsid w:val="00D6458F"/>
    <w:rsid w:val="00D70939"/>
    <w:rsid w:val="00D76C87"/>
    <w:rsid w:val="00D87A83"/>
    <w:rsid w:val="00D912DA"/>
    <w:rsid w:val="00D92713"/>
    <w:rsid w:val="00DB341D"/>
    <w:rsid w:val="00DB519B"/>
    <w:rsid w:val="00DE40A2"/>
    <w:rsid w:val="00DE57E2"/>
    <w:rsid w:val="00DF3970"/>
    <w:rsid w:val="00E001AE"/>
    <w:rsid w:val="00E13E18"/>
    <w:rsid w:val="00E166F3"/>
    <w:rsid w:val="00E166F9"/>
    <w:rsid w:val="00E33237"/>
    <w:rsid w:val="00E336C1"/>
    <w:rsid w:val="00E36D9A"/>
    <w:rsid w:val="00E4536F"/>
    <w:rsid w:val="00E50D41"/>
    <w:rsid w:val="00E56FAD"/>
    <w:rsid w:val="00E712C4"/>
    <w:rsid w:val="00E72A4E"/>
    <w:rsid w:val="00E72CFB"/>
    <w:rsid w:val="00E76A66"/>
    <w:rsid w:val="00E96384"/>
    <w:rsid w:val="00E96DBF"/>
    <w:rsid w:val="00EA2797"/>
    <w:rsid w:val="00EB4C03"/>
    <w:rsid w:val="00EC2B0D"/>
    <w:rsid w:val="00EC566F"/>
    <w:rsid w:val="00ED27D9"/>
    <w:rsid w:val="00EE18A9"/>
    <w:rsid w:val="00EE5A5D"/>
    <w:rsid w:val="00EF3135"/>
    <w:rsid w:val="00F025D4"/>
    <w:rsid w:val="00F11D48"/>
    <w:rsid w:val="00F31E66"/>
    <w:rsid w:val="00F3681E"/>
    <w:rsid w:val="00F44575"/>
    <w:rsid w:val="00F5680C"/>
    <w:rsid w:val="00F65A36"/>
    <w:rsid w:val="00F817F8"/>
    <w:rsid w:val="00FA4E04"/>
    <w:rsid w:val="00FA6508"/>
    <w:rsid w:val="00FB2419"/>
    <w:rsid w:val="00FB2B8B"/>
    <w:rsid w:val="00FE3673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CB8F0"/>
  <w15:docId w15:val="{66CBA4BF-9A88-4F7A-95A9-6EEF2F51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900DF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039098\Downloads\100002_VER03_DOT_CartaSISPAreaMetropolitana_2016062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5904-D2F5-4060-89D5-7BB89AC6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100002_VER03_DOT_CartaSISPAreaMetropolitana_20160627</Template>
  <TotalTime>16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SISP Area Metropolitana</vt:lpstr>
    </vt:vector>
  </TitlesOfParts>
  <Company>HP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SISP Area Metropolitana</dc:title>
  <dc:creator>cto4039098</dc:creator>
  <cp:lastModifiedBy>cto4039098</cp:lastModifiedBy>
  <cp:revision>5</cp:revision>
  <cp:lastPrinted>2020-06-05T08:01:00Z</cp:lastPrinted>
  <dcterms:created xsi:type="dcterms:W3CDTF">2020-06-05T08:04:00Z</dcterms:created>
  <dcterms:modified xsi:type="dcterms:W3CDTF">2020-06-05T08:21:00Z</dcterms:modified>
</cp:coreProperties>
</file>