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22680" w:type="dxa"/>
        <w:tblInd w:w="-459" w:type="dxa"/>
        <w:tblLayout w:type="fixed"/>
        <w:tblLook w:val="04A0"/>
      </w:tblPr>
      <w:tblGrid>
        <w:gridCol w:w="1560"/>
        <w:gridCol w:w="1134"/>
        <w:gridCol w:w="1417"/>
        <w:gridCol w:w="1276"/>
        <w:gridCol w:w="1512"/>
        <w:gridCol w:w="1181"/>
        <w:gridCol w:w="2693"/>
        <w:gridCol w:w="1418"/>
        <w:gridCol w:w="2268"/>
        <w:gridCol w:w="1842"/>
        <w:gridCol w:w="1843"/>
        <w:gridCol w:w="2552"/>
        <w:gridCol w:w="1984"/>
      </w:tblGrid>
      <w:tr w:rsidR="00F63343" w:rsidRPr="00F63343" w:rsidTr="00A9489D">
        <w:tc>
          <w:tcPr>
            <w:tcW w:w="1560" w:type="dxa"/>
          </w:tcPr>
          <w:p w:rsidR="00910613" w:rsidRPr="00F63343" w:rsidRDefault="00910613" w:rsidP="00910613">
            <w:pPr>
              <w:spacing w:line="276" w:lineRule="auto"/>
              <w:rPr>
                <w:b/>
                <w:sz w:val="16"/>
                <w:szCs w:val="18"/>
              </w:rPr>
            </w:pPr>
            <w:r w:rsidRPr="00F63343">
              <w:rPr>
                <w:b/>
                <w:sz w:val="16"/>
                <w:szCs w:val="18"/>
              </w:rPr>
              <w:t>Procedimento Amministrativo</w:t>
            </w:r>
          </w:p>
          <w:p w:rsidR="00910613" w:rsidRPr="00F63343" w:rsidRDefault="00910613" w:rsidP="00910613">
            <w:pPr>
              <w:spacing w:line="276" w:lineRule="auto"/>
              <w:rPr>
                <w:b/>
                <w:sz w:val="16"/>
                <w:szCs w:val="18"/>
              </w:rPr>
            </w:pPr>
          </w:p>
          <w:p w:rsidR="00910613" w:rsidRPr="00F63343" w:rsidRDefault="00910613" w:rsidP="00910613">
            <w:pPr>
              <w:spacing w:line="276" w:lineRule="auto"/>
              <w:rPr>
                <w:b/>
                <w:sz w:val="16"/>
                <w:szCs w:val="18"/>
              </w:rPr>
            </w:pPr>
          </w:p>
          <w:p w:rsidR="00910613" w:rsidRPr="00F63343" w:rsidRDefault="00910613" w:rsidP="00910613">
            <w:pPr>
              <w:spacing w:line="276" w:lineRule="auto"/>
              <w:jc w:val="both"/>
              <w:rPr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910613" w:rsidRPr="00F63343" w:rsidRDefault="00910613" w:rsidP="00910613">
            <w:pPr>
              <w:rPr>
                <w:b/>
                <w:sz w:val="16"/>
                <w:szCs w:val="18"/>
              </w:rPr>
            </w:pPr>
            <w:r w:rsidRPr="00F63343">
              <w:rPr>
                <w:b/>
                <w:sz w:val="16"/>
                <w:szCs w:val="18"/>
              </w:rPr>
              <w:t xml:space="preserve">Riferimenti Normativi </w:t>
            </w:r>
          </w:p>
        </w:tc>
        <w:tc>
          <w:tcPr>
            <w:tcW w:w="1417" w:type="dxa"/>
          </w:tcPr>
          <w:p w:rsidR="00910613" w:rsidRPr="00F63343" w:rsidRDefault="00910613" w:rsidP="00910613">
            <w:pPr>
              <w:rPr>
                <w:b/>
                <w:sz w:val="16"/>
                <w:szCs w:val="18"/>
              </w:rPr>
            </w:pPr>
            <w:r w:rsidRPr="00F63343">
              <w:rPr>
                <w:b/>
                <w:sz w:val="16"/>
                <w:szCs w:val="18"/>
              </w:rPr>
              <w:t xml:space="preserve">Avvio del procedimento </w:t>
            </w:r>
          </w:p>
          <w:p w:rsidR="00910613" w:rsidRPr="00F63343" w:rsidRDefault="00910613" w:rsidP="00910613">
            <w:pPr>
              <w:rPr>
                <w:b/>
                <w:sz w:val="16"/>
                <w:szCs w:val="18"/>
              </w:rPr>
            </w:pPr>
            <w:r w:rsidRPr="00F63343">
              <w:rPr>
                <w:b/>
                <w:sz w:val="16"/>
                <w:szCs w:val="18"/>
              </w:rPr>
              <w:t>(n.b. indicare se è d’ufficio o su istanza di parte)</w:t>
            </w:r>
          </w:p>
        </w:tc>
        <w:tc>
          <w:tcPr>
            <w:tcW w:w="1276" w:type="dxa"/>
          </w:tcPr>
          <w:p w:rsidR="00910613" w:rsidRPr="00F63343" w:rsidRDefault="00910613" w:rsidP="00910613">
            <w:pPr>
              <w:rPr>
                <w:b/>
                <w:sz w:val="16"/>
                <w:szCs w:val="18"/>
              </w:rPr>
            </w:pPr>
            <w:r w:rsidRPr="00F63343">
              <w:rPr>
                <w:b/>
                <w:sz w:val="16"/>
                <w:szCs w:val="18"/>
              </w:rPr>
              <w:t>Unità organizzativa Referente</w:t>
            </w:r>
          </w:p>
        </w:tc>
        <w:tc>
          <w:tcPr>
            <w:tcW w:w="1512" w:type="dxa"/>
          </w:tcPr>
          <w:p w:rsidR="00910613" w:rsidRPr="00F63343" w:rsidRDefault="00910613" w:rsidP="00910613">
            <w:pPr>
              <w:rPr>
                <w:b/>
                <w:sz w:val="16"/>
                <w:szCs w:val="18"/>
              </w:rPr>
            </w:pPr>
            <w:r w:rsidRPr="00F63343">
              <w:rPr>
                <w:b/>
                <w:sz w:val="16"/>
                <w:szCs w:val="18"/>
              </w:rPr>
              <w:t>Responsabile Procedimen</w:t>
            </w:r>
            <w:bookmarkStart w:id="0" w:name="_GoBack"/>
            <w:bookmarkEnd w:id="0"/>
            <w:r w:rsidRPr="00F63343">
              <w:rPr>
                <w:b/>
                <w:sz w:val="16"/>
                <w:szCs w:val="18"/>
              </w:rPr>
              <w:t>to</w:t>
            </w:r>
          </w:p>
        </w:tc>
        <w:tc>
          <w:tcPr>
            <w:tcW w:w="1181" w:type="dxa"/>
          </w:tcPr>
          <w:p w:rsidR="00910613" w:rsidRPr="00F63343" w:rsidRDefault="00910613" w:rsidP="00910613">
            <w:pPr>
              <w:rPr>
                <w:b/>
                <w:sz w:val="16"/>
                <w:szCs w:val="18"/>
              </w:rPr>
            </w:pPr>
            <w:r w:rsidRPr="00F63343">
              <w:rPr>
                <w:b/>
                <w:sz w:val="16"/>
                <w:szCs w:val="18"/>
              </w:rPr>
              <w:t>Termine conclusione</w:t>
            </w:r>
          </w:p>
        </w:tc>
        <w:tc>
          <w:tcPr>
            <w:tcW w:w="2693" w:type="dxa"/>
          </w:tcPr>
          <w:p w:rsidR="00910613" w:rsidRPr="00F63343" w:rsidRDefault="00910613" w:rsidP="00910613">
            <w:pPr>
              <w:rPr>
                <w:b/>
                <w:sz w:val="16"/>
                <w:szCs w:val="18"/>
              </w:rPr>
            </w:pPr>
            <w:r w:rsidRPr="00F63343">
              <w:rPr>
                <w:b/>
                <w:sz w:val="16"/>
                <w:szCs w:val="18"/>
              </w:rPr>
              <w:t>Recapiti Ufficio</w:t>
            </w:r>
          </w:p>
        </w:tc>
        <w:tc>
          <w:tcPr>
            <w:tcW w:w="1418" w:type="dxa"/>
          </w:tcPr>
          <w:p w:rsidR="00910613" w:rsidRPr="00F63343" w:rsidRDefault="00910613" w:rsidP="00910613">
            <w:pPr>
              <w:spacing w:line="276" w:lineRule="auto"/>
              <w:rPr>
                <w:b/>
                <w:sz w:val="16"/>
                <w:szCs w:val="18"/>
              </w:rPr>
            </w:pPr>
            <w:r w:rsidRPr="00F63343">
              <w:rPr>
                <w:b/>
                <w:sz w:val="16"/>
                <w:szCs w:val="18"/>
              </w:rPr>
              <w:t xml:space="preserve">Orari ufficio </w:t>
            </w:r>
          </w:p>
        </w:tc>
        <w:tc>
          <w:tcPr>
            <w:tcW w:w="2268" w:type="dxa"/>
          </w:tcPr>
          <w:p w:rsidR="00910613" w:rsidRPr="00F63343" w:rsidRDefault="00EA522A" w:rsidP="00910613">
            <w:pPr>
              <w:spacing w:line="276" w:lineRule="auto"/>
              <w:rPr>
                <w:b/>
                <w:sz w:val="16"/>
              </w:rPr>
            </w:pPr>
            <w:r w:rsidRPr="00F63343">
              <w:rPr>
                <w:b/>
                <w:sz w:val="16"/>
              </w:rPr>
              <w:t>Modalità</w:t>
            </w:r>
            <w:r w:rsidR="00910613" w:rsidRPr="00F63343">
              <w:rPr>
                <w:b/>
                <w:sz w:val="16"/>
              </w:rPr>
              <w:t xml:space="preserve"> di </w:t>
            </w:r>
            <w:r w:rsidRPr="00F63343">
              <w:rPr>
                <w:b/>
                <w:sz w:val="16"/>
              </w:rPr>
              <w:t>c</w:t>
            </w:r>
            <w:r w:rsidR="00910613" w:rsidRPr="00F63343">
              <w:rPr>
                <w:b/>
                <w:sz w:val="16"/>
              </w:rPr>
              <w:t>onclusione del procedimento  (indicare se il procedimento deve concludersi:</w:t>
            </w:r>
          </w:p>
          <w:p w:rsidR="00910613" w:rsidRPr="00F63343" w:rsidRDefault="00910613" w:rsidP="00910613">
            <w:pPr>
              <w:spacing w:line="276" w:lineRule="auto"/>
              <w:rPr>
                <w:b/>
                <w:sz w:val="16"/>
              </w:rPr>
            </w:pPr>
            <w:r w:rsidRPr="00F63343">
              <w:rPr>
                <w:b/>
                <w:sz w:val="16"/>
              </w:rPr>
              <w:t xml:space="preserve">a) con </w:t>
            </w:r>
          </w:p>
          <w:p w:rsidR="00910613" w:rsidRPr="00F63343" w:rsidRDefault="00910613" w:rsidP="00910613">
            <w:pPr>
              <w:spacing w:line="276" w:lineRule="auto"/>
              <w:rPr>
                <w:b/>
                <w:sz w:val="16"/>
              </w:rPr>
            </w:pPr>
            <w:r w:rsidRPr="00F63343">
              <w:rPr>
                <w:b/>
                <w:sz w:val="16"/>
              </w:rPr>
              <w:t>Provvedimento espresso dell’azienda;</w:t>
            </w:r>
          </w:p>
          <w:p w:rsidR="00910613" w:rsidRPr="00F63343" w:rsidRDefault="00910613" w:rsidP="00910613">
            <w:pPr>
              <w:spacing w:line="276" w:lineRule="auto"/>
              <w:rPr>
                <w:b/>
                <w:sz w:val="16"/>
              </w:rPr>
            </w:pPr>
            <w:r w:rsidRPr="00F63343">
              <w:rPr>
                <w:b/>
                <w:sz w:val="16"/>
              </w:rPr>
              <w:t>b) il provvedimento dell'amministrazione può essere sostituito da una dichiarazione dell'interessato;</w:t>
            </w:r>
          </w:p>
          <w:p w:rsidR="00910613" w:rsidRPr="00F63343" w:rsidRDefault="00910613" w:rsidP="00910613">
            <w:pPr>
              <w:spacing w:line="276" w:lineRule="auto"/>
              <w:rPr>
                <w:b/>
                <w:sz w:val="16"/>
                <w:szCs w:val="18"/>
              </w:rPr>
            </w:pPr>
            <w:r w:rsidRPr="00F63343">
              <w:rPr>
                <w:b/>
                <w:sz w:val="16"/>
              </w:rPr>
              <w:t>c) il procedimento può concludersi con il silenzio-assenso dell'amministrazione</w:t>
            </w:r>
          </w:p>
        </w:tc>
        <w:tc>
          <w:tcPr>
            <w:tcW w:w="1842" w:type="dxa"/>
          </w:tcPr>
          <w:p w:rsidR="00910613" w:rsidRPr="00F63343" w:rsidRDefault="00910613" w:rsidP="00910613">
            <w:pPr>
              <w:spacing w:line="276" w:lineRule="auto"/>
              <w:rPr>
                <w:b/>
                <w:sz w:val="16"/>
              </w:rPr>
            </w:pPr>
            <w:r w:rsidRPr="00F63343">
              <w:rPr>
                <w:b/>
                <w:sz w:val="16"/>
              </w:rPr>
              <w:t>Strumenti di tutela  amministrativa e giurisdizionale, riconosciuti dalla legge in favore dell'interessato, e i modi per attivarli</w:t>
            </w:r>
          </w:p>
        </w:tc>
        <w:tc>
          <w:tcPr>
            <w:tcW w:w="1843" w:type="dxa"/>
          </w:tcPr>
          <w:p w:rsidR="00910613" w:rsidRPr="00F63343" w:rsidRDefault="00910613" w:rsidP="00910613">
            <w:pPr>
              <w:spacing w:line="276" w:lineRule="auto"/>
              <w:rPr>
                <w:b/>
                <w:sz w:val="16"/>
                <w:szCs w:val="18"/>
              </w:rPr>
            </w:pPr>
            <w:r w:rsidRPr="00F63343">
              <w:rPr>
                <w:b/>
                <w:sz w:val="16"/>
                <w:szCs w:val="18"/>
              </w:rPr>
              <w:t>Potere Sostitutivo</w:t>
            </w:r>
          </w:p>
        </w:tc>
        <w:tc>
          <w:tcPr>
            <w:tcW w:w="2552" w:type="dxa"/>
          </w:tcPr>
          <w:p w:rsidR="00910613" w:rsidRPr="00F63343" w:rsidRDefault="00910613" w:rsidP="00910613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F63343">
              <w:rPr>
                <w:b/>
                <w:sz w:val="16"/>
                <w:szCs w:val="18"/>
              </w:rPr>
              <w:t>Modalità per l'effettuazione dei pagamenti eventualmente necessari : (indicazione dei codici IBAN, o C.C.P. identificativi del conto di pagamento, ovvero di imputazione del versamento in Tesoreria)</w:t>
            </w:r>
          </w:p>
        </w:tc>
        <w:tc>
          <w:tcPr>
            <w:tcW w:w="1984" w:type="dxa"/>
          </w:tcPr>
          <w:p w:rsidR="00910613" w:rsidRPr="00F63343" w:rsidRDefault="00910613" w:rsidP="00910613">
            <w:pPr>
              <w:rPr>
                <w:b/>
                <w:sz w:val="16"/>
                <w:szCs w:val="18"/>
              </w:rPr>
            </w:pPr>
            <w:r w:rsidRPr="00F63343">
              <w:rPr>
                <w:b/>
                <w:sz w:val="16"/>
                <w:szCs w:val="18"/>
              </w:rPr>
              <w:t>In caso di procedimenti avviati su istanza di parte: Atti e documenti da allegare all'istanza e modulistica necessaria, compresi i fac-simile per le autocertificazioni</w:t>
            </w:r>
          </w:p>
          <w:p w:rsidR="00910613" w:rsidRPr="00F63343" w:rsidRDefault="00910613" w:rsidP="00910613">
            <w:pPr>
              <w:spacing w:line="276" w:lineRule="auto"/>
              <w:rPr>
                <w:b/>
                <w:sz w:val="16"/>
                <w:szCs w:val="18"/>
              </w:rPr>
            </w:pPr>
          </w:p>
        </w:tc>
      </w:tr>
      <w:tr w:rsidR="00F63343" w:rsidRPr="00F63343" w:rsidTr="00A9489D">
        <w:trPr>
          <w:trHeight w:val="643"/>
        </w:trPr>
        <w:tc>
          <w:tcPr>
            <w:tcW w:w="1560" w:type="dxa"/>
          </w:tcPr>
          <w:p w:rsidR="007A2F7C" w:rsidRPr="00F63343" w:rsidRDefault="007A2F7C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Accesso agli atti con rilascio di copie conformi all’originale di certificazioni, relazioni tecniche, giudizi, pareri, ecc.</w:t>
            </w:r>
          </w:p>
        </w:tc>
        <w:tc>
          <w:tcPr>
            <w:tcW w:w="1134" w:type="dxa"/>
          </w:tcPr>
          <w:p w:rsidR="007A2F7C" w:rsidRPr="00F63343" w:rsidRDefault="007A2F7C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Legge n° 241 del 07.08.1990 e s.m.i.</w:t>
            </w:r>
          </w:p>
        </w:tc>
        <w:tc>
          <w:tcPr>
            <w:tcW w:w="1417" w:type="dxa"/>
          </w:tcPr>
          <w:p w:rsidR="007A2F7C" w:rsidRPr="00F63343" w:rsidRDefault="007A2F7C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Su istanza di parte</w:t>
            </w:r>
          </w:p>
        </w:tc>
        <w:tc>
          <w:tcPr>
            <w:tcW w:w="1276" w:type="dxa"/>
          </w:tcPr>
          <w:p w:rsidR="007A2F7C" w:rsidRPr="00F63343" w:rsidRDefault="007A2F7C" w:rsidP="007A2F7C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 xml:space="preserve">SPESAL Area Sud </w:t>
            </w:r>
          </w:p>
        </w:tc>
        <w:tc>
          <w:tcPr>
            <w:tcW w:w="1512" w:type="dxa"/>
          </w:tcPr>
          <w:p w:rsidR="007A2F7C" w:rsidRPr="00F63343" w:rsidRDefault="007A2F7C" w:rsidP="00B97BDD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 xml:space="preserve">Dirigente Medico </w:t>
            </w:r>
            <w:r w:rsidR="00B97BDD" w:rsidRPr="00F63343">
              <w:rPr>
                <w:sz w:val="16"/>
                <w:szCs w:val="16"/>
              </w:rPr>
              <w:t>individuato dal Direttore SPESAL Area Sud</w:t>
            </w:r>
          </w:p>
        </w:tc>
        <w:tc>
          <w:tcPr>
            <w:tcW w:w="1181" w:type="dxa"/>
          </w:tcPr>
          <w:p w:rsidR="007A2F7C" w:rsidRPr="00F63343" w:rsidRDefault="007A2F7C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30 gg</w:t>
            </w:r>
          </w:p>
        </w:tc>
        <w:tc>
          <w:tcPr>
            <w:tcW w:w="2693" w:type="dxa"/>
          </w:tcPr>
          <w:p w:rsidR="007A2F7C" w:rsidRPr="00F63343" w:rsidRDefault="007A2F7C" w:rsidP="007A2F7C">
            <w:pPr>
              <w:rPr>
                <w:sz w:val="16"/>
              </w:rPr>
            </w:pPr>
            <w:r w:rsidRPr="00F63343">
              <w:rPr>
                <w:sz w:val="16"/>
              </w:rPr>
              <w:t>Segreteria: C.da la Russa, 4  -San Michele in Monte Laureto – Putignano. Tel. 080/4050300</w:t>
            </w:r>
          </w:p>
          <w:p w:rsidR="007A2F7C" w:rsidRPr="00F63343" w:rsidRDefault="007A2F7C" w:rsidP="007A2F7C">
            <w:pPr>
              <w:rPr>
                <w:sz w:val="16"/>
              </w:rPr>
            </w:pPr>
            <w:r w:rsidRPr="00F63343">
              <w:rPr>
                <w:sz w:val="16"/>
              </w:rPr>
              <w:t>pec: spesalsud.aslbari@pec.rupar.puglia.it</w:t>
            </w:r>
          </w:p>
        </w:tc>
        <w:tc>
          <w:tcPr>
            <w:tcW w:w="1418" w:type="dxa"/>
          </w:tcPr>
          <w:p w:rsidR="007A2F7C" w:rsidRPr="00F63343" w:rsidRDefault="000B0796" w:rsidP="000B0796">
            <w:pPr>
              <w:rPr>
                <w:sz w:val="16"/>
              </w:rPr>
            </w:pPr>
            <w:r w:rsidRPr="00F63343">
              <w:rPr>
                <w:sz w:val="16"/>
              </w:rPr>
              <w:t xml:space="preserve">Dal lunedì al venerdì ore </w:t>
            </w:r>
            <w:r w:rsidR="007A2F7C" w:rsidRPr="00F63343">
              <w:rPr>
                <w:sz w:val="16"/>
              </w:rPr>
              <w:t>9:00-12:00</w:t>
            </w:r>
            <w:r w:rsidRPr="00F63343">
              <w:rPr>
                <w:sz w:val="16"/>
              </w:rPr>
              <w:t xml:space="preserve"> e il martedì ore 16:30-17:30</w:t>
            </w:r>
          </w:p>
        </w:tc>
        <w:tc>
          <w:tcPr>
            <w:tcW w:w="2268" w:type="dxa"/>
          </w:tcPr>
          <w:p w:rsidR="007A2F7C" w:rsidRPr="00F63343" w:rsidRDefault="00EA522A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Provvedimento espresso</w:t>
            </w:r>
          </w:p>
        </w:tc>
        <w:tc>
          <w:tcPr>
            <w:tcW w:w="1842" w:type="dxa"/>
          </w:tcPr>
          <w:p w:rsidR="007A2F7C" w:rsidRPr="00F63343" w:rsidRDefault="009D5004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Ricorso al TAR entro 30 giorni dal diniego.</w:t>
            </w:r>
          </w:p>
        </w:tc>
        <w:tc>
          <w:tcPr>
            <w:tcW w:w="1843" w:type="dxa"/>
          </w:tcPr>
          <w:p w:rsidR="007A2F7C" w:rsidRPr="00F63343" w:rsidRDefault="004653AE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 xml:space="preserve">Direttore SPESAL Area Sud - </w:t>
            </w:r>
            <w:r w:rsidR="000B0796" w:rsidRPr="00F63343">
              <w:rPr>
                <w:sz w:val="16"/>
                <w:szCs w:val="16"/>
              </w:rPr>
              <w:t>Direttore Dipartimento di Prevenzione</w:t>
            </w:r>
          </w:p>
        </w:tc>
        <w:tc>
          <w:tcPr>
            <w:tcW w:w="2552" w:type="dxa"/>
          </w:tcPr>
          <w:p w:rsidR="007A2F7C" w:rsidRPr="00F63343" w:rsidRDefault="009D5004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 xml:space="preserve">Versamento su </w:t>
            </w:r>
            <w:r w:rsidR="004653AE" w:rsidRPr="00F63343">
              <w:rPr>
                <w:sz w:val="16"/>
                <w:szCs w:val="16"/>
              </w:rPr>
              <w:t>c/c postale n° 681700 intestato a Tesoreria ASL/BA, causale “Accesso atti amministrativi ASL BA”.</w:t>
            </w:r>
          </w:p>
        </w:tc>
        <w:tc>
          <w:tcPr>
            <w:tcW w:w="1984" w:type="dxa"/>
          </w:tcPr>
          <w:p w:rsidR="007A2F7C" w:rsidRPr="00F63343" w:rsidRDefault="004653AE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Non previsto</w:t>
            </w:r>
          </w:p>
        </w:tc>
      </w:tr>
      <w:tr w:rsidR="00F63343" w:rsidRPr="00F63343" w:rsidTr="00A9489D">
        <w:tc>
          <w:tcPr>
            <w:tcW w:w="1560" w:type="dxa"/>
          </w:tcPr>
          <w:p w:rsidR="00910613" w:rsidRPr="00F63343" w:rsidRDefault="00910613" w:rsidP="00EA1FCC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 xml:space="preserve">Parere preventivo </w:t>
            </w:r>
            <w:r w:rsidR="008B74ED">
              <w:rPr>
                <w:sz w:val="16"/>
                <w:szCs w:val="16"/>
              </w:rPr>
              <w:t xml:space="preserve">di fattibilità </w:t>
            </w:r>
            <w:r w:rsidRPr="00F63343">
              <w:rPr>
                <w:sz w:val="16"/>
                <w:szCs w:val="16"/>
              </w:rPr>
              <w:t>su progetto</w:t>
            </w:r>
            <w:r w:rsidR="008B74ED">
              <w:rPr>
                <w:sz w:val="16"/>
                <w:szCs w:val="16"/>
              </w:rPr>
              <w:t xml:space="preserve"> per nuovi insediamenti produttivi</w:t>
            </w:r>
          </w:p>
        </w:tc>
        <w:tc>
          <w:tcPr>
            <w:tcW w:w="1134" w:type="dxa"/>
          </w:tcPr>
          <w:p w:rsidR="00910613" w:rsidRPr="00F63343" w:rsidRDefault="00EA1FCC" w:rsidP="0091061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 20 c. 1 lett. f) L. 833/78; R.R. 30/06/2009 n. 13.</w:t>
            </w:r>
          </w:p>
        </w:tc>
        <w:tc>
          <w:tcPr>
            <w:tcW w:w="1417" w:type="dxa"/>
          </w:tcPr>
          <w:p w:rsidR="00910613" w:rsidRPr="00F63343" w:rsidRDefault="00910613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Su istanza di parte</w:t>
            </w:r>
          </w:p>
        </w:tc>
        <w:tc>
          <w:tcPr>
            <w:tcW w:w="1276" w:type="dxa"/>
          </w:tcPr>
          <w:p w:rsidR="00910613" w:rsidRPr="00F63343" w:rsidRDefault="007A2F7C" w:rsidP="007A2F7C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SPESAL Area Sud</w:t>
            </w:r>
          </w:p>
        </w:tc>
        <w:tc>
          <w:tcPr>
            <w:tcW w:w="1512" w:type="dxa"/>
          </w:tcPr>
          <w:p w:rsidR="00910613" w:rsidRPr="00F63343" w:rsidRDefault="00B97BDD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Dirigente Medico individuato dal Direttore SPESAL Area Sud</w:t>
            </w:r>
          </w:p>
        </w:tc>
        <w:tc>
          <w:tcPr>
            <w:tcW w:w="1181" w:type="dxa"/>
          </w:tcPr>
          <w:p w:rsidR="00910613" w:rsidRPr="00F63343" w:rsidRDefault="00910613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30 gg</w:t>
            </w:r>
          </w:p>
        </w:tc>
        <w:tc>
          <w:tcPr>
            <w:tcW w:w="2693" w:type="dxa"/>
          </w:tcPr>
          <w:p w:rsidR="00910613" w:rsidRPr="00F63343" w:rsidRDefault="00910613" w:rsidP="00910613">
            <w:pPr>
              <w:rPr>
                <w:sz w:val="16"/>
              </w:rPr>
            </w:pPr>
            <w:r w:rsidRPr="00F63343">
              <w:rPr>
                <w:sz w:val="16"/>
              </w:rPr>
              <w:t>Segreteria: C.da la Russa, 4  -San Michele in Monte Laureto – Putignano. Tel. 080/4050300</w:t>
            </w:r>
          </w:p>
          <w:p w:rsidR="00910613" w:rsidRPr="00F63343" w:rsidRDefault="00910613" w:rsidP="00910613">
            <w:pPr>
              <w:rPr>
                <w:sz w:val="16"/>
              </w:rPr>
            </w:pPr>
            <w:r w:rsidRPr="00F63343">
              <w:rPr>
                <w:sz w:val="16"/>
              </w:rPr>
              <w:t>pec: spesalsud.aslbari@pec.rupar.puglia.it</w:t>
            </w:r>
          </w:p>
        </w:tc>
        <w:tc>
          <w:tcPr>
            <w:tcW w:w="1418" w:type="dxa"/>
          </w:tcPr>
          <w:p w:rsidR="00910613" w:rsidRPr="00F63343" w:rsidRDefault="000B0796" w:rsidP="00910613">
            <w:pPr>
              <w:rPr>
                <w:sz w:val="16"/>
              </w:rPr>
            </w:pPr>
            <w:r w:rsidRPr="00F63343">
              <w:rPr>
                <w:sz w:val="16"/>
              </w:rPr>
              <w:t>Dal lunedì al venerdì ore 9:00-12:00 e il martedì ore 16:30-17:30</w:t>
            </w:r>
          </w:p>
        </w:tc>
        <w:tc>
          <w:tcPr>
            <w:tcW w:w="2268" w:type="dxa"/>
          </w:tcPr>
          <w:p w:rsidR="00910613" w:rsidRPr="00F63343" w:rsidRDefault="00B97BDD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Provvedimento espresso</w:t>
            </w:r>
          </w:p>
        </w:tc>
        <w:tc>
          <w:tcPr>
            <w:tcW w:w="1842" w:type="dxa"/>
          </w:tcPr>
          <w:p w:rsidR="00910613" w:rsidRPr="00F63343" w:rsidRDefault="00910613" w:rsidP="0091061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10613" w:rsidRPr="00F63343" w:rsidRDefault="004653AE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Direttore SPESAL Area Sud - Direttore Dipartimento di Prevenzione</w:t>
            </w:r>
          </w:p>
        </w:tc>
        <w:tc>
          <w:tcPr>
            <w:tcW w:w="2552" w:type="dxa"/>
          </w:tcPr>
          <w:p w:rsidR="00910613" w:rsidRPr="00F63343" w:rsidRDefault="00910613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Versamento su c/c postale n. 00744704</w:t>
            </w:r>
          </w:p>
          <w:p w:rsidR="00910613" w:rsidRPr="00F63343" w:rsidRDefault="00910613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 xml:space="preserve">o IBAN: </w:t>
            </w:r>
          </w:p>
          <w:p w:rsidR="004C78EF" w:rsidRPr="00F63343" w:rsidRDefault="00910613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IT32C0760104000000000744706</w:t>
            </w:r>
          </w:p>
          <w:p w:rsidR="00910613" w:rsidRPr="00F63343" w:rsidRDefault="00910613" w:rsidP="004C78EF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 xml:space="preserve"> </w:t>
            </w:r>
            <w:r w:rsidR="004C78EF" w:rsidRPr="00F63343">
              <w:rPr>
                <w:sz w:val="16"/>
                <w:szCs w:val="16"/>
              </w:rPr>
              <w:t>€ 57,80</w:t>
            </w:r>
          </w:p>
        </w:tc>
        <w:tc>
          <w:tcPr>
            <w:tcW w:w="1984" w:type="dxa"/>
          </w:tcPr>
          <w:p w:rsidR="00910613" w:rsidRPr="00F63343" w:rsidRDefault="00910613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Elaborati grafici</w:t>
            </w:r>
          </w:p>
          <w:p w:rsidR="00910613" w:rsidRPr="00F63343" w:rsidRDefault="00910613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Relazione tecnico-descrittiva</w:t>
            </w:r>
          </w:p>
        </w:tc>
      </w:tr>
      <w:tr w:rsidR="00F63343" w:rsidRPr="00F63343" w:rsidTr="00A9489D">
        <w:tc>
          <w:tcPr>
            <w:tcW w:w="1560" w:type="dxa"/>
          </w:tcPr>
          <w:p w:rsidR="00910613" w:rsidRPr="00F63343" w:rsidRDefault="00910613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Autorizzazione in deroga per i luoghi di lavoro seminterrati ed interrati</w:t>
            </w:r>
            <w:r w:rsidR="00EA522A" w:rsidRPr="00F63343">
              <w:rPr>
                <w:sz w:val="16"/>
                <w:szCs w:val="16"/>
              </w:rPr>
              <w:t xml:space="preserve"> e per altezze inferiori a 3 metri.</w:t>
            </w:r>
          </w:p>
        </w:tc>
        <w:tc>
          <w:tcPr>
            <w:tcW w:w="1134" w:type="dxa"/>
          </w:tcPr>
          <w:p w:rsidR="00910613" w:rsidRPr="00F63343" w:rsidRDefault="00910613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art. 65 D.Lgs. 81/08</w:t>
            </w:r>
            <w:r w:rsidR="00EA522A" w:rsidRPr="00F63343">
              <w:rPr>
                <w:sz w:val="16"/>
                <w:szCs w:val="16"/>
              </w:rPr>
              <w:t xml:space="preserve"> o </w:t>
            </w:r>
            <w:r w:rsidR="00B97BDD" w:rsidRPr="00F63343">
              <w:rPr>
                <w:sz w:val="16"/>
                <w:szCs w:val="16"/>
              </w:rPr>
              <w:t>altre</w:t>
            </w:r>
            <w:r w:rsidR="00EA522A" w:rsidRPr="00F63343">
              <w:rPr>
                <w:sz w:val="16"/>
                <w:szCs w:val="16"/>
              </w:rPr>
              <w:t xml:space="preserve"> deroghe di cui all’art. 63 D.Lgs. 81/08</w:t>
            </w:r>
          </w:p>
        </w:tc>
        <w:tc>
          <w:tcPr>
            <w:tcW w:w="1417" w:type="dxa"/>
          </w:tcPr>
          <w:p w:rsidR="00910613" w:rsidRPr="00F63343" w:rsidRDefault="00910613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Su istanza di parte</w:t>
            </w:r>
          </w:p>
        </w:tc>
        <w:tc>
          <w:tcPr>
            <w:tcW w:w="1276" w:type="dxa"/>
          </w:tcPr>
          <w:p w:rsidR="00910613" w:rsidRPr="00F63343" w:rsidRDefault="007A2F7C" w:rsidP="007A2F7C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SPESAL Area Sud</w:t>
            </w:r>
          </w:p>
        </w:tc>
        <w:tc>
          <w:tcPr>
            <w:tcW w:w="1512" w:type="dxa"/>
          </w:tcPr>
          <w:p w:rsidR="00910613" w:rsidRPr="00F63343" w:rsidRDefault="00B97BDD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Dirigente Medico individuato dal Direttore SPESAL Area Sud</w:t>
            </w:r>
          </w:p>
        </w:tc>
        <w:tc>
          <w:tcPr>
            <w:tcW w:w="1181" w:type="dxa"/>
          </w:tcPr>
          <w:p w:rsidR="00910613" w:rsidRPr="00F63343" w:rsidRDefault="00910613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30 gg</w:t>
            </w:r>
          </w:p>
        </w:tc>
        <w:tc>
          <w:tcPr>
            <w:tcW w:w="2693" w:type="dxa"/>
          </w:tcPr>
          <w:p w:rsidR="00910613" w:rsidRPr="00F63343" w:rsidRDefault="00910613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Segreteria: C.da la Russa, 4  -San Michele in Monte Laureto – Putignano. Tel. 080/4050300</w:t>
            </w:r>
          </w:p>
          <w:p w:rsidR="00910613" w:rsidRPr="00F63343" w:rsidRDefault="00910613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pec: spesalsud.aslbari@pec.rupar.puglia.it</w:t>
            </w:r>
          </w:p>
        </w:tc>
        <w:tc>
          <w:tcPr>
            <w:tcW w:w="1418" w:type="dxa"/>
          </w:tcPr>
          <w:p w:rsidR="00910613" w:rsidRPr="00F63343" w:rsidRDefault="000B0796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Dal lunedì al venerdì ore 9:00-12:00 e il martedì ore 16:30-17:30</w:t>
            </w:r>
          </w:p>
        </w:tc>
        <w:tc>
          <w:tcPr>
            <w:tcW w:w="2268" w:type="dxa"/>
          </w:tcPr>
          <w:p w:rsidR="00910613" w:rsidRPr="00F63343" w:rsidRDefault="00B97BDD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Provvedimento espresso</w:t>
            </w:r>
          </w:p>
        </w:tc>
        <w:tc>
          <w:tcPr>
            <w:tcW w:w="1842" w:type="dxa"/>
          </w:tcPr>
          <w:p w:rsidR="00910613" w:rsidRPr="00F63343" w:rsidRDefault="00910613" w:rsidP="0091061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10613" w:rsidRPr="00F63343" w:rsidRDefault="004653AE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Direttore SPESAL Area Sud - Direttore Dipartimento di Prevenzione</w:t>
            </w:r>
          </w:p>
        </w:tc>
        <w:tc>
          <w:tcPr>
            <w:tcW w:w="2552" w:type="dxa"/>
          </w:tcPr>
          <w:p w:rsidR="00910613" w:rsidRPr="00F63343" w:rsidRDefault="00910613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Versamento su c/c postale n. 00744704</w:t>
            </w:r>
          </w:p>
          <w:p w:rsidR="00910613" w:rsidRPr="00F63343" w:rsidRDefault="00910613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 xml:space="preserve">o IBAN: </w:t>
            </w:r>
          </w:p>
          <w:p w:rsidR="00910613" w:rsidRPr="00F63343" w:rsidRDefault="00910613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IT32C0760104000000000744706</w:t>
            </w:r>
          </w:p>
          <w:p w:rsidR="004C78EF" w:rsidRPr="00F63343" w:rsidRDefault="004C78EF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€ 57,80</w:t>
            </w:r>
          </w:p>
        </w:tc>
        <w:tc>
          <w:tcPr>
            <w:tcW w:w="1984" w:type="dxa"/>
          </w:tcPr>
          <w:p w:rsidR="00910613" w:rsidRPr="00F63343" w:rsidRDefault="00910613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Elaborati grafici</w:t>
            </w:r>
          </w:p>
          <w:p w:rsidR="00910613" w:rsidRPr="00F63343" w:rsidRDefault="00910613" w:rsidP="00910613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Relazione tecnico-descrittiva</w:t>
            </w:r>
          </w:p>
        </w:tc>
      </w:tr>
      <w:tr w:rsidR="003F2BB9" w:rsidRPr="00F63343" w:rsidTr="00A9489D">
        <w:tc>
          <w:tcPr>
            <w:tcW w:w="1560" w:type="dxa"/>
          </w:tcPr>
          <w:p w:rsidR="003F2BB9" w:rsidRPr="00F63343" w:rsidRDefault="006E1080" w:rsidP="003F2BB9">
            <w:pPr>
              <w:spacing w:line="276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Pareri per autorizzazione</w:t>
            </w:r>
            <w:r w:rsidR="003F2BB9">
              <w:rPr>
                <w:sz w:val="16"/>
                <w:szCs w:val="24"/>
              </w:rPr>
              <w:t xml:space="preserve"> strutture sanitarie</w:t>
            </w:r>
            <w:r>
              <w:rPr>
                <w:sz w:val="16"/>
                <w:szCs w:val="24"/>
              </w:rPr>
              <w:t xml:space="preserve"> e socio-sanitarie pubbliche e private.</w:t>
            </w:r>
          </w:p>
        </w:tc>
        <w:tc>
          <w:tcPr>
            <w:tcW w:w="1134" w:type="dxa"/>
          </w:tcPr>
          <w:p w:rsidR="003F2BB9" w:rsidRPr="00F63343" w:rsidRDefault="003F2BB9" w:rsidP="003F2BB9">
            <w:pPr>
              <w:spacing w:line="276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L.R. 9/2017</w:t>
            </w:r>
            <w:r w:rsidR="006E1080">
              <w:rPr>
                <w:sz w:val="16"/>
                <w:szCs w:val="24"/>
              </w:rPr>
              <w:t xml:space="preserve"> e s.m.i.</w:t>
            </w:r>
          </w:p>
        </w:tc>
        <w:tc>
          <w:tcPr>
            <w:tcW w:w="1417" w:type="dxa"/>
          </w:tcPr>
          <w:p w:rsidR="003F2BB9" w:rsidRPr="00F63343" w:rsidRDefault="003F2BB9" w:rsidP="003F2BB9">
            <w:pPr>
              <w:spacing w:line="276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Su istanza di parte</w:t>
            </w:r>
          </w:p>
        </w:tc>
        <w:tc>
          <w:tcPr>
            <w:tcW w:w="1276" w:type="dxa"/>
          </w:tcPr>
          <w:p w:rsidR="003F2BB9" w:rsidRPr="00F63343" w:rsidRDefault="003F2BB9" w:rsidP="003F2BB9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SPESAL Area Sud</w:t>
            </w:r>
          </w:p>
        </w:tc>
        <w:tc>
          <w:tcPr>
            <w:tcW w:w="1512" w:type="dxa"/>
          </w:tcPr>
          <w:p w:rsidR="003F2BB9" w:rsidRPr="00F63343" w:rsidRDefault="003F2BB9" w:rsidP="003F2BB9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16"/>
              </w:rPr>
              <w:t>Dirigente Medico individuato dal Direttore SPESAL Area Sud</w:t>
            </w:r>
          </w:p>
        </w:tc>
        <w:tc>
          <w:tcPr>
            <w:tcW w:w="1181" w:type="dxa"/>
          </w:tcPr>
          <w:p w:rsidR="003F2BB9" w:rsidRPr="00F63343" w:rsidRDefault="003F2BB9" w:rsidP="003F2BB9">
            <w:pPr>
              <w:spacing w:line="276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90 gg</w:t>
            </w:r>
          </w:p>
        </w:tc>
        <w:tc>
          <w:tcPr>
            <w:tcW w:w="2693" w:type="dxa"/>
          </w:tcPr>
          <w:p w:rsidR="003F2BB9" w:rsidRPr="00F63343" w:rsidRDefault="003F2BB9" w:rsidP="003F2BB9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Segreteria: C.da la Russa, 4  -San Michele in Monte Laureto – Putignano. Tel. 080/4050300</w:t>
            </w:r>
          </w:p>
          <w:p w:rsidR="003F2BB9" w:rsidRPr="00F63343" w:rsidRDefault="003F2BB9" w:rsidP="003F2BB9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16"/>
              </w:rPr>
              <w:t>pec: spesalsud.aslbari@pec.rupar.puglia.it</w:t>
            </w:r>
          </w:p>
        </w:tc>
        <w:tc>
          <w:tcPr>
            <w:tcW w:w="1418" w:type="dxa"/>
          </w:tcPr>
          <w:p w:rsidR="003F2BB9" w:rsidRPr="00F63343" w:rsidRDefault="003F2BB9" w:rsidP="003F2BB9">
            <w:pPr>
              <w:rPr>
                <w:sz w:val="16"/>
              </w:rPr>
            </w:pPr>
            <w:r w:rsidRPr="00F63343">
              <w:rPr>
                <w:sz w:val="16"/>
                <w:szCs w:val="16"/>
              </w:rPr>
              <w:t>Dal lunedì al venerdì ore 9:00-12:00 e il martedì ore 16:30-17:30</w:t>
            </w:r>
          </w:p>
        </w:tc>
        <w:tc>
          <w:tcPr>
            <w:tcW w:w="2268" w:type="dxa"/>
          </w:tcPr>
          <w:p w:rsidR="003F2BB9" w:rsidRPr="00F63343" w:rsidRDefault="003F2BB9" w:rsidP="003F2BB9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Provvedimento espresso</w:t>
            </w:r>
          </w:p>
        </w:tc>
        <w:tc>
          <w:tcPr>
            <w:tcW w:w="1842" w:type="dxa"/>
          </w:tcPr>
          <w:p w:rsidR="003F2BB9" w:rsidRPr="00F63343" w:rsidRDefault="003F2BB9" w:rsidP="003F2BB9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3F2BB9" w:rsidRPr="00F63343" w:rsidRDefault="003F2BB9" w:rsidP="003F2BB9">
            <w:pPr>
              <w:rPr>
                <w:sz w:val="16"/>
              </w:rPr>
            </w:pPr>
            <w:r w:rsidRPr="00F63343">
              <w:rPr>
                <w:sz w:val="16"/>
                <w:szCs w:val="16"/>
              </w:rPr>
              <w:t>Direttore SPESAL Area Sud - Direttore Dipartimento di Prevenzione</w:t>
            </w:r>
          </w:p>
        </w:tc>
        <w:tc>
          <w:tcPr>
            <w:tcW w:w="2552" w:type="dxa"/>
          </w:tcPr>
          <w:p w:rsidR="003F2BB9" w:rsidRDefault="003F2BB9" w:rsidP="003F2BB9">
            <w:pPr>
              <w:spacing w:line="276" w:lineRule="auto"/>
              <w:rPr>
                <w:sz w:val="16"/>
                <w:szCs w:val="24"/>
              </w:rPr>
            </w:pPr>
            <w:r w:rsidRPr="003F2BB9">
              <w:rPr>
                <w:sz w:val="16"/>
                <w:szCs w:val="24"/>
              </w:rPr>
              <w:t xml:space="preserve">Versamento su </w:t>
            </w:r>
            <w:r>
              <w:rPr>
                <w:sz w:val="16"/>
                <w:szCs w:val="24"/>
              </w:rPr>
              <w:t>IBAN:</w:t>
            </w:r>
          </w:p>
          <w:p w:rsidR="003F2BB9" w:rsidRDefault="003F2BB9" w:rsidP="003F2BB9">
            <w:pPr>
              <w:spacing w:line="276" w:lineRule="auto"/>
              <w:rPr>
                <w:sz w:val="16"/>
                <w:szCs w:val="24"/>
              </w:rPr>
            </w:pPr>
            <w:r w:rsidRPr="003F2BB9">
              <w:rPr>
                <w:sz w:val="16"/>
                <w:szCs w:val="24"/>
              </w:rPr>
              <w:t>IT57X0542404297000000000202</w:t>
            </w:r>
          </w:p>
          <w:p w:rsidR="003F2BB9" w:rsidRDefault="00B7689B" w:rsidP="003F2BB9">
            <w:pPr>
              <w:spacing w:line="276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(parere congiunto SPESAL/SISP)</w:t>
            </w:r>
          </w:p>
          <w:p w:rsidR="00B7689B" w:rsidRPr="00F63343" w:rsidRDefault="00B7689B" w:rsidP="003F2BB9">
            <w:pPr>
              <w:spacing w:line="276" w:lineRule="auto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>€ 154,2</w:t>
            </w:r>
          </w:p>
        </w:tc>
        <w:tc>
          <w:tcPr>
            <w:tcW w:w="1984" w:type="dxa"/>
          </w:tcPr>
          <w:p w:rsidR="003F2BB9" w:rsidRPr="00F63343" w:rsidRDefault="00B7689B" w:rsidP="003F2BB9">
            <w:pPr>
              <w:spacing w:line="276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Non previsto</w:t>
            </w:r>
          </w:p>
        </w:tc>
      </w:tr>
      <w:tr w:rsidR="006E1080" w:rsidRPr="00F63343" w:rsidTr="00A9489D">
        <w:tc>
          <w:tcPr>
            <w:tcW w:w="1560" w:type="dxa"/>
          </w:tcPr>
          <w:p w:rsidR="006E1080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Pareri per autorizzazione strutture e servizi socio-assistenziali</w:t>
            </w:r>
          </w:p>
        </w:tc>
        <w:tc>
          <w:tcPr>
            <w:tcW w:w="1134" w:type="dxa"/>
          </w:tcPr>
          <w:p w:rsidR="006E1080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R.R. 18/01/2007 n. 4 e s.m.i.</w:t>
            </w:r>
          </w:p>
        </w:tc>
        <w:tc>
          <w:tcPr>
            <w:tcW w:w="1417" w:type="dxa"/>
          </w:tcPr>
          <w:p w:rsidR="006E1080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Su istanza di parte</w:t>
            </w:r>
          </w:p>
        </w:tc>
        <w:tc>
          <w:tcPr>
            <w:tcW w:w="1276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SPESAL Area Sud</w:t>
            </w:r>
          </w:p>
        </w:tc>
        <w:tc>
          <w:tcPr>
            <w:tcW w:w="1512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Dirigente Medico individuato dal Direttore SPESAL Area Sud</w:t>
            </w:r>
          </w:p>
        </w:tc>
        <w:tc>
          <w:tcPr>
            <w:tcW w:w="1181" w:type="dxa"/>
          </w:tcPr>
          <w:p w:rsidR="006E1080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90 gg</w:t>
            </w:r>
          </w:p>
        </w:tc>
        <w:tc>
          <w:tcPr>
            <w:tcW w:w="2693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Segreteria: C.da la Russa, 4  -San Michele in Monte Laureto – Putignano. Tel. 080/4050300</w:t>
            </w:r>
          </w:p>
          <w:p w:rsidR="006E1080" w:rsidRPr="00F63343" w:rsidRDefault="006E1080" w:rsidP="006E1080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pec: spesalsud.aslbari@pec.rupar.puglia.it</w:t>
            </w:r>
          </w:p>
        </w:tc>
        <w:tc>
          <w:tcPr>
            <w:tcW w:w="1418" w:type="dxa"/>
          </w:tcPr>
          <w:p w:rsidR="006E1080" w:rsidRPr="00F63343" w:rsidRDefault="006E1080" w:rsidP="006E1080">
            <w:pPr>
              <w:rPr>
                <w:sz w:val="16"/>
              </w:rPr>
            </w:pPr>
            <w:r w:rsidRPr="00F63343">
              <w:rPr>
                <w:sz w:val="16"/>
                <w:szCs w:val="16"/>
              </w:rPr>
              <w:t>Dal lunedì al venerdì ore 9:00-12:00 e il martedì ore 16:30-17:30</w:t>
            </w:r>
          </w:p>
        </w:tc>
        <w:tc>
          <w:tcPr>
            <w:tcW w:w="2268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Provvedimento espresso</w:t>
            </w:r>
          </w:p>
        </w:tc>
        <w:tc>
          <w:tcPr>
            <w:tcW w:w="1842" w:type="dxa"/>
          </w:tcPr>
          <w:p w:rsidR="006E1080" w:rsidRPr="00F63343" w:rsidRDefault="006E1080" w:rsidP="006E1080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6E1080" w:rsidRPr="00F63343" w:rsidRDefault="006E1080" w:rsidP="006E1080">
            <w:pPr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Direttore SPESAL Area Sud - Direttore Dipartimento di Prevenzione</w:t>
            </w:r>
          </w:p>
        </w:tc>
        <w:tc>
          <w:tcPr>
            <w:tcW w:w="2552" w:type="dxa"/>
          </w:tcPr>
          <w:p w:rsidR="00C60B4C" w:rsidRDefault="00C60B4C" w:rsidP="00C60B4C">
            <w:pPr>
              <w:spacing w:line="276" w:lineRule="auto"/>
              <w:rPr>
                <w:sz w:val="16"/>
                <w:szCs w:val="24"/>
              </w:rPr>
            </w:pPr>
            <w:r w:rsidRPr="003F2BB9">
              <w:rPr>
                <w:sz w:val="16"/>
                <w:szCs w:val="24"/>
              </w:rPr>
              <w:t xml:space="preserve">Versamento su </w:t>
            </w:r>
            <w:r>
              <w:rPr>
                <w:sz w:val="16"/>
                <w:szCs w:val="24"/>
              </w:rPr>
              <w:t>IBAN:</w:t>
            </w:r>
          </w:p>
          <w:p w:rsidR="00C60B4C" w:rsidRDefault="00C60B4C" w:rsidP="00C60B4C">
            <w:pPr>
              <w:spacing w:line="276" w:lineRule="auto"/>
              <w:rPr>
                <w:sz w:val="16"/>
                <w:szCs w:val="24"/>
              </w:rPr>
            </w:pPr>
            <w:r w:rsidRPr="003F2BB9">
              <w:rPr>
                <w:sz w:val="16"/>
                <w:szCs w:val="24"/>
              </w:rPr>
              <w:t>IT57X0542404297000000000202</w:t>
            </w:r>
          </w:p>
          <w:p w:rsidR="00C60B4C" w:rsidRDefault="00C60B4C" w:rsidP="00C60B4C">
            <w:pPr>
              <w:spacing w:line="276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(parere congiunto SPESAL/SISP)</w:t>
            </w:r>
          </w:p>
          <w:p w:rsidR="006E1080" w:rsidRPr="003F2BB9" w:rsidRDefault="00C60B4C" w:rsidP="006E1080">
            <w:pPr>
              <w:spacing w:line="276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come da tariffario di cui alla DGR 13/09/2011 n. 1984.</w:t>
            </w:r>
          </w:p>
        </w:tc>
        <w:tc>
          <w:tcPr>
            <w:tcW w:w="1984" w:type="dxa"/>
          </w:tcPr>
          <w:p w:rsidR="006E1080" w:rsidRDefault="00C60B4C" w:rsidP="006E1080">
            <w:pPr>
              <w:spacing w:line="276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Non previsto</w:t>
            </w:r>
          </w:p>
        </w:tc>
      </w:tr>
      <w:tr w:rsidR="006E1080" w:rsidRPr="00F63343" w:rsidTr="00A9489D">
        <w:tc>
          <w:tcPr>
            <w:tcW w:w="1560" w:type="dxa"/>
          </w:tcPr>
          <w:p w:rsidR="006E1080" w:rsidRDefault="006E1080" w:rsidP="00A81918">
            <w:pPr>
              <w:spacing w:line="276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Valutazione atti</w:t>
            </w:r>
            <w:r w:rsidR="00251C53">
              <w:rPr>
                <w:sz w:val="16"/>
                <w:szCs w:val="24"/>
              </w:rPr>
              <w:t xml:space="preserve"> SCIA</w:t>
            </w:r>
            <w:r>
              <w:rPr>
                <w:sz w:val="16"/>
                <w:szCs w:val="24"/>
              </w:rPr>
              <w:t xml:space="preserve"> </w:t>
            </w:r>
            <w:r w:rsidR="00251C53">
              <w:rPr>
                <w:sz w:val="16"/>
                <w:szCs w:val="24"/>
              </w:rPr>
              <w:t>attività produttive (</w:t>
            </w:r>
            <w:r>
              <w:rPr>
                <w:sz w:val="16"/>
                <w:szCs w:val="24"/>
              </w:rPr>
              <w:t xml:space="preserve">ex art. 5 DPR 160/2010 </w:t>
            </w:r>
            <w:r w:rsidR="00251C53">
              <w:rPr>
                <w:sz w:val="16"/>
                <w:szCs w:val="24"/>
              </w:rPr>
              <w:t>)</w:t>
            </w:r>
          </w:p>
        </w:tc>
        <w:tc>
          <w:tcPr>
            <w:tcW w:w="1134" w:type="dxa"/>
          </w:tcPr>
          <w:p w:rsidR="006E1080" w:rsidRDefault="00D004A8" w:rsidP="006E1080">
            <w:pPr>
              <w:spacing w:line="276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a</w:t>
            </w:r>
            <w:r w:rsidR="006E1080">
              <w:rPr>
                <w:sz w:val="16"/>
                <w:szCs w:val="24"/>
              </w:rPr>
              <w:t>rt.</w:t>
            </w:r>
            <w:r w:rsidR="00251C53">
              <w:rPr>
                <w:sz w:val="16"/>
                <w:szCs w:val="24"/>
              </w:rPr>
              <w:t xml:space="preserve"> 5</w:t>
            </w:r>
            <w:r w:rsidR="006E1080">
              <w:rPr>
                <w:sz w:val="16"/>
                <w:szCs w:val="24"/>
              </w:rPr>
              <w:t xml:space="preserve"> DPR 160/2010</w:t>
            </w:r>
          </w:p>
        </w:tc>
        <w:tc>
          <w:tcPr>
            <w:tcW w:w="1417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Su istanza di parte</w:t>
            </w:r>
            <w:r w:rsidR="003C0911">
              <w:rPr>
                <w:sz w:val="16"/>
                <w:szCs w:val="24"/>
              </w:rPr>
              <w:t xml:space="preserve"> (procedimento SUAP)</w:t>
            </w:r>
          </w:p>
        </w:tc>
        <w:tc>
          <w:tcPr>
            <w:tcW w:w="1276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SPESAL Area Sud</w:t>
            </w:r>
          </w:p>
        </w:tc>
        <w:tc>
          <w:tcPr>
            <w:tcW w:w="1512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16"/>
              </w:rPr>
              <w:t>Dirigente Medico individuato dal Direttore SPESAL Area Sud</w:t>
            </w:r>
          </w:p>
        </w:tc>
        <w:tc>
          <w:tcPr>
            <w:tcW w:w="1181" w:type="dxa"/>
          </w:tcPr>
          <w:p w:rsidR="006E1080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60 gg</w:t>
            </w:r>
          </w:p>
          <w:p w:rsidR="006E1080" w:rsidRDefault="006E1080" w:rsidP="006E1080">
            <w:pPr>
              <w:spacing w:line="276" w:lineRule="auto"/>
              <w:rPr>
                <w:sz w:val="16"/>
                <w:szCs w:val="24"/>
              </w:rPr>
            </w:pPr>
          </w:p>
        </w:tc>
        <w:tc>
          <w:tcPr>
            <w:tcW w:w="2693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Segreteria: C.da la Russa, 4  -San Michele in Monte Laureto – Putignano. Tel. 080/4050300</w:t>
            </w:r>
          </w:p>
          <w:p w:rsidR="006E1080" w:rsidRPr="00F63343" w:rsidRDefault="006E1080" w:rsidP="006E1080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pec: spesalsud.aslbari@pec.rupar.puglia.it</w:t>
            </w:r>
          </w:p>
        </w:tc>
        <w:tc>
          <w:tcPr>
            <w:tcW w:w="1418" w:type="dxa"/>
          </w:tcPr>
          <w:p w:rsidR="006E1080" w:rsidRPr="00F63343" w:rsidRDefault="006E1080" w:rsidP="006E1080">
            <w:pPr>
              <w:rPr>
                <w:sz w:val="16"/>
              </w:rPr>
            </w:pPr>
            <w:r w:rsidRPr="00F63343">
              <w:rPr>
                <w:sz w:val="16"/>
                <w:szCs w:val="16"/>
              </w:rPr>
              <w:t>Dal lunedì al venerdì ore 9:00-12:00 e il martedì ore 16:30-17:30</w:t>
            </w:r>
          </w:p>
        </w:tc>
        <w:tc>
          <w:tcPr>
            <w:tcW w:w="2268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24"/>
              </w:rPr>
              <w:t xml:space="preserve">Il procedimento può concludersi con il silenzio-assenso </w:t>
            </w:r>
            <w:r w:rsidR="00A9489D">
              <w:rPr>
                <w:sz w:val="16"/>
                <w:szCs w:val="24"/>
              </w:rPr>
              <w:t xml:space="preserve">salvo diverse determinazioni </w:t>
            </w:r>
            <w:r w:rsidRPr="00F63343">
              <w:rPr>
                <w:sz w:val="16"/>
                <w:szCs w:val="24"/>
              </w:rPr>
              <w:t>dell'amministrazione</w:t>
            </w:r>
          </w:p>
        </w:tc>
        <w:tc>
          <w:tcPr>
            <w:tcW w:w="1842" w:type="dxa"/>
          </w:tcPr>
          <w:p w:rsidR="006E1080" w:rsidRPr="00F63343" w:rsidRDefault="006E1080" w:rsidP="006E1080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6E1080" w:rsidRPr="00F63343" w:rsidRDefault="006E1080" w:rsidP="006E1080">
            <w:pPr>
              <w:rPr>
                <w:sz w:val="16"/>
              </w:rPr>
            </w:pPr>
            <w:r w:rsidRPr="00F63343">
              <w:rPr>
                <w:sz w:val="16"/>
                <w:szCs w:val="16"/>
              </w:rPr>
              <w:t>Direttore SPESAL Area Sud - Direttore Dipartimento di Prevenzione</w:t>
            </w:r>
          </w:p>
        </w:tc>
        <w:tc>
          <w:tcPr>
            <w:tcW w:w="2552" w:type="dxa"/>
          </w:tcPr>
          <w:p w:rsidR="006E1080" w:rsidRPr="003F2BB9" w:rsidRDefault="006E1080" w:rsidP="002661D4">
            <w:pPr>
              <w:spacing w:line="276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Versamento </w:t>
            </w:r>
            <w:r w:rsidR="002661D4">
              <w:rPr>
                <w:sz w:val="16"/>
                <w:szCs w:val="24"/>
              </w:rPr>
              <w:t>previsto dallo</w:t>
            </w:r>
            <w:r>
              <w:rPr>
                <w:sz w:val="16"/>
                <w:szCs w:val="24"/>
              </w:rPr>
              <w:t xml:space="preserve"> snodo SUAP Dipartimentale.</w:t>
            </w:r>
          </w:p>
        </w:tc>
        <w:tc>
          <w:tcPr>
            <w:tcW w:w="1984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16"/>
              </w:rPr>
            </w:pPr>
            <w:r w:rsidRPr="00F63343">
              <w:rPr>
                <w:sz w:val="16"/>
                <w:szCs w:val="16"/>
              </w:rPr>
              <w:t>Elaborati grafici</w:t>
            </w:r>
          </w:p>
          <w:p w:rsidR="006E1080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16"/>
              </w:rPr>
              <w:t>Relazione tecnico-descrittiva</w:t>
            </w:r>
          </w:p>
        </w:tc>
      </w:tr>
      <w:tr w:rsidR="002661D4" w:rsidRPr="00F63343" w:rsidTr="00A9489D">
        <w:tc>
          <w:tcPr>
            <w:tcW w:w="1560" w:type="dxa"/>
          </w:tcPr>
          <w:p w:rsidR="002661D4" w:rsidRPr="00F63343" w:rsidRDefault="002661D4" w:rsidP="002661D4">
            <w:pPr>
              <w:spacing w:line="276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lastRenderedPageBreak/>
              <w:t>Verifica a seguito di comunicazione chiusura lavori e collaudo di attività produttive (ex art. 10 DPR 160/2010)</w:t>
            </w:r>
          </w:p>
        </w:tc>
        <w:tc>
          <w:tcPr>
            <w:tcW w:w="1134" w:type="dxa"/>
          </w:tcPr>
          <w:p w:rsidR="002661D4" w:rsidRPr="00F63343" w:rsidRDefault="002661D4" w:rsidP="002661D4">
            <w:pPr>
              <w:spacing w:line="276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art. 10 DPR 160/2010</w:t>
            </w:r>
          </w:p>
        </w:tc>
        <w:tc>
          <w:tcPr>
            <w:tcW w:w="1417" w:type="dxa"/>
          </w:tcPr>
          <w:p w:rsidR="002661D4" w:rsidRPr="00251C53" w:rsidRDefault="002661D4" w:rsidP="002661D4">
            <w:pPr>
              <w:rPr>
                <w:sz w:val="16"/>
                <w:szCs w:val="24"/>
              </w:rPr>
            </w:pPr>
            <w:r w:rsidRPr="00251C53">
              <w:rPr>
                <w:sz w:val="16"/>
                <w:szCs w:val="24"/>
              </w:rPr>
              <w:t>Su istanza di parte</w:t>
            </w:r>
            <w:r>
              <w:rPr>
                <w:sz w:val="16"/>
                <w:szCs w:val="24"/>
              </w:rPr>
              <w:t xml:space="preserve"> (procedimento SUAP)</w:t>
            </w:r>
          </w:p>
        </w:tc>
        <w:tc>
          <w:tcPr>
            <w:tcW w:w="1276" w:type="dxa"/>
          </w:tcPr>
          <w:p w:rsidR="002661D4" w:rsidRPr="00251C53" w:rsidRDefault="002661D4" w:rsidP="002661D4">
            <w:pPr>
              <w:rPr>
                <w:sz w:val="16"/>
                <w:szCs w:val="24"/>
              </w:rPr>
            </w:pPr>
            <w:r w:rsidRPr="00251C53">
              <w:rPr>
                <w:sz w:val="16"/>
                <w:szCs w:val="24"/>
              </w:rPr>
              <w:t>SPESAL Area Sud</w:t>
            </w:r>
          </w:p>
        </w:tc>
        <w:tc>
          <w:tcPr>
            <w:tcW w:w="1512" w:type="dxa"/>
          </w:tcPr>
          <w:p w:rsidR="002661D4" w:rsidRPr="00251C53" w:rsidRDefault="002661D4" w:rsidP="002661D4">
            <w:pPr>
              <w:rPr>
                <w:sz w:val="16"/>
                <w:szCs w:val="24"/>
              </w:rPr>
            </w:pPr>
            <w:r w:rsidRPr="00251C53">
              <w:rPr>
                <w:sz w:val="16"/>
                <w:szCs w:val="24"/>
              </w:rPr>
              <w:t>Dirigente Medico individuato dal Direttore SPESAL Area Sud</w:t>
            </w:r>
          </w:p>
        </w:tc>
        <w:tc>
          <w:tcPr>
            <w:tcW w:w="1181" w:type="dxa"/>
          </w:tcPr>
          <w:p w:rsidR="002661D4" w:rsidRPr="00F63343" w:rsidRDefault="002661D4" w:rsidP="002661D4">
            <w:pPr>
              <w:spacing w:line="276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90 gg</w:t>
            </w:r>
          </w:p>
        </w:tc>
        <w:tc>
          <w:tcPr>
            <w:tcW w:w="2693" w:type="dxa"/>
          </w:tcPr>
          <w:p w:rsidR="002661D4" w:rsidRPr="00251C53" w:rsidRDefault="002661D4" w:rsidP="002661D4">
            <w:pPr>
              <w:spacing w:line="276" w:lineRule="auto"/>
              <w:rPr>
                <w:sz w:val="16"/>
                <w:szCs w:val="24"/>
              </w:rPr>
            </w:pPr>
            <w:r w:rsidRPr="00251C53">
              <w:rPr>
                <w:sz w:val="16"/>
                <w:szCs w:val="24"/>
              </w:rPr>
              <w:t>Segreteria: C.da la Russa, 4  -San Michele in Monte Laureto – Putignano. Tel. 080/4050300</w:t>
            </w:r>
          </w:p>
          <w:p w:rsidR="002661D4" w:rsidRPr="00F63343" w:rsidRDefault="002661D4" w:rsidP="002661D4">
            <w:pPr>
              <w:spacing w:line="276" w:lineRule="auto"/>
              <w:rPr>
                <w:sz w:val="16"/>
                <w:szCs w:val="24"/>
              </w:rPr>
            </w:pPr>
            <w:r w:rsidRPr="00251C53">
              <w:rPr>
                <w:sz w:val="16"/>
                <w:szCs w:val="24"/>
              </w:rPr>
              <w:t>pec: spesalsud.aslbari@pec.rupar.puglia.it</w:t>
            </w:r>
          </w:p>
        </w:tc>
        <w:tc>
          <w:tcPr>
            <w:tcW w:w="1418" w:type="dxa"/>
          </w:tcPr>
          <w:p w:rsidR="002661D4" w:rsidRPr="00251C53" w:rsidRDefault="002661D4" w:rsidP="002661D4">
            <w:pPr>
              <w:rPr>
                <w:sz w:val="16"/>
                <w:szCs w:val="16"/>
              </w:rPr>
            </w:pPr>
            <w:r w:rsidRPr="00251C53">
              <w:rPr>
                <w:sz w:val="16"/>
                <w:szCs w:val="16"/>
              </w:rPr>
              <w:t>Dal lunedì al venerdì ore 9:00-12:00 e il martedì ore 16:30-17:30</w:t>
            </w:r>
          </w:p>
        </w:tc>
        <w:tc>
          <w:tcPr>
            <w:tcW w:w="2268" w:type="dxa"/>
          </w:tcPr>
          <w:p w:rsidR="002661D4" w:rsidRPr="00251C53" w:rsidRDefault="002661D4" w:rsidP="002661D4">
            <w:pPr>
              <w:rPr>
                <w:sz w:val="16"/>
                <w:szCs w:val="16"/>
              </w:rPr>
            </w:pPr>
            <w:r w:rsidRPr="00F63343">
              <w:rPr>
                <w:sz w:val="16"/>
                <w:szCs w:val="24"/>
              </w:rPr>
              <w:t xml:space="preserve">Il procedimento può concludersi con il silenzio-assenso </w:t>
            </w:r>
            <w:r>
              <w:rPr>
                <w:sz w:val="16"/>
                <w:szCs w:val="24"/>
              </w:rPr>
              <w:t xml:space="preserve">salvo diverse determinazioni </w:t>
            </w:r>
            <w:r w:rsidRPr="00F63343">
              <w:rPr>
                <w:sz w:val="16"/>
                <w:szCs w:val="24"/>
              </w:rPr>
              <w:t>dell'amministrazione</w:t>
            </w:r>
          </w:p>
        </w:tc>
        <w:tc>
          <w:tcPr>
            <w:tcW w:w="1842" w:type="dxa"/>
          </w:tcPr>
          <w:p w:rsidR="002661D4" w:rsidRPr="00F63343" w:rsidRDefault="002661D4" w:rsidP="002661D4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2661D4" w:rsidRPr="00251C53" w:rsidRDefault="002661D4" w:rsidP="002661D4">
            <w:pPr>
              <w:rPr>
                <w:sz w:val="16"/>
                <w:szCs w:val="16"/>
              </w:rPr>
            </w:pPr>
            <w:r w:rsidRPr="00251C53">
              <w:rPr>
                <w:sz w:val="16"/>
                <w:szCs w:val="16"/>
              </w:rPr>
              <w:t>Direttore SPESAL Area Sud - Direttore Dipartimento di Prevenzione</w:t>
            </w:r>
          </w:p>
        </w:tc>
        <w:tc>
          <w:tcPr>
            <w:tcW w:w="2552" w:type="dxa"/>
          </w:tcPr>
          <w:p w:rsidR="002661D4" w:rsidRPr="003F2BB9" w:rsidRDefault="002661D4" w:rsidP="002661D4">
            <w:pPr>
              <w:spacing w:line="276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Versamento previsto dallo snodo SUAP Dipartimentale.</w:t>
            </w:r>
          </w:p>
        </w:tc>
        <w:tc>
          <w:tcPr>
            <w:tcW w:w="1984" w:type="dxa"/>
          </w:tcPr>
          <w:p w:rsidR="002661D4" w:rsidRPr="00251C53" w:rsidRDefault="002661D4" w:rsidP="002661D4">
            <w:pPr>
              <w:rPr>
                <w:sz w:val="16"/>
                <w:szCs w:val="16"/>
              </w:rPr>
            </w:pPr>
            <w:r w:rsidRPr="00251C53">
              <w:rPr>
                <w:sz w:val="16"/>
                <w:szCs w:val="16"/>
              </w:rPr>
              <w:t>Elaborati grafici</w:t>
            </w:r>
          </w:p>
          <w:p w:rsidR="002661D4" w:rsidRPr="00251C53" w:rsidRDefault="002661D4" w:rsidP="002661D4">
            <w:pPr>
              <w:rPr>
                <w:sz w:val="16"/>
                <w:szCs w:val="16"/>
              </w:rPr>
            </w:pPr>
            <w:r w:rsidRPr="00251C53">
              <w:rPr>
                <w:sz w:val="16"/>
                <w:szCs w:val="16"/>
              </w:rPr>
              <w:t>Relazione tecnico-descrittiva</w:t>
            </w:r>
          </w:p>
        </w:tc>
      </w:tr>
      <w:tr w:rsidR="002661D4" w:rsidRPr="00F63343" w:rsidTr="00A9489D">
        <w:tc>
          <w:tcPr>
            <w:tcW w:w="1560" w:type="dxa"/>
          </w:tcPr>
          <w:p w:rsidR="002661D4" w:rsidRPr="00F63343" w:rsidRDefault="002661D4" w:rsidP="002661D4">
            <w:pPr>
              <w:spacing w:line="276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Verifica a seguito di SCIA industrie insalubri</w:t>
            </w:r>
          </w:p>
        </w:tc>
        <w:tc>
          <w:tcPr>
            <w:tcW w:w="1134" w:type="dxa"/>
          </w:tcPr>
          <w:p w:rsidR="002661D4" w:rsidRPr="003C0911" w:rsidRDefault="002661D4" w:rsidP="002661D4">
            <w:pPr>
              <w:spacing w:line="276" w:lineRule="auto"/>
              <w:rPr>
                <w:sz w:val="16"/>
                <w:szCs w:val="24"/>
                <w:u w:val="double"/>
              </w:rPr>
            </w:pPr>
            <w:r>
              <w:rPr>
                <w:sz w:val="16"/>
                <w:szCs w:val="24"/>
              </w:rPr>
              <w:t>art. 216-217 R.D. n. 1265/1934; DM 5/9/1994; D.Lgs. 152/06; D.Lgs 222/14 Tab. A (Sez. III, 1.4).</w:t>
            </w:r>
          </w:p>
        </w:tc>
        <w:tc>
          <w:tcPr>
            <w:tcW w:w="1417" w:type="dxa"/>
          </w:tcPr>
          <w:p w:rsidR="002661D4" w:rsidRPr="00F63343" w:rsidRDefault="002661D4" w:rsidP="002661D4">
            <w:pPr>
              <w:spacing w:line="276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Su istanza di parte (procedimento SUAP)</w:t>
            </w:r>
          </w:p>
        </w:tc>
        <w:tc>
          <w:tcPr>
            <w:tcW w:w="1276" w:type="dxa"/>
          </w:tcPr>
          <w:p w:rsidR="002661D4" w:rsidRPr="00251C53" w:rsidRDefault="002661D4" w:rsidP="002661D4">
            <w:pPr>
              <w:rPr>
                <w:sz w:val="16"/>
                <w:szCs w:val="24"/>
              </w:rPr>
            </w:pPr>
            <w:r w:rsidRPr="00251C53">
              <w:rPr>
                <w:sz w:val="16"/>
                <w:szCs w:val="24"/>
              </w:rPr>
              <w:t>SPESAL Area Sud</w:t>
            </w:r>
          </w:p>
        </w:tc>
        <w:tc>
          <w:tcPr>
            <w:tcW w:w="1512" w:type="dxa"/>
          </w:tcPr>
          <w:p w:rsidR="002661D4" w:rsidRPr="00251C53" w:rsidRDefault="002661D4" w:rsidP="002661D4">
            <w:pPr>
              <w:rPr>
                <w:sz w:val="16"/>
                <w:szCs w:val="24"/>
              </w:rPr>
            </w:pPr>
            <w:r w:rsidRPr="00251C53">
              <w:rPr>
                <w:sz w:val="16"/>
                <w:szCs w:val="24"/>
              </w:rPr>
              <w:t>Dirigente Medico individuato dal Direttore SPESAL Area Sud</w:t>
            </w:r>
          </w:p>
        </w:tc>
        <w:tc>
          <w:tcPr>
            <w:tcW w:w="1181" w:type="dxa"/>
          </w:tcPr>
          <w:p w:rsidR="002661D4" w:rsidRPr="00F63343" w:rsidRDefault="002661D4" w:rsidP="002661D4">
            <w:pPr>
              <w:spacing w:line="276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90 gg</w:t>
            </w:r>
          </w:p>
        </w:tc>
        <w:tc>
          <w:tcPr>
            <w:tcW w:w="2693" w:type="dxa"/>
          </w:tcPr>
          <w:p w:rsidR="002661D4" w:rsidRPr="00251C53" w:rsidRDefault="002661D4" w:rsidP="002661D4">
            <w:pPr>
              <w:spacing w:line="276" w:lineRule="auto"/>
              <w:rPr>
                <w:sz w:val="16"/>
                <w:szCs w:val="24"/>
              </w:rPr>
            </w:pPr>
            <w:r w:rsidRPr="00251C53">
              <w:rPr>
                <w:sz w:val="16"/>
                <w:szCs w:val="24"/>
              </w:rPr>
              <w:t>Segreteria: C.da la Russa, 4  -San Michele in Monte Laureto – Putignano. Tel. 080/4050300</w:t>
            </w:r>
          </w:p>
          <w:p w:rsidR="002661D4" w:rsidRPr="00F63343" w:rsidRDefault="002661D4" w:rsidP="002661D4">
            <w:pPr>
              <w:spacing w:line="276" w:lineRule="auto"/>
              <w:rPr>
                <w:sz w:val="16"/>
                <w:szCs w:val="24"/>
              </w:rPr>
            </w:pPr>
            <w:r w:rsidRPr="00251C53">
              <w:rPr>
                <w:sz w:val="16"/>
                <w:szCs w:val="24"/>
              </w:rPr>
              <w:t>pec: spesalsud.aslbari@pec.rupar.puglia.it</w:t>
            </w:r>
          </w:p>
        </w:tc>
        <w:tc>
          <w:tcPr>
            <w:tcW w:w="1418" w:type="dxa"/>
          </w:tcPr>
          <w:p w:rsidR="002661D4" w:rsidRPr="00251C53" w:rsidRDefault="002661D4" w:rsidP="002661D4">
            <w:pPr>
              <w:rPr>
                <w:sz w:val="16"/>
                <w:szCs w:val="16"/>
              </w:rPr>
            </w:pPr>
            <w:r w:rsidRPr="00251C53">
              <w:rPr>
                <w:sz w:val="16"/>
                <w:szCs w:val="16"/>
              </w:rPr>
              <w:t>Dal lunedì al venerdì ore 9:00-12:00 e il martedì ore 16:30-17:30</w:t>
            </w:r>
          </w:p>
        </w:tc>
        <w:tc>
          <w:tcPr>
            <w:tcW w:w="2268" w:type="dxa"/>
          </w:tcPr>
          <w:p w:rsidR="002661D4" w:rsidRPr="00251C53" w:rsidRDefault="002661D4" w:rsidP="002661D4">
            <w:pPr>
              <w:rPr>
                <w:sz w:val="16"/>
                <w:szCs w:val="16"/>
              </w:rPr>
            </w:pPr>
            <w:r w:rsidRPr="00F63343">
              <w:rPr>
                <w:sz w:val="16"/>
                <w:szCs w:val="24"/>
              </w:rPr>
              <w:t xml:space="preserve">Il procedimento può concludersi con il silenzio-assenso </w:t>
            </w:r>
            <w:r>
              <w:rPr>
                <w:sz w:val="16"/>
                <w:szCs w:val="24"/>
              </w:rPr>
              <w:t xml:space="preserve">salvo diverse determinazioni </w:t>
            </w:r>
            <w:r w:rsidRPr="00F63343">
              <w:rPr>
                <w:sz w:val="16"/>
                <w:szCs w:val="24"/>
              </w:rPr>
              <w:t>dell'amministrazione</w:t>
            </w:r>
          </w:p>
        </w:tc>
        <w:tc>
          <w:tcPr>
            <w:tcW w:w="1842" w:type="dxa"/>
          </w:tcPr>
          <w:p w:rsidR="002661D4" w:rsidRPr="00F63343" w:rsidRDefault="002661D4" w:rsidP="002661D4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2661D4" w:rsidRPr="00251C53" w:rsidRDefault="002661D4" w:rsidP="002661D4">
            <w:pPr>
              <w:rPr>
                <w:sz w:val="16"/>
                <w:szCs w:val="16"/>
              </w:rPr>
            </w:pPr>
            <w:r w:rsidRPr="00251C53">
              <w:rPr>
                <w:sz w:val="16"/>
                <w:szCs w:val="16"/>
              </w:rPr>
              <w:t>Direttore SPESAL Area Sud - Direttore Dipartimento di Prevenzione</w:t>
            </w:r>
          </w:p>
        </w:tc>
        <w:tc>
          <w:tcPr>
            <w:tcW w:w="2552" w:type="dxa"/>
          </w:tcPr>
          <w:p w:rsidR="002661D4" w:rsidRPr="003F2BB9" w:rsidRDefault="002661D4" w:rsidP="002661D4">
            <w:pPr>
              <w:spacing w:line="276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Versamento previsto dallo snodo SUAP Dipartimentale.</w:t>
            </w:r>
          </w:p>
        </w:tc>
        <w:tc>
          <w:tcPr>
            <w:tcW w:w="1984" w:type="dxa"/>
          </w:tcPr>
          <w:p w:rsidR="002661D4" w:rsidRPr="00251C53" w:rsidRDefault="002661D4" w:rsidP="002661D4">
            <w:pPr>
              <w:rPr>
                <w:sz w:val="16"/>
                <w:szCs w:val="16"/>
              </w:rPr>
            </w:pPr>
            <w:r w:rsidRPr="00251C53">
              <w:rPr>
                <w:sz w:val="16"/>
                <w:szCs w:val="16"/>
              </w:rPr>
              <w:t>Elaborati grafici</w:t>
            </w:r>
          </w:p>
          <w:p w:rsidR="002661D4" w:rsidRPr="00251C53" w:rsidRDefault="002661D4" w:rsidP="002661D4">
            <w:pPr>
              <w:rPr>
                <w:sz w:val="16"/>
                <w:szCs w:val="16"/>
              </w:rPr>
            </w:pPr>
            <w:r w:rsidRPr="00251C53">
              <w:rPr>
                <w:sz w:val="16"/>
                <w:szCs w:val="16"/>
              </w:rPr>
              <w:t>Relazione tecnico-descrittiva</w:t>
            </w:r>
          </w:p>
        </w:tc>
      </w:tr>
      <w:tr w:rsidR="006E1080" w:rsidRPr="00F63343" w:rsidTr="00A9489D">
        <w:tc>
          <w:tcPr>
            <w:tcW w:w="1560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>Ricorso avverso il giudizio del medico competente</w:t>
            </w:r>
          </w:p>
        </w:tc>
        <w:tc>
          <w:tcPr>
            <w:tcW w:w="1134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>art. 41</w:t>
            </w:r>
            <w:r w:rsidRPr="00F63343">
              <w:rPr>
                <w:sz w:val="16"/>
              </w:rPr>
              <w:t xml:space="preserve"> </w:t>
            </w:r>
            <w:r w:rsidRPr="00F63343">
              <w:rPr>
                <w:sz w:val="16"/>
                <w:szCs w:val="24"/>
              </w:rPr>
              <w:t>D.Lgs. 81/08</w:t>
            </w:r>
          </w:p>
        </w:tc>
        <w:tc>
          <w:tcPr>
            <w:tcW w:w="1417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>Su istanza di parte</w:t>
            </w:r>
          </w:p>
        </w:tc>
        <w:tc>
          <w:tcPr>
            <w:tcW w:w="1276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>SPESAL Area Sud</w:t>
            </w:r>
          </w:p>
        </w:tc>
        <w:tc>
          <w:tcPr>
            <w:tcW w:w="1512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>Dirigente Medico individuato dal Direttore SPESAL Area Sud</w:t>
            </w:r>
          </w:p>
        </w:tc>
        <w:tc>
          <w:tcPr>
            <w:tcW w:w="1181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>30 gg</w:t>
            </w:r>
          </w:p>
        </w:tc>
        <w:tc>
          <w:tcPr>
            <w:tcW w:w="2693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>Segreteria: C.da la Russa, 4  -San Michele in Monte Laureto – Putignano. Tel. 080/4050300</w:t>
            </w:r>
          </w:p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>pec: spesalsud.aslbari@pec.rupar.puglia.it</w:t>
            </w:r>
          </w:p>
        </w:tc>
        <w:tc>
          <w:tcPr>
            <w:tcW w:w="1418" w:type="dxa"/>
          </w:tcPr>
          <w:p w:rsidR="006E1080" w:rsidRPr="00F63343" w:rsidRDefault="006E1080" w:rsidP="006E1080">
            <w:pPr>
              <w:rPr>
                <w:sz w:val="16"/>
              </w:rPr>
            </w:pPr>
            <w:r w:rsidRPr="00F63343">
              <w:rPr>
                <w:sz w:val="16"/>
              </w:rPr>
              <w:t>Dal lunedì al venerdì ore 9:00-12:00 e il martedì ore 16:30-17:30</w:t>
            </w:r>
          </w:p>
        </w:tc>
        <w:tc>
          <w:tcPr>
            <w:tcW w:w="2268" w:type="dxa"/>
          </w:tcPr>
          <w:p w:rsidR="006E1080" w:rsidRPr="00F63343" w:rsidRDefault="006E1080" w:rsidP="006E1080">
            <w:pPr>
              <w:rPr>
                <w:sz w:val="16"/>
              </w:rPr>
            </w:pPr>
            <w:r w:rsidRPr="00F63343">
              <w:rPr>
                <w:sz w:val="16"/>
              </w:rPr>
              <w:t>Provvedimento espresso</w:t>
            </w:r>
          </w:p>
        </w:tc>
        <w:tc>
          <w:tcPr>
            <w:tcW w:w="1842" w:type="dxa"/>
          </w:tcPr>
          <w:p w:rsidR="006E1080" w:rsidRPr="00F63343" w:rsidRDefault="006E1080" w:rsidP="006E1080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6E1080" w:rsidRPr="00F63343" w:rsidRDefault="006E1080" w:rsidP="006E1080">
            <w:pPr>
              <w:rPr>
                <w:sz w:val="16"/>
              </w:rPr>
            </w:pPr>
            <w:r w:rsidRPr="00F63343">
              <w:rPr>
                <w:sz w:val="16"/>
              </w:rPr>
              <w:t xml:space="preserve">Direttore SPESAL Area Sud </w:t>
            </w:r>
            <w:r w:rsidR="00A9489D">
              <w:rPr>
                <w:sz w:val="16"/>
              </w:rPr>
              <w:t>–</w:t>
            </w:r>
            <w:r w:rsidRPr="00F63343">
              <w:rPr>
                <w:sz w:val="16"/>
              </w:rPr>
              <w:t xml:space="preserve"> </w:t>
            </w:r>
            <w:r w:rsidR="00A9489D">
              <w:rPr>
                <w:sz w:val="16"/>
              </w:rPr>
              <w:t xml:space="preserve">Coordinatore SPESAL - </w:t>
            </w:r>
            <w:r w:rsidRPr="00F63343">
              <w:rPr>
                <w:sz w:val="16"/>
              </w:rPr>
              <w:t>Direttore Dipartimento di Prevenzione</w:t>
            </w:r>
          </w:p>
        </w:tc>
        <w:tc>
          <w:tcPr>
            <w:tcW w:w="2552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>Non previsto</w:t>
            </w:r>
          </w:p>
        </w:tc>
        <w:tc>
          <w:tcPr>
            <w:tcW w:w="1984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>Documentazione sanitaria</w:t>
            </w:r>
          </w:p>
        </w:tc>
      </w:tr>
      <w:tr w:rsidR="006E1080" w:rsidRPr="00F63343" w:rsidTr="00A9489D">
        <w:tc>
          <w:tcPr>
            <w:tcW w:w="1560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Valutazione notifiche e p</w:t>
            </w:r>
            <w:r w:rsidRPr="00F63343">
              <w:rPr>
                <w:sz w:val="16"/>
                <w:szCs w:val="24"/>
              </w:rPr>
              <w:t>iani di lavoro rimozione amianto</w:t>
            </w:r>
          </w:p>
        </w:tc>
        <w:tc>
          <w:tcPr>
            <w:tcW w:w="1134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a</w:t>
            </w:r>
            <w:r w:rsidRPr="00F63343">
              <w:rPr>
                <w:sz w:val="16"/>
                <w:szCs w:val="24"/>
              </w:rPr>
              <w:t xml:space="preserve">rt. </w:t>
            </w:r>
            <w:r>
              <w:rPr>
                <w:sz w:val="16"/>
                <w:szCs w:val="24"/>
              </w:rPr>
              <w:t xml:space="preserve">250 e </w:t>
            </w:r>
            <w:r w:rsidRPr="00F63343">
              <w:rPr>
                <w:sz w:val="16"/>
                <w:szCs w:val="24"/>
              </w:rPr>
              <w:t>256 D.Lgs. 81/08</w:t>
            </w:r>
          </w:p>
        </w:tc>
        <w:tc>
          <w:tcPr>
            <w:tcW w:w="1417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>Su istanza di parte</w:t>
            </w:r>
          </w:p>
        </w:tc>
        <w:tc>
          <w:tcPr>
            <w:tcW w:w="1276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>SPESAL Area Sud</w:t>
            </w:r>
          </w:p>
        </w:tc>
        <w:tc>
          <w:tcPr>
            <w:tcW w:w="1512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>Dirigente Medico individuato dal Direttore SPESAL Area Sud</w:t>
            </w:r>
          </w:p>
        </w:tc>
        <w:tc>
          <w:tcPr>
            <w:tcW w:w="1181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>30 gg (7 gg per procedura d’urgenza)</w:t>
            </w:r>
          </w:p>
        </w:tc>
        <w:tc>
          <w:tcPr>
            <w:tcW w:w="2693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>Segreteria: C.da la Russa, 4  -San Michele in Monte Laureto – Putignano. Tel. 080/4050300</w:t>
            </w:r>
          </w:p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>pec: spesalsud.aslbari@pec.rupar.puglia.it</w:t>
            </w:r>
          </w:p>
        </w:tc>
        <w:tc>
          <w:tcPr>
            <w:tcW w:w="1418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>Dal lunedì al venerdì ore 9:00-12:00 e il martedì ore 16:30-17:30</w:t>
            </w:r>
          </w:p>
        </w:tc>
        <w:tc>
          <w:tcPr>
            <w:tcW w:w="2268" w:type="dxa"/>
          </w:tcPr>
          <w:p w:rsidR="006E1080" w:rsidRPr="00F63343" w:rsidRDefault="00A9489D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 xml:space="preserve">Il procedimento può concludersi con il silenzio-assenso </w:t>
            </w:r>
            <w:r>
              <w:rPr>
                <w:sz w:val="16"/>
                <w:szCs w:val="24"/>
              </w:rPr>
              <w:t xml:space="preserve">salvo diverse determinazioni </w:t>
            </w:r>
            <w:r w:rsidRPr="00F63343">
              <w:rPr>
                <w:sz w:val="16"/>
                <w:szCs w:val="24"/>
              </w:rPr>
              <w:t>dell'amministrazione</w:t>
            </w:r>
          </w:p>
        </w:tc>
        <w:tc>
          <w:tcPr>
            <w:tcW w:w="1842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</w:p>
        </w:tc>
        <w:tc>
          <w:tcPr>
            <w:tcW w:w="1843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>Direttore SPESAL Area Sud - Direttore Dipartimento di Prevenzione</w:t>
            </w:r>
          </w:p>
        </w:tc>
        <w:tc>
          <w:tcPr>
            <w:tcW w:w="2552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>Previsto solo in caso di parere d’urgenza.</w:t>
            </w:r>
          </w:p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>Versamento su c/c postale n. 00744704</w:t>
            </w:r>
          </w:p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 xml:space="preserve">o IBAN: </w:t>
            </w:r>
          </w:p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>IT32C0760104000000000744706 di € 60,00</w:t>
            </w:r>
          </w:p>
        </w:tc>
        <w:tc>
          <w:tcPr>
            <w:tcW w:w="1984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 xml:space="preserve">Piano di lavoro rimozione amianto </w:t>
            </w:r>
          </w:p>
        </w:tc>
      </w:tr>
      <w:tr w:rsidR="006E1080" w:rsidRPr="00F63343" w:rsidTr="00A9489D">
        <w:tc>
          <w:tcPr>
            <w:tcW w:w="1560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 xml:space="preserve">Certificato di restituibilità di ambienti bonificati dall’amianto </w:t>
            </w:r>
          </w:p>
        </w:tc>
        <w:tc>
          <w:tcPr>
            <w:tcW w:w="1134" w:type="dxa"/>
          </w:tcPr>
          <w:p w:rsidR="006E1080" w:rsidRPr="00F63343" w:rsidRDefault="00D004A8" w:rsidP="006E1080">
            <w:pPr>
              <w:spacing w:line="276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DM 6/</w:t>
            </w:r>
            <w:r w:rsidR="006E1080" w:rsidRPr="00F63343">
              <w:rPr>
                <w:sz w:val="16"/>
                <w:szCs w:val="24"/>
              </w:rPr>
              <w:t>9/94</w:t>
            </w:r>
          </w:p>
        </w:tc>
        <w:tc>
          <w:tcPr>
            <w:tcW w:w="1417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>Su istanza di parte</w:t>
            </w:r>
          </w:p>
        </w:tc>
        <w:tc>
          <w:tcPr>
            <w:tcW w:w="1276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>SPESAL Area Sud</w:t>
            </w:r>
          </w:p>
        </w:tc>
        <w:tc>
          <w:tcPr>
            <w:tcW w:w="1512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>Dirigente Medico individuato dal Direttore SPESAL Area Sud</w:t>
            </w:r>
          </w:p>
        </w:tc>
        <w:tc>
          <w:tcPr>
            <w:tcW w:w="1181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>15 gg</w:t>
            </w:r>
          </w:p>
        </w:tc>
        <w:tc>
          <w:tcPr>
            <w:tcW w:w="2693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>Segreteria: C.da la Russa, 4  -San Michele in Monte Laureto – Putignano. Tel. 080/4050300</w:t>
            </w:r>
          </w:p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>pec: spesalsud.aslbari@pec.rupar.puglia.it</w:t>
            </w:r>
          </w:p>
        </w:tc>
        <w:tc>
          <w:tcPr>
            <w:tcW w:w="1418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>Dal lunedì al venerdì ore 9:00-12:00 e il martedì ore 16:30-17:30</w:t>
            </w:r>
          </w:p>
        </w:tc>
        <w:tc>
          <w:tcPr>
            <w:tcW w:w="2268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>Provvedimento espresso</w:t>
            </w:r>
          </w:p>
        </w:tc>
        <w:tc>
          <w:tcPr>
            <w:tcW w:w="1842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</w:p>
        </w:tc>
        <w:tc>
          <w:tcPr>
            <w:tcW w:w="1843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>Direttore SPESAL Area Sud - Direttore Dipartimento di Prevenzione</w:t>
            </w:r>
          </w:p>
        </w:tc>
        <w:tc>
          <w:tcPr>
            <w:tcW w:w="2552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>Versamento su c/c postale n. 00744704</w:t>
            </w:r>
          </w:p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 xml:space="preserve">o IBAN: </w:t>
            </w:r>
          </w:p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>IT32C0760104000000000744706 di € 61,70</w:t>
            </w:r>
          </w:p>
        </w:tc>
        <w:tc>
          <w:tcPr>
            <w:tcW w:w="1984" w:type="dxa"/>
          </w:tcPr>
          <w:p w:rsidR="006E1080" w:rsidRPr="00F63343" w:rsidRDefault="006E1080" w:rsidP="006E1080">
            <w:pPr>
              <w:spacing w:line="276" w:lineRule="auto"/>
              <w:rPr>
                <w:sz w:val="16"/>
                <w:szCs w:val="24"/>
              </w:rPr>
            </w:pPr>
            <w:r w:rsidRPr="00F63343">
              <w:rPr>
                <w:sz w:val="16"/>
                <w:szCs w:val="24"/>
              </w:rPr>
              <w:t>Non previsto</w:t>
            </w:r>
          </w:p>
        </w:tc>
      </w:tr>
    </w:tbl>
    <w:p w:rsidR="00A45750" w:rsidRPr="00305575" w:rsidRDefault="00A45750" w:rsidP="00844D6E">
      <w:pPr>
        <w:spacing w:line="276" w:lineRule="auto"/>
        <w:rPr>
          <w:sz w:val="24"/>
          <w:szCs w:val="24"/>
        </w:rPr>
      </w:pPr>
    </w:p>
    <w:sectPr w:rsidR="00A45750" w:rsidRPr="00305575" w:rsidSect="00A9489D">
      <w:headerReference w:type="default" r:id="rId8"/>
      <w:footerReference w:type="default" r:id="rId9"/>
      <w:headerReference w:type="first" r:id="rId10"/>
      <w:footerReference w:type="first" r:id="rId11"/>
      <w:pgSz w:w="23811" w:h="16838" w:orient="landscape" w:code="8"/>
      <w:pgMar w:top="1560" w:right="2552" w:bottom="1134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C7E" w:rsidRDefault="00284C7E" w:rsidP="00114F7B">
      <w:r>
        <w:separator/>
      </w:r>
    </w:p>
  </w:endnote>
  <w:endnote w:type="continuationSeparator" w:id="0">
    <w:p w:rsidR="00284C7E" w:rsidRDefault="00284C7E" w:rsidP="0011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66" w:rsidRPr="00ED6C8C" w:rsidRDefault="00DB2F66" w:rsidP="00DB2F66">
    <w:pPr>
      <w:tabs>
        <w:tab w:val="right" w:pos="9639"/>
      </w:tabs>
      <w:spacing w:before="480"/>
      <w:jc w:val="right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sz w:val="16"/>
        <w:szCs w:val="16"/>
      </w:rPr>
      <w:t xml:space="preserve">pag. </w:t>
    </w:r>
    <w:r w:rsidR="001514A2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PAGE </w:instrText>
    </w:r>
    <w:r w:rsidR="001514A2" w:rsidRPr="00ED6C8C">
      <w:rPr>
        <w:rFonts w:ascii="Calibri" w:hAnsi="Calibri" w:cs="Calibri"/>
        <w:sz w:val="16"/>
        <w:szCs w:val="16"/>
      </w:rPr>
      <w:fldChar w:fldCharType="separate"/>
    </w:r>
    <w:r w:rsidR="006C0343">
      <w:rPr>
        <w:rFonts w:ascii="Calibri" w:hAnsi="Calibri" w:cs="Calibri"/>
        <w:noProof/>
        <w:sz w:val="16"/>
        <w:szCs w:val="16"/>
      </w:rPr>
      <w:t>2</w:t>
    </w:r>
    <w:r w:rsidR="001514A2" w:rsidRPr="00ED6C8C">
      <w:rPr>
        <w:rFonts w:ascii="Calibri" w:hAnsi="Calibri" w:cs="Calibri"/>
        <w:sz w:val="16"/>
        <w:szCs w:val="16"/>
      </w:rPr>
      <w:fldChar w:fldCharType="end"/>
    </w:r>
    <w:r w:rsidRPr="00ED6C8C">
      <w:rPr>
        <w:rFonts w:ascii="Calibri" w:hAnsi="Calibri" w:cs="Calibri"/>
        <w:sz w:val="16"/>
        <w:szCs w:val="16"/>
      </w:rPr>
      <w:t xml:space="preserve"> / </w:t>
    </w:r>
    <w:r w:rsidR="001514A2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NUMPAGES \*Arabic </w:instrText>
    </w:r>
    <w:r w:rsidR="001514A2" w:rsidRPr="00ED6C8C">
      <w:rPr>
        <w:rFonts w:ascii="Calibri" w:hAnsi="Calibri" w:cs="Calibri"/>
        <w:sz w:val="16"/>
        <w:szCs w:val="16"/>
      </w:rPr>
      <w:fldChar w:fldCharType="separate"/>
    </w:r>
    <w:r w:rsidR="006C0343">
      <w:rPr>
        <w:rFonts w:ascii="Calibri" w:hAnsi="Calibri" w:cs="Calibri"/>
        <w:noProof/>
        <w:sz w:val="16"/>
        <w:szCs w:val="16"/>
      </w:rPr>
      <w:t>2</w:t>
    </w:r>
    <w:r w:rsidR="001514A2" w:rsidRPr="00ED6C8C">
      <w:rPr>
        <w:rFonts w:ascii="Calibri" w:hAnsi="Calibri" w:cs="Calibri"/>
        <w:sz w:val="16"/>
        <w:szCs w:val="16"/>
      </w:rPr>
      <w:fldChar w:fldCharType="end"/>
    </w:r>
  </w:p>
  <w:p w:rsidR="00DB2F66" w:rsidRPr="00ED6C8C" w:rsidRDefault="00DB2F66" w:rsidP="00DB2F66">
    <w:pPr>
      <w:tabs>
        <w:tab w:val="right" w:pos="9639"/>
      </w:tabs>
      <w:spacing w:before="240"/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b/>
        <w:bCs/>
        <w:color w:val="262626"/>
        <w:sz w:val="16"/>
        <w:szCs w:val="16"/>
      </w:rPr>
      <w:t xml:space="preserve">DIPARTIMENTO DI PREVENZIONE </w:t>
    </w:r>
  </w:p>
  <w:p w:rsidR="00970543" w:rsidRPr="00ED6C8C" w:rsidRDefault="00970543" w:rsidP="00970543">
    <w:pPr>
      <w:tabs>
        <w:tab w:val="right" w:pos="9639"/>
      </w:tabs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b/>
        <w:bCs/>
        <w:color w:val="262626"/>
        <w:sz w:val="16"/>
        <w:szCs w:val="16"/>
      </w:rPr>
      <w:t>DIREZIONE</w:t>
    </w:r>
  </w:p>
  <w:p w:rsidR="009048B5" w:rsidRPr="00ED6C8C" w:rsidRDefault="009048B5" w:rsidP="002461DD">
    <w:pPr>
      <w:rPr>
        <w:rFonts w:ascii="Calibri" w:hAnsi="Calibri" w:cs="Calibri"/>
        <w:bCs/>
        <w:sz w:val="16"/>
        <w:szCs w:val="16"/>
      </w:rPr>
    </w:pPr>
  </w:p>
  <w:p w:rsidR="002925EA" w:rsidRPr="00ED6C8C" w:rsidRDefault="002925EA" w:rsidP="003B4B76">
    <w:pPr>
      <w:rPr>
        <w:rFonts w:ascii="Calibri" w:hAnsi="Calibri" w:cs="Calibri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56" w:rsidRDefault="001514A2" w:rsidP="004C0656">
    <w:pPr>
      <w:jc w:val="center"/>
    </w:pPr>
    <w:r>
      <w:pict>
        <v:rect id="_x0000_i1025" style="width:481.9pt;height:1.5pt" o:hralign="center" o:hrstd="t" o:hr="t" fillcolor="#a0a0a0" stroked="f"/>
      </w:pict>
    </w:r>
  </w:p>
  <w:p w:rsidR="00844D6E" w:rsidRPr="006D33CC" w:rsidRDefault="00844D6E" w:rsidP="00844D6E">
    <w:pPr>
      <w:tabs>
        <w:tab w:val="right" w:pos="9639"/>
      </w:tabs>
      <w:spacing w:before="60"/>
      <w:jc w:val="both"/>
      <w:rPr>
        <w:rFonts w:ascii="Calibri" w:hAnsi="Calibri" w:cs="Calibri"/>
        <w:bCs/>
        <w:spacing w:val="60"/>
        <w:sz w:val="16"/>
        <w:szCs w:val="16"/>
      </w:rPr>
    </w:pPr>
    <w:r w:rsidRPr="009E7D0A">
      <w:rPr>
        <w:rFonts w:ascii="Calibri" w:hAnsi="Calibri" w:cs="Calibri"/>
        <w:b/>
        <w:color w:val="1F497D"/>
        <w:w w:val="120"/>
      </w:rPr>
      <w:t>www.asl.bari.it</w:t>
    </w:r>
    <w:r w:rsidRPr="009E7D0A">
      <w:rPr>
        <w:rFonts w:ascii="Calibri" w:hAnsi="Calibri" w:cs="Calibri"/>
        <w:color w:val="1F497D"/>
        <w:sz w:val="16"/>
        <w:szCs w:val="16"/>
      </w:rPr>
      <w:t xml:space="preserve"> </w:t>
    </w:r>
    <w:r w:rsidRPr="006D33CC">
      <w:rPr>
        <w:rFonts w:ascii="Calibri" w:hAnsi="Calibri" w:cs="Calibri"/>
        <w:sz w:val="16"/>
        <w:szCs w:val="16"/>
      </w:rPr>
      <w:t xml:space="preserve">sede legale: Lungomare Starita 6, 70123 BARI </w:t>
    </w:r>
    <w:r>
      <w:rPr>
        <w:rFonts w:ascii="Calibri" w:hAnsi="Calibri" w:cs="Calibri"/>
        <w:sz w:val="16"/>
        <w:szCs w:val="16"/>
      </w:rPr>
      <w:t xml:space="preserve">- </w:t>
    </w:r>
    <w:r w:rsidRPr="006D33CC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P.IVA / C.F.</w:t>
    </w:r>
    <w:r w:rsidRPr="006D33CC">
      <w:rPr>
        <w:rFonts w:ascii="Calibri" w:hAnsi="Calibri" w:cs="Calibri"/>
        <w:sz w:val="16"/>
        <w:szCs w:val="16"/>
      </w:rPr>
      <w:t>.: 06534340721</w:t>
    </w:r>
  </w:p>
  <w:p w:rsidR="00844D6E" w:rsidRPr="006D33CC" w:rsidRDefault="00844D6E" w:rsidP="00844D6E">
    <w:pPr>
      <w:tabs>
        <w:tab w:val="right" w:pos="9639"/>
      </w:tabs>
      <w:spacing w:before="60"/>
      <w:ind w:firstLine="1560"/>
      <w:jc w:val="both"/>
      <w:rPr>
        <w:rFonts w:ascii="Calibri" w:hAnsi="Calibri" w:cs="Calibri"/>
        <w:b/>
        <w:bCs/>
        <w:sz w:val="16"/>
        <w:szCs w:val="16"/>
      </w:rPr>
    </w:pPr>
    <w:r w:rsidRPr="006D33CC">
      <w:rPr>
        <w:rFonts w:ascii="Calibri" w:hAnsi="Calibri" w:cs="Calibri"/>
        <w:b/>
        <w:bCs/>
        <w:sz w:val="16"/>
        <w:szCs w:val="16"/>
      </w:rPr>
      <w:t xml:space="preserve">DIPARTIMENTO DI PREVENZIONE </w:t>
    </w:r>
  </w:p>
  <w:p w:rsidR="00844D6E" w:rsidRPr="006D33CC" w:rsidRDefault="00844D6E" w:rsidP="00844D6E">
    <w:pPr>
      <w:tabs>
        <w:tab w:val="left" w:pos="4820"/>
        <w:tab w:val="right" w:pos="9639"/>
      </w:tabs>
      <w:ind w:firstLine="1560"/>
      <w:jc w:val="both"/>
      <w:rPr>
        <w:rFonts w:ascii="Calibri" w:hAnsi="Calibri" w:cs="Calibri"/>
        <w:bCs/>
        <w:spacing w:val="60"/>
        <w:sz w:val="16"/>
        <w:szCs w:val="16"/>
      </w:rPr>
    </w:pPr>
    <w:r w:rsidRPr="006D33CC">
      <w:rPr>
        <w:rFonts w:ascii="Calibri" w:hAnsi="Calibri" w:cs="Calibri"/>
        <w:sz w:val="16"/>
        <w:szCs w:val="16"/>
      </w:rPr>
      <w:t>Lungomare Starita 6, 70123 BARI</w:t>
    </w:r>
  </w:p>
  <w:p w:rsidR="00844D6E" w:rsidRPr="00A15C9A" w:rsidRDefault="00844D6E" w:rsidP="00844D6E">
    <w:pPr>
      <w:tabs>
        <w:tab w:val="left" w:pos="4820"/>
        <w:tab w:val="right" w:pos="9639"/>
      </w:tabs>
      <w:ind w:firstLine="1560"/>
      <w:jc w:val="both"/>
      <w:rPr>
        <w:rFonts w:ascii="Calibri" w:hAnsi="Calibri" w:cs="Calibri"/>
        <w:sz w:val="16"/>
        <w:szCs w:val="16"/>
        <w:lang w:val="en-US"/>
      </w:rPr>
    </w:pPr>
    <w:r w:rsidRPr="00A15C9A">
      <w:rPr>
        <w:rFonts w:ascii="Calibri" w:hAnsi="Calibri" w:cs="Calibri"/>
        <w:sz w:val="16"/>
        <w:szCs w:val="16"/>
        <w:lang w:val="en-US"/>
      </w:rPr>
      <w:t xml:space="preserve">PEC: </w:t>
    </w:r>
    <w:hyperlink r:id="rId1" w:history="1">
      <w:r w:rsidRPr="00A15C9A">
        <w:rPr>
          <w:rStyle w:val="Collegamentoipertestuale"/>
          <w:rFonts w:ascii="Calibri" w:hAnsi="Calibri" w:cs="Calibri"/>
          <w:color w:val="auto"/>
          <w:sz w:val="16"/>
          <w:szCs w:val="16"/>
          <w:u w:val="none"/>
          <w:lang w:val="en-US"/>
        </w:rPr>
        <w:t>dipartimentoprevenzione.aslbari@pec.rupar.puglia.it</w:t>
      </w:r>
    </w:hyperlink>
    <w:r w:rsidRPr="00A15C9A">
      <w:rPr>
        <w:rFonts w:ascii="Calibri" w:hAnsi="Calibri" w:cs="Calibri"/>
        <w:sz w:val="16"/>
        <w:szCs w:val="16"/>
        <w:lang w:val="en-US"/>
      </w:rPr>
      <w:t xml:space="preserve">  -  mail: dipartimento.prevenzione@asl.bari.it  </w:t>
    </w:r>
  </w:p>
  <w:p w:rsidR="00844D6E" w:rsidRPr="00A15C9A" w:rsidRDefault="00844D6E" w:rsidP="00844D6E">
    <w:pPr>
      <w:tabs>
        <w:tab w:val="right" w:pos="9639"/>
      </w:tabs>
      <w:spacing w:before="60"/>
      <w:ind w:firstLine="1560"/>
      <w:jc w:val="both"/>
      <w:rPr>
        <w:rFonts w:ascii="Calibri" w:hAnsi="Calibri" w:cs="Calibri"/>
        <w:b/>
        <w:bCs/>
        <w:sz w:val="16"/>
        <w:szCs w:val="16"/>
      </w:rPr>
    </w:pPr>
    <w:r w:rsidRPr="00A15C9A">
      <w:rPr>
        <w:rFonts w:ascii="Calibri" w:hAnsi="Calibri" w:cs="Calibri"/>
        <w:b/>
        <w:bCs/>
        <w:sz w:val="16"/>
        <w:szCs w:val="16"/>
      </w:rPr>
      <w:t>SERVIZIO  PREVENZIONE E SICUREZZA DEGLI AMBIENTI DI LAVORO   -  SPESAL AREA SUD</w:t>
    </w:r>
  </w:p>
  <w:p w:rsidR="00844D6E" w:rsidRPr="00A15C9A" w:rsidRDefault="00844D6E" w:rsidP="00844D6E">
    <w:pPr>
      <w:tabs>
        <w:tab w:val="left" w:pos="4820"/>
        <w:tab w:val="right" w:pos="9639"/>
      </w:tabs>
      <w:ind w:firstLine="1560"/>
      <w:jc w:val="both"/>
      <w:rPr>
        <w:rFonts w:ascii="Calibri" w:hAnsi="Calibri" w:cs="Calibri"/>
        <w:sz w:val="16"/>
        <w:szCs w:val="16"/>
      </w:rPr>
    </w:pPr>
    <w:r w:rsidRPr="00A15C9A">
      <w:rPr>
        <w:rFonts w:ascii="Calibri" w:hAnsi="Calibri" w:cs="Calibri"/>
        <w:sz w:val="16"/>
        <w:szCs w:val="16"/>
      </w:rPr>
      <w:t xml:space="preserve">S.C. La Russa, 4 - San Michele in Monte Laureto, 70017 PUTIGNANO </w:t>
    </w:r>
    <w:r w:rsidRPr="00A15C9A">
      <w:rPr>
        <w:rFonts w:ascii="Calibri" w:hAnsi="Calibri" w:cs="Calibri"/>
        <w:sz w:val="16"/>
        <w:szCs w:val="16"/>
      </w:rPr>
      <w:tab/>
      <w:t>tel 080 4050300 - 303</w:t>
    </w:r>
  </w:p>
  <w:p w:rsidR="00844D6E" w:rsidRPr="00A15C9A" w:rsidRDefault="00844D6E" w:rsidP="00844D6E">
    <w:pPr>
      <w:tabs>
        <w:tab w:val="left" w:pos="4820"/>
        <w:tab w:val="right" w:pos="9639"/>
      </w:tabs>
      <w:ind w:firstLine="1560"/>
      <w:jc w:val="both"/>
      <w:rPr>
        <w:rFonts w:ascii="Calibri" w:hAnsi="Calibri" w:cs="Calibri"/>
        <w:i/>
        <w:sz w:val="16"/>
        <w:szCs w:val="16"/>
        <w:u w:val="single"/>
      </w:rPr>
    </w:pPr>
    <w:r w:rsidRPr="00A15C9A">
      <w:rPr>
        <w:rFonts w:ascii="Calibri" w:hAnsi="Calibri" w:cs="Calibri"/>
        <w:sz w:val="16"/>
        <w:szCs w:val="16"/>
      </w:rPr>
      <w:t xml:space="preserve">PEC: </w:t>
    </w:r>
    <w:hyperlink r:id="rId2" w:history="1">
      <w:r w:rsidRPr="00A15C9A">
        <w:rPr>
          <w:rStyle w:val="Collegamentoipertestuale"/>
          <w:rFonts w:ascii="Calibri" w:hAnsi="Calibri" w:cs="Calibri"/>
          <w:color w:val="auto"/>
          <w:sz w:val="16"/>
          <w:szCs w:val="16"/>
          <w:u w:val="none"/>
        </w:rPr>
        <w:t>spesalsud.aslbari@pec.rupar.puglia.it</w:t>
      </w:r>
    </w:hyperlink>
  </w:p>
  <w:p w:rsidR="00844D6E" w:rsidRPr="00762B61" w:rsidRDefault="00844D6E" w:rsidP="00844D6E">
    <w:pPr>
      <w:spacing w:before="60"/>
      <w:ind w:left="1560"/>
      <w:jc w:val="both"/>
      <w:rPr>
        <w:rFonts w:ascii="Calibri" w:hAnsi="Calibri" w:cs="Calibri"/>
        <w:color w:val="244061"/>
        <w:sz w:val="16"/>
        <w:szCs w:val="16"/>
      </w:rPr>
    </w:pPr>
    <w:r w:rsidRPr="00762B61">
      <w:rPr>
        <w:rFonts w:ascii="Calibri" w:hAnsi="Calibri" w:cs="Calibri"/>
        <w:color w:val="244061"/>
        <w:sz w:val="16"/>
        <w:szCs w:val="16"/>
      </w:rPr>
      <w:t xml:space="preserve">Acquaviva delle Fonti </w:t>
    </w:r>
    <w:r w:rsidRPr="00762B61">
      <w:rPr>
        <w:rFonts w:ascii="Calibri" w:hAnsi="Calibri" w:cs="Calibri"/>
        <w:color w:val="244061"/>
        <w:sz w:val="16"/>
        <w:szCs w:val="16"/>
      </w:rPr>
      <w:sym w:font="Wingdings" w:char="F0A0"/>
    </w:r>
    <w:r w:rsidRPr="00762B61">
      <w:rPr>
        <w:rFonts w:ascii="Calibri" w:hAnsi="Calibri" w:cs="Calibri"/>
        <w:color w:val="244061"/>
        <w:sz w:val="16"/>
        <w:szCs w:val="16"/>
      </w:rPr>
      <w:t xml:space="preserve"> Adelfia </w:t>
    </w:r>
    <w:r w:rsidRPr="00762B61">
      <w:rPr>
        <w:rFonts w:ascii="Calibri" w:hAnsi="Calibri" w:cs="Calibri"/>
        <w:color w:val="244061"/>
        <w:sz w:val="16"/>
        <w:szCs w:val="16"/>
      </w:rPr>
      <w:sym w:font="Wingdings" w:char="F0A0"/>
    </w:r>
    <w:r w:rsidRPr="00762B61">
      <w:rPr>
        <w:rFonts w:ascii="Calibri" w:hAnsi="Calibri" w:cs="Calibri"/>
        <w:color w:val="244061"/>
        <w:sz w:val="16"/>
        <w:szCs w:val="16"/>
      </w:rPr>
      <w:t xml:space="preserve"> Alberobello </w:t>
    </w:r>
    <w:r w:rsidRPr="00762B61">
      <w:rPr>
        <w:rFonts w:ascii="Calibri" w:hAnsi="Calibri" w:cs="Calibri"/>
        <w:color w:val="244061"/>
        <w:sz w:val="16"/>
        <w:szCs w:val="16"/>
      </w:rPr>
      <w:sym w:font="Wingdings" w:char="F0A0"/>
    </w:r>
    <w:r w:rsidRPr="00762B61">
      <w:rPr>
        <w:rFonts w:ascii="Calibri" w:hAnsi="Calibri" w:cs="Calibri"/>
        <w:color w:val="244061"/>
        <w:sz w:val="16"/>
        <w:szCs w:val="16"/>
      </w:rPr>
      <w:t xml:space="preserve"> Casamassima </w:t>
    </w:r>
    <w:r w:rsidRPr="00762B61">
      <w:rPr>
        <w:rFonts w:ascii="Calibri" w:hAnsi="Calibri" w:cs="Calibri"/>
        <w:color w:val="244061"/>
        <w:sz w:val="16"/>
        <w:szCs w:val="16"/>
      </w:rPr>
      <w:sym w:font="Wingdings" w:char="F0A0"/>
    </w:r>
    <w:r w:rsidRPr="00762B61">
      <w:rPr>
        <w:rFonts w:ascii="Calibri" w:hAnsi="Calibri" w:cs="Calibri"/>
        <w:color w:val="244061"/>
        <w:sz w:val="16"/>
        <w:szCs w:val="16"/>
      </w:rPr>
      <w:t xml:space="preserve"> Cassano delle Murge </w:t>
    </w:r>
    <w:r w:rsidRPr="00762B61">
      <w:rPr>
        <w:rFonts w:ascii="Calibri" w:hAnsi="Calibri" w:cs="Calibri"/>
        <w:color w:val="244061"/>
        <w:sz w:val="16"/>
        <w:szCs w:val="16"/>
      </w:rPr>
      <w:sym w:font="Wingdings" w:char="F0A0"/>
    </w:r>
    <w:r w:rsidRPr="00762B61">
      <w:rPr>
        <w:rFonts w:ascii="Calibri" w:hAnsi="Calibri" w:cs="Calibri"/>
        <w:color w:val="244061"/>
        <w:sz w:val="16"/>
        <w:szCs w:val="16"/>
      </w:rPr>
      <w:t xml:space="preserve"> Castellana Grotte </w:t>
    </w:r>
    <w:r w:rsidRPr="00762B61">
      <w:rPr>
        <w:rFonts w:ascii="Calibri" w:hAnsi="Calibri" w:cs="Calibri"/>
        <w:color w:val="244061"/>
        <w:sz w:val="16"/>
        <w:szCs w:val="16"/>
      </w:rPr>
      <w:sym w:font="Wingdings" w:char="F0A0"/>
    </w:r>
    <w:r w:rsidRPr="00762B61">
      <w:rPr>
        <w:rFonts w:ascii="Calibri" w:hAnsi="Calibri" w:cs="Calibri"/>
        <w:color w:val="244061"/>
        <w:sz w:val="16"/>
        <w:szCs w:val="16"/>
      </w:rPr>
      <w:t xml:space="preserve"> Cellamare </w:t>
    </w:r>
    <w:r w:rsidRPr="00762B61">
      <w:rPr>
        <w:rFonts w:ascii="Calibri" w:hAnsi="Calibri" w:cs="Calibri"/>
        <w:color w:val="244061"/>
        <w:sz w:val="16"/>
        <w:szCs w:val="16"/>
      </w:rPr>
      <w:sym w:font="Wingdings" w:char="F0A0"/>
    </w:r>
    <w:r w:rsidRPr="00762B61">
      <w:rPr>
        <w:rFonts w:ascii="Calibri" w:hAnsi="Calibri" w:cs="Calibri"/>
        <w:color w:val="244061"/>
        <w:sz w:val="16"/>
        <w:szCs w:val="16"/>
      </w:rPr>
      <w:t xml:space="preserve"> Conversano </w:t>
    </w:r>
    <w:r w:rsidRPr="00762B61">
      <w:rPr>
        <w:rFonts w:ascii="Calibri" w:hAnsi="Calibri" w:cs="Calibri"/>
        <w:color w:val="244061"/>
        <w:sz w:val="16"/>
        <w:szCs w:val="16"/>
      </w:rPr>
      <w:sym w:font="Wingdings" w:char="F0A0"/>
    </w:r>
    <w:r w:rsidRPr="00762B61">
      <w:rPr>
        <w:rFonts w:ascii="Calibri" w:hAnsi="Calibri" w:cs="Calibri"/>
        <w:color w:val="244061"/>
        <w:sz w:val="16"/>
        <w:szCs w:val="16"/>
      </w:rPr>
      <w:t xml:space="preserve"> Gioia del Colle </w:t>
    </w:r>
    <w:r w:rsidRPr="00762B61">
      <w:rPr>
        <w:rFonts w:ascii="Calibri" w:hAnsi="Calibri" w:cs="Calibri"/>
        <w:color w:val="244061"/>
        <w:sz w:val="16"/>
        <w:szCs w:val="16"/>
      </w:rPr>
      <w:sym w:font="Wingdings" w:char="F0A0"/>
    </w:r>
    <w:r w:rsidRPr="00762B61">
      <w:rPr>
        <w:rFonts w:ascii="Calibri" w:hAnsi="Calibri" w:cs="Calibri"/>
        <w:color w:val="244061"/>
        <w:sz w:val="16"/>
        <w:szCs w:val="16"/>
      </w:rPr>
      <w:t xml:space="preserve"> Locorotondo </w:t>
    </w:r>
    <w:r w:rsidRPr="00762B61">
      <w:rPr>
        <w:rFonts w:ascii="Calibri" w:hAnsi="Calibri" w:cs="Calibri"/>
        <w:color w:val="244061"/>
        <w:sz w:val="16"/>
        <w:szCs w:val="16"/>
      </w:rPr>
      <w:sym w:font="Wingdings" w:char="F0A0"/>
    </w:r>
    <w:r w:rsidRPr="00762B61">
      <w:rPr>
        <w:rFonts w:ascii="Calibri" w:hAnsi="Calibri" w:cs="Calibri"/>
        <w:color w:val="244061"/>
        <w:sz w:val="16"/>
        <w:szCs w:val="16"/>
      </w:rPr>
      <w:t xml:space="preserve"> Mola di Bari </w:t>
    </w:r>
    <w:r w:rsidRPr="00762B61">
      <w:rPr>
        <w:rFonts w:ascii="Calibri" w:hAnsi="Calibri" w:cs="Calibri"/>
        <w:color w:val="244061"/>
        <w:sz w:val="16"/>
        <w:szCs w:val="16"/>
      </w:rPr>
      <w:sym w:font="Wingdings" w:char="F0A0"/>
    </w:r>
    <w:r w:rsidRPr="00762B61">
      <w:rPr>
        <w:rFonts w:ascii="Calibri" w:hAnsi="Calibri" w:cs="Calibri"/>
        <w:color w:val="244061"/>
        <w:sz w:val="16"/>
        <w:szCs w:val="16"/>
      </w:rPr>
      <w:t xml:space="preserve"> Monopoli </w:t>
    </w:r>
    <w:r w:rsidRPr="00762B61">
      <w:rPr>
        <w:rFonts w:ascii="Calibri" w:hAnsi="Calibri" w:cs="Calibri"/>
        <w:color w:val="244061"/>
        <w:sz w:val="16"/>
        <w:szCs w:val="16"/>
      </w:rPr>
      <w:sym w:font="Wingdings" w:char="F0A0"/>
    </w:r>
    <w:r w:rsidRPr="00762B61">
      <w:rPr>
        <w:rFonts w:ascii="Calibri" w:hAnsi="Calibri" w:cs="Calibri"/>
        <w:color w:val="244061"/>
        <w:sz w:val="16"/>
        <w:szCs w:val="16"/>
      </w:rPr>
      <w:t xml:space="preserve"> Noci </w:t>
    </w:r>
    <w:r w:rsidRPr="00762B61">
      <w:rPr>
        <w:rFonts w:ascii="Calibri" w:hAnsi="Calibri" w:cs="Calibri"/>
        <w:color w:val="244061"/>
        <w:sz w:val="16"/>
        <w:szCs w:val="16"/>
      </w:rPr>
      <w:sym w:font="Wingdings" w:char="F0A0"/>
    </w:r>
    <w:r w:rsidRPr="00762B61">
      <w:rPr>
        <w:rFonts w:ascii="Calibri" w:hAnsi="Calibri" w:cs="Calibri"/>
        <w:color w:val="244061"/>
        <w:sz w:val="16"/>
        <w:szCs w:val="16"/>
      </w:rPr>
      <w:t xml:space="preserve"> Noicattaro </w:t>
    </w:r>
    <w:r w:rsidRPr="00762B61">
      <w:rPr>
        <w:rFonts w:ascii="Calibri" w:hAnsi="Calibri" w:cs="Calibri"/>
        <w:color w:val="244061"/>
        <w:sz w:val="16"/>
        <w:szCs w:val="16"/>
      </w:rPr>
      <w:sym w:font="Wingdings" w:char="F0A0"/>
    </w:r>
    <w:r w:rsidRPr="00762B61">
      <w:rPr>
        <w:rFonts w:ascii="Calibri" w:hAnsi="Calibri" w:cs="Calibri"/>
        <w:color w:val="244061"/>
        <w:sz w:val="16"/>
        <w:szCs w:val="16"/>
      </w:rPr>
      <w:t xml:space="preserve"> Polignano a Mare </w:t>
    </w:r>
    <w:r w:rsidRPr="00762B61">
      <w:rPr>
        <w:rFonts w:ascii="Calibri" w:hAnsi="Calibri" w:cs="Calibri"/>
        <w:color w:val="244061"/>
        <w:sz w:val="16"/>
        <w:szCs w:val="16"/>
      </w:rPr>
      <w:sym w:font="Wingdings" w:char="F0A0"/>
    </w:r>
    <w:r w:rsidRPr="00762B61">
      <w:rPr>
        <w:rFonts w:ascii="Calibri" w:hAnsi="Calibri" w:cs="Calibri"/>
        <w:color w:val="244061"/>
        <w:sz w:val="16"/>
        <w:szCs w:val="16"/>
      </w:rPr>
      <w:t xml:space="preserve"> Putignano </w:t>
    </w:r>
    <w:r w:rsidRPr="00762B61">
      <w:rPr>
        <w:rFonts w:ascii="Calibri" w:hAnsi="Calibri" w:cs="Calibri"/>
        <w:color w:val="244061"/>
        <w:sz w:val="16"/>
        <w:szCs w:val="16"/>
      </w:rPr>
      <w:sym w:font="Wingdings" w:char="F0A0"/>
    </w:r>
    <w:r w:rsidRPr="00762B61">
      <w:rPr>
        <w:rFonts w:ascii="Calibri" w:hAnsi="Calibri" w:cs="Calibri"/>
        <w:color w:val="244061"/>
        <w:sz w:val="16"/>
        <w:szCs w:val="16"/>
      </w:rPr>
      <w:t xml:space="preserve"> Rutigliano </w:t>
    </w:r>
    <w:r w:rsidRPr="00762B61">
      <w:rPr>
        <w:rFonts w:ascii="Calibri" w:hAnsi="Calibri" w:cs="Calibri"/>
        <w:color w:val="244061"/>
        <w:sz w:val="16"/>
        <w:szCs w:val="16"/>
      </w:rPr>
      <w:sym w:font="Wingdings" w:char="F0A0"/>
    </w:r>
    <w:r w:rsidRPr="00762B61">
      <w:rPr>
        <w:rFonts w:ascii="Calibri" w:hAnsi="Calibri" w:cs="Calibri"/>
        <w:color w:val="244061"/>
        <w:sz w:val="16"/>
        <w:szCs w:val="16"/>
      </w:rPr>
      <w:t xml:space="preserve"> Sammichele di Bari </w:t>
    </w:r>
    <w:r w:rsidRPr="00762B61">
      <w:rPr>
        <w:rFonts w:ascii="Calibri" w:hAnsi="Calibri" w:cs="Calibri"/>
        <w:color w:val="244061"/>
        <w:sz w:val="16"/>
        <w:szCs w:val="16"/>
      </w:rPr>
      <w:sym w:font="Wingdings" w:char="F0A0"/>
    </w:r>
    <w:r w:rsidRPr="00762B61">
      <w:rPr>
        <w:rFonts w:ascii="Calibri" w:hAnsi="Calibri" w:cs="Calibri"/>
        <w:color w:val="244061"/>
        <w:sz w:val="16"/>
        <w:szCs w:val="16"/>
      </w:rPr>
      <w:t xml:space="preserve"> Sannicandro </w:t>
    </w:r>
    <w:r w:rsidRPr="00762B61">
      <w:rPr>
        <w:rFonts w:ascii="Calibri" w:hAnsi="Calibri" w:cs="Calibri"/>
        <w:color w:val="244061"/>
        <w:sz w:val="14"/>
        <w:szCs w:val="14"/>
      </w:rPr>
      <w:t>di Bari</w:t>
    </w:r>
    <w:r w:rsidRPr="00762B61">
      <w:rPr>
        <w:rFonts w:ascii="Calibri" w:hAnsi="Calibri" w:cs="Calibri"/>
        <w:color w:val="244061"/>
        <w:sz w:val="16"/>
        <w:szCs w:val="16"/>
      </w:rPr>
      <w:t xml:space="preserve"> </w:t>
    </w:r>
    <w:r w:rsidRPr="005C5631">
      <w:rPr>
        <w:rFonts w:ascii="Calibri" w:hAnsi="Calibri" w:cs="Calibri"/>
        <w:color w:val="244061"/>
        <w:sz w:val="16"/>
        <w:szCs w:val="16"/>
      </w:rPr>
      <w:sym w:font="Wingdings" w:char="F0A0"/>
    </w:r>
    <w:r>
      <w:rPr>
        <w:rFonts w:ascii="Calibri" w:hAnsi="Calibri" w:cs="Calibri"/>
        <w:color w:val="244061"/>
        <w:sz w:val="16"/>
        <w:szCs w:val="16"/>
      </w:rPr>
      <w:t xml:space="preserve"> </w:t>
    </w:r>
    <w:r w:rsidRPr="00762B61">
      <w:rPr>
        <w:rFonts w:ascii="Calibri" w:hAnsi="Calibri" w:cs="Calibri"/>
        <w:color w:val="244061"/>
        <w:sz w:val="16"/>
        <w:szCs w:val="16"/>
      </w:rPr>
      <w:t>Turi</w:t>
    </w:r>
  </w:p>
  <w:p w:rsidR="00DB2F66" w:rsidRPr="00F7538A" w:rsidRDefault="00DB2F66" w:rsidP="00844D6E">
    <w:pPr>
      <w:tabs>
        <w:tab w:val="left" w:pos="1701"/>
        <w:tab w:val="right" w:pos="9639"/>
      </w:tabs>
      <w:spacing w:before="60"/>
      <w:jc w:val="both"/>
      <w:rPr>
        <w:rFonts w:ascii="Calibri" w:hAnsi="Calibri" w:cs="Calibri"/>
        <w:bCs/>
        <w:color w:val="262626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C7E" w:rsidRDefault="00284C7E" w:rsidP="00114F7B">
      <w:r>
        <w:separator/>
      </w:r>
    </w:p>
  </w:footnote>
  <w:footnote w:type="continuationSeparator" w:id="0">
    <w:p w:rsidR="00284C7E" w:rsidRDefault="00284C7E" w:rsidP="0011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50" w:rsidRPr="0034225F" w:rsidRDefault="0040137C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9D" w:rsidRDefault="00A9489D" w:rsidP="00844D6E">
    <w:pPr>
      <w:tabs>
        <w:tab w:val="left" w:pos="1701"/>
      </w:tabs>
      <w:snapToGrid w:val="0"/>
      <w:rPr>
        <w:rFonts w:ascii="Calibri" w:hAnsi="Calibri" w:cs="Tahoma"/>
        <w:bCs/>
        <w:color w:val="244061"/>
        <w:sz w:val="16"/>
        <w:szCs w:val="16"/>
      </w:rPr>
    </w:pPr>
  </w:p>
  <w:p w:rsidR="00844D6E" w:rsidRPr="00844D6E" w:rsidRDefault="0040137C" w:rsidP="00844D6E">
    <w:pPr>
      <w:tabs>
        <w:tab w:val="left" w:pos="1701"/>
      </w:tabs>
      <w:snapToGrid w:val="0"/>
      <w:rPr>
        <w:rFonts w:ascii="Calibri" w:hAnsi="Calibri" w:cs="Calibri"/>
        <w:b/>
        <w:bCs/>
        <w:color w:val="1F497D"/>
        <w:sz w:val="16"/>
        <w:szCs w:val="16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4225F" w:rsidRPr="0023231F">
      <w:rPr>
        <w:rFonts w:ascii="Calibri" w:hAnsi="Calibri" w:cs="Tahoma"/>
        <w:bCs/>
        <w:color w:val="244061"/>
        <w:sz w:val="16"/>
        <w:szCs w:val="16"/>
      </w:rPr>
      <w:tab/>
    </w:r>
    <w:r w:rsidR="00844D6E" w:rsidRPr="00844D6E">
      <w:rPr>
        <w:rFonts w:ascii="Calibri" w:hAnsi="Calibri" w:cs="Calibri"/>
        <w:b/>
        <w:bCs/>
        <w:color w:val="1F497D"/>
        <w:sz w:val="16"/>
        <w:szCs w:val="16"/>
      </w:rPr>
      <w:t>REGIONE PUGLIA</w:t>
    </w:r>
  </w:p>
  <w:p w:rsidR="00844D6E" w:rsidRPr="00844D6E" w:rsidRDefault="00844D6E" w:rsidP="00844D6E">
    <w:pPr>
      <w:tabs>
        <w:tab w:val="left" w:pos="1701"/>
      </w:tabs>
      <w:snapToGrid w:val="0"/>
      <w:rPr>
        <w:rFonts w:ascii="Calibri" w:hAnsi="Calibri" w:cs="Calibri"/>
        <w:b/>
        <w:bCs/>
        <w:color w:val="1F497D"/>
        <w:sz w:val="16"/>
        <w:szCs w:val="16"/>
      </w:rPr>
    </w:pPr>
    <w:r w:rsidRPr="00844D6E">
      <w:rPr>
        <w:rFonts w:ascii="Calibri" w:hAnsi="Calibri" w:cs="Calibri"/>
        <w:b/>
        <w:bCs/>
        <w:color w:val="1F497D"/>
        <w:sz w:val="16"/>
        <w:szCs w:val="16"/>
      </w:rPr>
      <w:tab/>
      <w:t>AZIENDA SANITARIA LOCALE DELLA PROVINCIA DI BARI</w:t>
    </w:r>
  </w:p>
  <w:p w:rsidR="00844D6E" w:rsidRPr="00844D6E" w:rsidRDefault="00844D6E" w:rsidP="00844D6E">
    <w:pPr>
      <w:tabs>
        <w:tab w:val="left" w:pos="1701"/>
      </w:tabs>
      <w:snapToGrid w:val="0"/>
      <w:rPr>
        <w:rFonts w:ascii="Calibri" w:hAnsi="Calibri" w:cs="Calibri"/>
        <w:b/>
        <w:bCs/>
        <w:color w:val="1F497D"/>
        <w:sz w:val="16"/>
        <w:szCs w:val="16"/>
      </w:rPr>
    </w:pPr>
    <w:r w:rsidRPr="00844D6E">
      <w:rPr>
        <w:rFonts w:ascii="Calibri" w:hAnsi="Calibri" w:cs="Calibri"/>
        <w:b/>
        <w:bCs/>
        <w:color w:val="1F497D"/>
        <w:sz w:val="16"/>
        <w:szCs w:val="16"/>
      </w:rPr>
      <w:tab/>
      <w:t>DIPARTIMENTO DI PREVENZIONE</w:t>
    </w:r>
  </w:p>
  <w:p w:rsidR="00B55DA4" w:rsidRDefault="00844D6E" w:rsidP="00844D6E">
    <w:pPr>
      <w:tabs>
        <w:tab w:val="left" w:pos="1701"/>
      </w:tabs>
      <w:snapToGrid w:val="0"/>
      <w:rPr>
        <w:rFonts w:ascii="Calibri" w:hAnsi="Calibri" w:cs="Calibri"/>
        <w:b/>
        <w:bCs/>
        <w:color w:val="1F497D"/>
        <w:sz w:val="16"/>
        <w:szCs w:val="16"/>
      </w:rPr>
    </w:pPr>
    <w:r w:rsidRPr="00844D6E">
      <w:rPr>
        <w:rFonts w:ascii="Calibri" w:hAnsi="Calibri" w:cs="Calibri"/>
        <w:b/>
        <w:bCs/>
        <w:color w:val="1F497D"/>
        <w:sz w:val="16"/>
        <w:szCs w:val="16"/>
      </w:rPr>
      <w:tab/>
      <w:t>SERVIZIO DI PREVENZIONE E SICUREZZA DEGLI AMBIENTI DI LAVORO | SPESAL AREA SUD</w:t>
    </w:r>
    <w:r>
      <w:rPr>
        <w:rFonts w:ascii="Calibri" w:hAnsi="Calibri" w:cs="Calibri"/>
        <w:b/>
        <w:bCs/>
        <w:color w:val="1F497D"/>
        <w:sz w:val="16"/>
        <w:szCs w:val="16"/>
      </w:rPr>
      <w:t xml:space="preserve">  </w:t>
    </w:r>
  </w:p>
  <w:p w:rsidR="00251C53" w:rsidRDefault="00251C53" w:rsidP="00844D6E">
    <w:pPr>
      <w:tabs>
        <w:tab w:val="left" w:pos="1701"/>
      </w:tabs>
      <w:snapToGrid w:val="0"/>
      <w:jc w:val="center"/>
      <w:rPr>
        <w:rFonts w:asciiTheme="minorHAnsi" w:hAnsiTheme="minorHAnsi"/>
        <w:b/>
        <w:sz w:val="22"/>
        <w:szCs w:val="22"/>
      </w:rPr>
    </w:pPr>
  </w:p>
  <w:p w:rsidR="002661D4" w:rsidRDefault="002661D4" w:rsidP="00844D6E">
    <w:pPr>
      <w:tabs>
        <w:tab w:val="left" w:pos="1701"/>
      </w:tabs>
      <w:snapToGrid w:val="0"/>
      <w:jc w:val="center"/>
      <w:rPr>
        <w:rFonts w:asciiTheme="minorHAnsi" w:hAnsiTheme="minorHAnsi"/>
        <w:b/>
        <w:sz w:val="22"/>
        <w:szCs w:val="22"/>
      </w:rPr>
    </w:pPr>
  </w:p>
  <w:p w:rsidR="00E128CF" w:rsidRDefault="00E128CF" w:rsidP="00844D6E">
    <w:pPr>
      <w:tabs>
        <w:tab w:val="left" w:pos="1701"/>
      </w:tabs>
      <w:snapToGrid w:val="0"/>
      <w:jc w:val="center"/>
      <w:rPr>
        <w:rFonts w:asciiTheme="minorHAnsi" w:hAnsiTheme="minorHAnsi"/>
        <w:b/>
        <w:sz w:val="22"/>
        <w:szCs w:val="22"/>
      </w:rPr>
    </w:pPr>
  </w:p>
  <w:p w:rsidR="00844D6E" w:rsidRPr="008970BA" w:rsidRDefault="00844D6E" w:rsidP="00844D6E">
    <w:pPr>
      <w:tabs>
        <w:tab w:val="left" w:pos="1701"/>
      </w:tabs>
      <w:snapToGrid w:val="0"/>
      <w:jc w:val="center"/>
      <w:rPr>
        <w:rFonts w:asciiTheme="minorHAnsi" w:hAnsiTheme="minorHAnsi"/>
        <w:b/>
        <w:sz w:val="22"/>
        <w:szCs w:val="22"/>
      </w:rPr>
    </w:pPr>
    <w:r w:rsidRPr="008970BA">
      <w:rPr>
        <w:rFonts w:asciiTheme="minorHAnsi" w:hAnsiTheme="minorHAnsi"/>
        <w:b/>
        <w:sz w:val="22"/>
        <w:szCs w:val="22"/>
      </w:rPr>
      <w:t>TABELLA PROCEDIMENTI AMMINISTRATIVI SPESAL AREA SUD</w:t>
    </w:r>
  </w:p>
  <w:p w:rsidR="008970BA" w:rsidRDefault="008970BA" w:rsidP="008970BA">
    <w:pPr>
      <w:jc w:val="center"/>
      <w:rPr>
        <w:rFonts w:asciiTheme="minorHAnsi" w:hAnsiTheme="minorHAnsi"/>
        <w:b/>
      </w:rPr>
    </w:pPr>
  </w:p>
  <w:p w:rsidR="002661D4" w:rsidRDefault="002661D4" w:rsidP="008970BA">
    <w:pPr>
      <w:jc w:val="center"/>
      <w:rPr>
        <w:rFonts w:asciiTheme="minorHAnsi" w:hAnsiTheme="minorHAnsi"/>
        <w:b/>
      </w:rPr>
    </w:pPr>
  </w:p>
  <w:p w:rsidR="00E128CF" w:rsidRPr="008970BA" w:rsidRDefault="00E128CF" w:rsidP="008970BA">
    <w:pPr>
      <w:jc w:val="center"/>
      <w:rPr>
        <w:rFonts w:asciiTheme="minorHAnsi" w:hAnsiTheme="minorHAnsi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FC6"/>
    <w:multiLevelType w:val="hybridMultilevel"/>
    <w:tmpl w:val="12964C60"/>
    <w:lvl w:ilvl="0" w:tplc="0410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2ADF6973"/>
    <w:multiLevelType w:val="hybridMultilevel"/>
    <w:tmpl w:val="88CA4CA8"/>
    <w:lvl w:ilvl="0" w:tplc="455EAF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A1AED"/>
    <w:multiLevelType w:val="hybridMultilevel"/>
    <w:tmpl w:val="EA9ACE76"/>
    <w:lvl w:ilvl="0" w:tplc="97B81C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02B0C"/>
    <w:multiLevelType w:val="hybridMultilevel"/>
    <w:tmpl w:val="78B08E66"/>
    <w:lvl w:ilvl="0" w:tplc="9F3061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8B7BB4"/>
    <w:multiLevelType w:val="hybridMultilevel"/>
    <w:tmpl w:val="92C05F4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9B35F0A"/>
    <w:multiLevelType w:val="hybridMultilevel"/>
    <w:tmpl w:val="319C78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755EA"/>
    <w:multiLevelType w:val="hybridMultilevel"/>
    <w:tmpl w:val="89900456"/>
    <w:lvl w:ilvl="0" w:tplc="B21ECD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EE23CF"/>
    <w:multiLevelType w:val="hybridMultilevel"/>
    <w:tmpl w:val="D08C425E"/>
    <w:lvl w:ilvl="0" w:tplc="CCB83800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09B3534"/>
    <w:multiLevelType w:val="hybridMultilevel"/>
    <w:tmpl w:val="8C066966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764F1636"/>
    <w:multiLevelType w:val="hybridMultilevel"/>
    <w:tmpl w:val="1D5A693E"/>
    <w:lvl w:ilvl="0" w:tplc="49AE28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8E11C65"/>
    <w:multiLevelType w:val="hybridMultilevel"/>
    <w:tmpl w:val="E3780580"/>
    <w:lvl w:ilvl="0" w:tplc="23F496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attachedTemplate r:id="rId1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5122" fillcolor="#365f91" strokecolor="#365f91">
      <v:fill color="#365f91"/>
      <v:stroke color="#365f91" weight=".25pt"/>
      <v:shadow color="#868686"/>
    </o:shapedefaults>
  </w:hdrShapeDefaults>
  <w:footnotePr>
    <w:footnote w:id="-1"/>
    <w:footnote w:id="0"/>
  </w:footnotePr>
  <w:endnotePr>
    <w:endnote w:id="-1"/>
    <w:endnote w:id="0"/>
  </w:endnotePr>
  <w:compat/>
  <w:rsids>
    <w:rsidRoot w:val="00491131"/>
    <w:rsid w:val="00000FBC"/>
    <w:rsid w:val="00014261"/>
    <w:rsid w:val="000148D1"/>
    <w:rsid w:val="00016828"/>
    <w:rsid w:val="00025CC3"/>
    <w:rsid w:val="000350D4"/>
    <w:rsid w:val="00040C9A"/>
    <w:rsid w:val="00055CCA"/>
    <w:rsid w:val="000668D6"/>
    <w:rsid w:val="00070775"/>
    <w:rsid w:val="00074624"/>
    <w:rsid w:val="00087970"/>
    <w:rsid w:val="000B0796"/>
    <w:rsid w:val="000B1E66"/>
    <w:rsid w:val="000B2553"/>
    <w:rsid w:val="000B622E"/>
    <w:rsid w:val="000B7A0F"/>
    <w:rsid w:val="000C51EC"/>
    <w:rsid w:val="000D14CF"/>
    <w:rsid w:val="000D235B"/>
    <w:rsid w:val="000D3A07"/>
    <w:rsid w:val="000F4D4C"/>
    <w:rsid w:val="0010031D"/>
    <w:rsid w:val="00114F7B"/>
    <w:rsid w:val="00117AA3"/>
    <w:rsid w:val="00124DA1"/>
    <w:rsid w:val="00130EC5"/>
    <w:rsid w:val="00132106"/>
    <w:rsid w:val="001344AB"/>
    <w:rsid w:val="001371CC"/>
    <w:rsid w:val="001426FF"/>
    <w:rsid w:val="00147582"/>
    <w:rsid w:val="00147E12"/>
    <w:rsid w:val="001514A2"/>
    <w:rsid w:val="00174ABB"/>
    <w:rsid w:val="00182E25"/>
    <w:rsid w:val="00185135"/>
    <w:rsid w:val="001965CA"/>
    <w:rsid w:val="001A09B5"/>
    <w:rsid w:val="001A3464"/>
    <w:rsid w:val="001A7D1C"/>
    <w:rsid w:val="001C2FD8"/>
    <w:rsid w:val="001D21B3"/>
    <w:rsid w:val="001D5F5D"/>
    <w:rsid w:val="00203A61"/>
    <w:rsid w:val="00214928"/>
    <w:rsid w:val="0021707D"/>
    <w:rsid w:val="00220F78"/>
    <w:rsid w:val="00224734"/>
    <w:rsid w:val="002272A2"/>
    <w:rsid w:val="0023231F"/>
    <w:rsid w:val="0023358A"/>
    <w:rsid w:val="0023503B"/>
    <w:rsid w:val="00244966"/>
    <w:rsid w:val="002461DD"/>
    <w:rsid w:val="002506E4"/>
    <w:rsid w:val="00251C53"/>
    <w:rsid w:val="00257931"/>
    <w:rsid w:val="00257BFF"/>
    <w:rsid w:val="00265BC4"/>
    <w:rsid w:val="002661D4"/>
    <w:rsid w:val="00272206"/>
    <w:rsid w:val="00284C7E"/>
    <w:rsid w:val="00284F23"/>
    <w:rsid w:val="00287A07"/>
    <w:rsid w:val="002925EA"/>
    <w:rsid w:val="00295763"/>
    <w:rsid w:val="002973B8"/>
    <w:rsid w:val="002A54A9"/>
    <w:rsid w:val="002A5F0F"/>
    <w:rsid w:val="002B3232"/>
    <w:rsid w:val="002B62ED"/>
    <w:rsid w:val="002B7E91"/>
    <w:rsid w:val="002C248B"/>
    <w:rsid w:val="002C4857"/>
    <w:rsid w:val="002D092F"/>
    <w:rsid w:val="002D1345"/>
    <w:rsid w:val="002D1C62"/>
    <w:rsid w:val="002D1D6F"/>
    <w:rsid w:val="002D73B6"/>
    <w:rsid w:val="002D787E"/>
    <w:rsid w:val="002E2EF6"/>
    <w:rsid w:val="002F578F"/>
    <w:rsid w:val="00300D9D"/>
    <w:rsid w:val="00305575"/>
    <w:rsid w:val="00331344"/>
    <w:rsid w:val="00333863"/>
    <w:rsid w:val="00336B29"/>
    <w:rsid w:val="0034225F"/>
    <w:rsid w:val="00342A4A"/>
    <w:rsid w:val="00342E88"/>
    <w:rsid w:val="00376461"/>
    <w:rsid w:val="00397042"/>
    <w:rsid w:val="003B3101"/>
    <w:rsid w:val="003B32E9"/>
    <w:rsid w:val="003B4B76"/>
    <w:rsid w:val="003B6F1F"/>
    <w:rsid w:val="003C0911"/>
    <w:rsid w:val="003C12F2"/>
    <w:rsid w:val="003C230D"/>
    <w:rsid w:val="003D2133"/>
    <w:rsid w:val="003D481C"/>
    <w:rsid w:val="003D7782"/>
    <w:rsid w:val="003E4FDC"/>
    <w:rsid w:val="003F2BB9"/>
    <w:rsid w:val="003F7BBA"/>
    <w:rsid w:val="00400452"/>
    <w:rsid w:val="00400B66"/>
    <w:rsid w:val="00400D73"/>
    <w:rsid w:val="0040137C"/>
    <w:rsid w:val="00415FF9"/>
    <w:rsid w:val="00432E70"/>
    <w:rsid w:val="00433BA0"/>
    <w:rsid w:val="004379D3"/>
    <w:rsid w:val="00440EF1"/>
    <w:rsid w:val="00442B9F"/>
    <w:rsid w:val="0046028D"/>
    <w:rsid w:val="004622E2"/>
    <w:rsid w:val="004653AE"/>
    <w:rsid w:val="00465C13"/>
    <w:rsid w:val="00471C97"/>
    <w:rsid w:val="004736C0"/>
    <w:rsid w:val="004845FE"/>
    <w:rsid w:val="00485DAA"/>
    <w:rsid w:val="004873C4"/>
    <w:rsid w:val="00491131"/>
    <w:rsid w:val="004963CC"/>
    <w:rsid w:val="0049781B"/>
    <w:rsid w:val="004A3A2D"/>
    <w:rsid w:val="004B2129"/>
    <w:rsid w:val="004B43D9"/>
    <w:rsid w:val="004C0656"/>
    <w:rsid w:val="004C57D5"/>
    <w:rsid w:val="004C78EF"/>
    <w:rsid w:val="004D07A8"/>
    <w:rsid w:val="004D080D"/>
    <w:rsid w:val="004D0991"/>
    <w:rsid w:val="004D0FAA"/>
    <w:rsid w:val="004D11CB"/>
    <w:rsid w:val="004E2DFC"/>
    <w:rsid w:val="004F1A4F"/>
    <w:rsid w:val="00504509"/>
    <w:rsid w:val="00505C5E"/>
    <w:rsid w:val="00511E3F"/>
    <w:rsid w:val="00512B2E"/>
    <w:rsid w:val="005166CA"/>
    <w:rsid w:val="00516D5D"/>
    <w:rsid w:val="00530A80"/>
    <w:rsid w:val="005345DF"/>
    <w:rsid w:val="00542850"/>
    <w:rsid w:val="00545AB9"/>
    <w:rsid w:val="00552C86"/>
    <w:rsid w:val="005541C1"/>
    <w:rsid w:val="00554F61"/>
    <w:rsid w:val="005565B0"/>
    <w:rsid w:val="00566C07"/>
    <w:rsid w:val="005671AE"/>
    <w:rsid w:val="0057111A"/>
    <w:rsid w:val="00583F94"/>
    <w:rsid w:val="00585718"/>
    <w:rsid w:val="00586518"/>
    <w:rsid w:val="005865B7"/>
    <w:rsid w:val="00586BC0"/>
    <w:rsid w:val="00592689"/>
    <w:rsid w:val="00595C26"/>
    <w:rsid w:val="005A116D"/>
    <w:rsid w:val="005B0516"/>
    <w:rsid w:val="005B403F"/>
    <w:rsid w:val="005C56A6"/>
    <w:rsid w:val="005E32DC"/>
    <w:rsid w:val="005F351C"/>
    <w:rsid w:val="00603591"/>
    <w:rsid w:val="00605CF2"/>
    <w:rsid w:val="00607C55"/>
    <w:rsid w:val="00610548"/>
    <w:rsid w:val="00620948"/>
    <w:rsid w:val="006243B2"/>
    <w:rsid w:val="006247E4"/>
    <w:rsid w:val="0063145B"/>
    <w:rsid w:val="00633950"/>
    <w:rsid w:val="0063477E"/>
    <w:rsid w:val="00637D39"/>
    <w:rsid w:val="00642B30"/>
    <w:rsid w:val="00644D01"/>
    <w:rsid w:val="00655510"/>
    <w:rsid w:val="0067793A"/>
    <w:rsid w:val="006801A9"/>
    <w:rsid w:val="00680E10"/>
    <w:rsid w:val="0068307D"/>
    <w:rsid w:val="006859DE"/>
    <w:rsid w:val="00692B4F"/>
    <w:rsid w:val="00692C9F"/>
    <w:rsid w:val="00696E5F"/>
    <w:rsid w:val="006C0343"/>
    <w:rsid w:val="006C286C"/>
    <w:rsid w:val="006E1080"/>
    <w:rsid w:val="006E75C5"/>
    <w:rsid w:val="006F7952"/>
    <w:rsid w:val="006F7C4C"/>
    <w:rsid w:val="00700A56"/>
    <w:rsid w:val="00710490"/>
    <w:rsid w:val="00710AC4"/>
    <w:rsid w:val="00714393"/>
    <w:rsid w:val="007253CF"/>
    <w:rsid w:val="0072657A"/>
    <w:rsid w:val="0074075B"/>
    <w:rsid w:val="00746F3E"/>
    <w:rsid w:val="007515D3"/>
    <w:rsid w:val="0075199F"/>
    <w:rsid w:val="00752C84"/>
    <w:rsid w:val="0076758F"/>
    <w:rsid w:val="00770425"/>
    <w:rsid w:val="00780B5F"/>
    <w:rsid w:val="007859FF"/>
    <w:rsid w:val="00786887"/>
    <w:rsid w:val="00791673"/>
    <w:rsid w:val="00797190"/>
    <w:rsid w:val="007A04DD"/>
    <w:rsid w:val="007A1029"/>
    <w:rsid w:val="007A2F7C"/>
    <w:rsid w:val="007A3A02"/>
    <w:rsid w:val="007A3A32"/>
    <w:rsid w:val="007B11A8"/>
    <w:rsid w:val="007D42B1"/>
    <w:rsid w:val="007D7405"/>
    <w:rsid w:val="007E3A64"/>
    <w:rsid w:val="007E5072"/>
    <w:rsid w:val="007E52CF"/>
    <w:rsid w:val="007F11FB"/>
    <w:rsid w:val="007F3086"/>
    <w:rsid w:val="00802C7D"/>
    <w:rsid w:val="008077FB"/>
    <w:rsid w:val="00810928"/>
    <w:rsid w:val="00812349"/>
    <w:rsid w:val="00812FDD"/>
    <w:rsid w:val="00815F41"/>
    <w:rsid w:val="00816E4C"/>
    <w:rsid w:val="008218A7"/>
    <w:rsid w:val="00825941"/>
    <w:rsid w:val="00827041"/>
    <w:rsid w:val="00832BF6"/>
    <w:rsid w:val="00837C86"/>
    <w:rsid w:val="00844D6E"/>
    <w:rsid w:val="008508B5"/>
    <w:rsid w:val="008538F7"/>
    <w:rsid w:val="00857AC2"/>
    <w:rsid w:val="00864521"/>
    <w:rsid w:val="00871010"/>
    <w:rsid w:val="008715AD"/>
    <w:rsid w:val="00874917"/>
    <w:rsid w:val="00886BC8"/>
    <w:rsid w:val="0089107E"/>
    <w:rsid w:val="008918A3"/>
    <w:rsid w:val="008970BA"/>
    <w:rsid w:val="008A08D8"/>
    <w:rsid w:val="008B7428"/>
    <w:rsid w:val="008B74ED"/>
    <w:rsid w:val="008C30FC"/>
    <w:rsid w:val="008C512C"/>
    <w:rsid w:val="008C66C1"/>
    <w:rsid w:val="008D066A"/>
    <w:rsid w:val="008D2527"/>
    <w:rsid w:val="008E720F"/>
    <w:rsid w:val="0090246E"/>
    <w:rsid w:val="009048B5"/>
    <w:rsid w:val="00907062"/>
    <w:rsid w:val="00910613"/>
    <w:rsid w:val="00911324"/>
    <w:rsid w:val="00913048"/>
    <w:rsid w:val="00941DA6"/>
    <w:rsid w:val="00947D87"/>
    <w:rsid w:val="00956D9A"/>
    <w:rsid w:val="009577F0"/>
    <w:rsid w:val="00960BC3"/>
    <w:rsid w:val="00963FDF"/>
    <w:rsid w:val="00970280"/>
    <w:rsid w:val="00970543"/>
    <w:rsid w:val="00972C16"/>
    <w:rsid w:val="00981D4A"/>
    <w:rsid w:val="00981EF4"/>
    <w:rsid w:val="00984E3E"/>
    <w:rsid w:val="00993440"/>
    <w:rsid w:val="009A5954"/>
    <w:rsid w:val="009A6171"/>
    <w:rsid w:val="009B3B55"/>
    <w:rsid w:val="009C0192"/>
    <w:rsid w:val="009C5866"/>
    <w:rsid w:val="009D1BE1"/>
    <w:rsid w:val="009D5004"/>
    <w:rsid w:val="009E1474"/>
    <w:rsid w:val="009E6FAF"/>
    <w:rsid w:val="009F1FC0"/>
    <w:rsid w:val="009F305F"/>
    <w:rsid w:val="009F65E4"/>
    <w:rsid w:val="00A11979"/>
    <w:rsid w:val="00A163F5"/>
    <w:rsid w:val="00A236E5"/>
    <w:rsid w:val="00A30014"/>
    <w:rsid w:val="00A309FE"/>
    <w:rsid w:val="00A45750"/>
    <w:rsid w:val="00A51FB3"/>
    <w:rsid w:val="00A53619"/>
    <w:rsid w:val="00A566E7"/>
    <w:rsid w:val="00A6064E"/>
    <w:rsid w:val="00A6481C"/>
    <w:rsid w:val="00A66489"/>
    <w:rsid w:val="00A66AFC"/>
    <w:rsid w:val="00A7283D"/>
    <w:rsid w:val="00A81918"/>
    <w:rsid w:val="00A82F26"/>
    <w:rsid w:val="00A85202"/>
    <w:rsid w:val="00A86E33"/>
    <w:rsid w:val="00A9489D"/>
    <w:rsid w:val="00A951BB"/>
    <w:rsid w:val="00AF0FD4"/>
    <w:rsid w:val="00AF3BB0"/>
    <w:rsid w:val="00AF59DB"/>
    <w:rsid w:val="00AF6886"/>
    <w:rsid w:val="00B070B0"/>
    <w:rsid w:val="00B11189"/>
    <w:rsid w:val="00B215DA"/>
    <w:rsid w:val="00B224A7"/>
    <w:rsid w:val="00B461E8"/>
    <w:rsid w:val="00B46DE7"/>
    <w:rsid w:val="00B5252B"/>
    <w:rsid w:val="00B531CC"/>
    <w:rsid w:val="00B55DA4"/>
    <w:rsid w:val="00B62170"/>
    <w:rsid w:val="00B67ACD"/>
    <w:rsid w:val="00B703F3"/>
    <w:rsid w:val="00B7689B"/>
    <w:rsid w:val="00B947E5"/>
    <w:rsid w:val="00B97BDD"/>
    <w:rsid w:val="00BA7949"/>
    <w:rsid w:val="00BB1E54"/>
    <w:rsid w:val="00BB2FAE"/>
    <w:rsid w:val="00BB62A6"/>
    <w:rsid w:val="00BC44F0"/>
    <w:rsid w:val="00BC47F2"/>
    <w:rsid w:val="00BC4DC7"/>
    <w:rsid w:val="00BC61F9"/>
    <w:rsid w:val="00BC6759"/>
    <w:rsid w:val="00BE2C45"/>
    <w:rsid w:val="00BE5F96"/>
    <w:rsid w:val="00BF54E2"/>
    <w:rsid w:val="00BF553B"/>
    <w:rsid w:val="00BF7684"/>
    <w:rsid w:val="00C00101"/>
    <w:rsid w:val="00C069B9"/>
    <w:rsid w:val="00C11DCB"/>
    <w:rsid w:val="00C14C26"/>
    <w:rsid w:val="00C27B39"/>
    <w:rsid w:val="00C35904"/>
    <w:rsid w:val="00C3682D"/>
    <w:rsid w:val="00C36CA6"/>
    <w:rsid w:val="00C42AB9"/>
    <w:rsid w:val="00C43AD2"/>
    <w:rsid w:val="00C44B12"/>
    <w:rsid w:val="00C5687A"/>
    <w:rsid w:val="00C57EA2"/>
    <w:rsid w:val="00C60B4C"/>
    <w:rsid w:val="00C65520"/>
    <w:rsid w:val="00C7223F"/>
    <w:rsid w:val="00C77626"/>
    <w:rsid w:val="00C832E3"/>
    <w:rsid w:val="00C909C8"/>
    <w:rsid w:val="00C950FE"/>
    <w:rsid w:val="00CA4420"/>
    <w:rsid w:val="00CA4B0A"/>
    <w:rsid w:val="00CA4EDD"/>
    <w:rsid w:val="00CA6569"/>
    <w:rsid w:val="00CB3918"/>
    <w:rsid w:val="00CB3B15"/>
    <w:rsid w:val="00CB47E4"/>
    <w:rsid w:val="00CB7D6F"/>
    <w:rsid w:val="00CC0BC5"/>
    <w:rsid w:val="00CD251B"/>
    <w:rsid w:val="00CE1BB6"/>
    <w:rsid w:val="00CE38A7"/>
    <w:rsid w:val="00CE4FDF"/>
    <w:rsid w:val="00CF66B8"/>
    <w:rsid w:val="00D004A8"/>
    <w:rsid w:val="00D12A2F"/>
    <w:rsid w:val="00D21E11"/>
    <w:rsid w:val="00D22FEA"/>
    <w:rsid w:val="00D23752"/>
    <w:rsid w:val="00D333D9"/>
    <w:rsid w:val="00D41FF9"/>
    <w:rsid w:val="00D5320F"/>
    <w:rsid w:val="00D533C9"/>
    <w:rsid w:val="00D549C5"/>
    <w:rsid w:val="00D567C0"/>
    <w:rsid w:val="00D602A6"/>
    <w:rsid w:val="00D61ABA"/>
    <w:rsid w:val="00D61D6B"/>
    <w:rsid w:val="00D6237A"/>
    <w:rsid w:val="00D6458F"/>
    <w:rsid w:val="00D70939"/>
    <w:rsid w:val="00D76C87"/>
    <w:rsid w:val="00D912DA"/>
    <w:rsid w:val="00D97036"/>
    <w:rsid w:val="00DA2D82"/>
    <w:rsid w:val="00DA3024"/>
    <w:rsid w:val="00DA7EB4"/>
    <w:rsid w:val="00DB2F66"/>
    <w:rsid w:val="00DB341D"/>
    <w:rsid w:val="00DB519B"/>
    <w:rsid w:val="00DC158B"/>
    <w:rsid w:val="00DC2095"/>
    <w:rsid w:val="00DE1D33"/>
    <w:rsid w:val="00DE5B1E"/>
    <w:rsid w:val="00DF7696"/>
    <w:rsid w:val="00E128CF"/>
    <w:rsid w:val="00E13E18"/>
    <w:rsid w:val="00E166F3"/>
    <w:rsid w:val="00E166F9"/>
    <w:rsid w:val="00E213BB"/>
    <w:rsid w:val="00E31D94"/>
    <w:rsid w:val="00E33237"/>
    <w:rsid w:val="00E36D9A"/>
    <w:rsid w:val="00E41069"/>
    <w:rsid w:val="00E4160E"/>
    <w:rsid w:val="00E50D41"/>
    <w:rsid w:val="00E5393B"/>
    <w:rsid w:val="00E55E54"/>
    <w:rsid w:val="00E56FAD"/>
    <w:rsid w:val="00E60F69"/>
    <w:rsid w:val="00E63267"/>
    <w:rsid w:val="00E7243D"/>
    <w:rsid w:val="00E72E82"/>
    <w:rsid w:val="00E96384"/>
    <w:rsid w:val="00E96DBF"/>
    <w:rsid w:val="00EA16E2"/>
    <w:rsid w:val="00EA1FCC"/>
    <w:rsid w:val="00EA2797"/>
    <w:rsid w:val="00EA3B82"/>
    <w:rsid w:val="00EA522A"/>
    <w:rsid w:val="00EB347D"/>
    <w:rsid w:val="00EC2FCB"/>
    <w:rsid w:val="00EC42DA"/>
    <w:rsid w:val="00EC566F"/>
    <w:rsid w:val="00ED27D9"/>
    <w:rsid w:val="00ED6C8C"/>
    <w:rsid w:val="00EE56BA"/>
    <w:rsid w:val="00EE5A5D"/>
    <w:rsid w:val="00F009FF"/>
    <w:rsid w:val="00F063D4"/>
    <w:rsid w:val="00F078B1"/>
    <w:rsid w:val="00F11D48"/>
    <w:rsid w:val="00F21AD1"/>
    <w:rsid w:val="00F31E66"/>
    <w:rsid w:val="00F36F2A"/>
    <w:rsid w:val="00F41C37"/>
    <w:rsid w:val="00F63343"/>
    <w:rsid w:val="00F65A36"/>
    <w:rsid w:val="00F7538A"/>
    <w:rsid w:val="00F817F8"/>
    <w:rsid w:val="00F90D3C"/>
    <w:rsid w:val="00FB1FD6"/>
    <w:rsid w:val="00FB2419"/>
    <w:rsid w:val="00FC3256"/>
    <w:rsid w:val="00FC5784"/>
    <w:rsid w:val="00FD5D94"/>
    <w:rsid w:val="00FE0521"/>
    <w:rsid w:val="00FE3673"/>
    <w:rsid w:val="00FE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365f91" strokecolor="#365f91">
      <v:fill color="#365f91"/>
      <v:stroke color="#365f91" weight=".25pt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B4C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92C9F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E4FD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538F7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8645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6452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table" w:styleId="Grigliatabella">
    <w:name w:val="Table Grid"/>
    <w:basedOn w:val="Tabellanormale"/>
    <w:uiPriority w:val="59"/>
    <w:rsid w:val="002D7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pesalsud.aslbari@pec.rupar.puglia.it" TargetMode="External"/><Relationship Id="rId1" Type="http://schemas.openxmlformats.org/officeDocument/2006/relationships/hyperlink" Target="mailto:dipartimentoprevenzione.aslbari@pec.rupar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4039041\Desktop\100001_VER02_DOT_CartaDIP_201605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AFA88-9EB8-4123-B5A1-EDEC987E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100001_VER02_DOT_CartaDIP_20160502</Template>
  <TotalTime>1</TotalTime>
  <Pages>2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DIP</vt:lpstr>
    </vt:vector>
  </TitlesOfParts>
  <Company>HP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DIP</dc:title>
  <dc:creator>cto4039041</dc:creator>
  <cp:lastModifiedBy>Utente</cp:lastModifiedBy>
  <cp:revision>2</cp:revision>
  <cp:lastPrinted>2020-05-26T12:18:00Z</cp:lastPrinted>
  <dcterms:created xsi:type="dcterms:W3CDTF">2020-05-26T13:09:00Z</dcterms:created>
  <dcterms:modified xsi:type="dcterms:W3CDTF">2020-05-26T13:09:00Z</dcterms:modified>
</cp:coreProperties>
</file>