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3778" w:type="dxa"/>
        <w:tblInd w:w="-318" w:type="dxa"/>
        <w:tblLook w:val="04A0"/>
      </w:tblPr>
      <w:tblGrid>
        <w:gridCol w:w="1550"/>
        <w:gridCol w:w="1213"/>
        <w:gridCol w:w="1374"/>
        <w:gridCol w:w="1353"/>
        <w:gridCol w:w="1385"/>
        <w:gridCol w:w="1248"/>
        <w:gridCol w:w="3205"/>
        <w:gridCol w:w="3070"/>
        <w:gridCol w:w="1857"/>
        <w:gridCol w:w="1437"/>
        <w:gridCol w:w="1113"/>
        <w:gridCol w:w="2436"/>
        <w:gridCol w:w="2537"/>
      </w:tblGrid>
      <w:tr w:rsidR="001D3B46" w:rsidRPr="002D73B6" w:rsidTr="00D618A7">
        <w:trPr>
          <w:trHeight w:val="2514"/>
        </w:trPr>
        <w:tc>
          <w:tcPr>
            <w:tcW w:w="1550" w:type="dxa"/>
          </w:tcPr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  <w:r w:rsidRPr="004E1523">
              <w:rPr>
                <w:b/>
              </w:rPr>
              <w:t>Procedimento Amministrativo</w:t>
            </w:r>
          </w:p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  <w:r w:rsidRPr="004E1523">
              <w:rPr>
                <w:b/>
              </w:rPr>
              <w:t xml:space="preserve"> </w:t>
            </w:r>
          </w:p>
        </w:tc>
        <w:tc>
          <w:tcPr>
            <w:tcW w:w="1213" w:type="dxa"/>
          </w:tcPr>
          <w:p w:rsidR="001D3B46" w:rsidRPr="004E1523" w:rsidRDefault="001D3B46" w:rsidP="002D73B6">
            <w:pPr>
              <w:rPr>
                <w:b/>
              </w:rPr>
            </w:pPr>
            <w:r w:rsidRPr="004E1523">
              <w:rPr>
                <w:b/>
              </w:rPr>
              <w:t xml:space="preserve">Riferimenti Normativi </w:t>
            </w: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tabs>
                <w:tab w:val="left" w:pos="795"/>
              </w:tabs>
              <w:rPr>
                <w:b/>
              </w:rPr>
            </w:pPr>
            <w:r w:rsidRPr="004E1523">
              <w:rPr>
                <w:b/>
              </w:rPr>
              <w:tab/>
            </w:r>
          </w:p>
        </w:tc>
        <w:tc>
          <w:tcPr>
            <w:tcW w:w="1374" w:type="dxa"/>
          </w:tcPr>
          <w:p w:rsidR="001D3B46" w:rsidRPr="004E1523" w:rsidRDefault="001D3B46" w:rsidP="002D73B6">
            <w:pPr>
              <w:rPr>
                <w:b/>
              </w:rPr>
            </w:pPr>
            <w:r w:rsidRPr="004E1523">
              <w:rPr>
                <w:b/>
              </w:rPr>
              <w:t xml:space="preserve">Avvio del procedimento </w:t>
            </w:r>
          </w:p>
          <w:p w:rsidR="001D3B46" w:rsidRPr="004E1523" w:rsidRDefault="001D3B46" w:rsidP="002D73B6">
            <w:pPr>
              <w:rPr>
                <w:b/>
                <w:sz w:val="16"/>
                <w:szCs w:val="16"/>
              </w:rPr>
            </w:pPr>
            <w:r w:rsidRPr="004E1523">
              <w:rPr>
                <w:b/>
                <w:sz w:val="16"/>
                <w:szCs w:val="16"/>
              </w:rPr>
              <w:t>(n.b. indicare se è d’ufficio o su istanza di parte)</w:t>
            </w:r>
          </w:p>
        </w:tc>
        <w:tc>
          <w:tcPr>
            <w:tcW w:w="1353" w:type="dxa"/>
          </w:tcPr>
          <w:p w:rsidR="001D3B46" w:rsidRPr="004E1523" w:rsidRDefault="001D3B46">
            <w:pPr>
              <w:rPr>
                <w:b/>
              </w:rPr>
            </w:pPr>
            <w:r w:rsidRPr="004E1523">
              <w:rPr>
                <w:b/>
              </w:rPr>
              <w:t>Unità organizzativa Referente</w:t>
            </w: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</w:tc>
        <w:tc>
          <w:tcPr>
            <w:tcW w:w="1385" w:type="dxa"/>
          </w:tcPr>
          <w:p w:rsidR="001D3B46" w:rsidRPr="004E1523" w:rsidRDefault="001D3B46">
            <w:pPr>
              <w:rPr>
                <w:b/>
              </w:rPr>
            </w:pPr>
            <w:r w:rsidRPr="004E1523">
              <w:rPr>
                <w:b/>
              </w:rPr>
              <w:t>Responsabile Procedimento</w:t>
            </w: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</w:tc>
        <w:tc>
          <w:tcPr>
            <w:tcW w:w="1248" w:type="dxa"/>
          </w:tcPr>
          <w:p w:rsidR="001D3B46" w:rsidRPr="004E1523" w:rsidRDefault="001D3B46">
            <w:pPr>
              <w:rPr>
                <w:b/>
              </w:rPr>
            </w:pPr>
            <w:r w:rsidRPr="004E1523">
              <w:rPr>
                <w:b/>
              </w:rPr>
              <w:t>Termine conclusione</w:t>
            </w: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</w:tc>
        <w:tc>
          <w:tcPr>
            <w:tcW w:w="3205" w:type="dxa"/>
          </w:tcPr>
          <w:p w:rsidR="001D3B46" w:rsidRPr="004E1523" w:rsidRDefault="001D3B46">
            <w:pPr>
              <w:rPr>
                <w:b/>
              </w:rPr>
            </w:pPr>
            <w:r w:rsidRPr="004E1523">
              <w:rPr>
                <w:b/>
              </w:rPr>
              <w:t>Recapiti Ufficio</w:t>
            </w: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  <w:p w:rsidR="001D3B46" w:rsidRPr="004E1523" w:rsidRDefault="001D3B46" w:rsidP="006F6BCF">
            <w:pPr>
              <w:rPr>
                <w:b/>
              </w:rPr>
            </w:pPr>
          </w:p>
        </w:tc>
        <w:tc>
          <w:tcPr>
            <w:tcW w:w="3070" w:type="dxa"/>
          </w:tcPr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  <w:r w:rsidRPr="004E1523">
              <w:rPr>
                <w:b/>
              </w:rPr>
              <w:t xml:space="preserve">Orari ufficio </w:t>
            </w:r>
          </w:p>
        </w:tc>
        <w:tc>
          <w:tcPr>
            <w:tcW w:w="1857" w:type="dxa"/>
          </w:tcPr>
          <w:p w:rsidR="001D3B46" w:rsidRDefault="001D3B46" w:rsidP="001D3B46">
            <w:pPr>
              <w:spacing w:line="276" w:lineRule="auto"/>
            </w:pPr>
            <w:r>
              <w:t xml:space="preserve">Modalita’ di Conclusione del </w:t>
            </w:r>
            <w:r w:rsidRPr="006D4A48">
              <w:t>procediment</w:t>
            </w:r>
            <w:r>
              <w:t>o</w:t>
            </w:r>
            <w:r w:rsidRPr="006D4A48">
              <w:t xml:space="preserve"> </w:t>
            </w:r>
            <w:r>
              <w:t xml:space="preserve"> (indicare se il procedimento deve concludersi:</w:t>
            </w:r>
          </w:p>
          <w:p w:rsidR="001D3B46" w:rsidRDefault="001D3B46" w:rsidP="001D3B46">
            <w:pPr>
              <w:spacing w:line="276" w:lineRule="auto"/>
            </w:pPr>
            <w:r>
              <w:t xml:space="preserve">a) con </w:t>
            </w:r>
          </w:p>
          <w:p w:rsidR="001D3B46" w:rsidRDefault="001D3B46" w:rsidP="001D3B46">
            <w:pPr>
              <w:spacing w:line="276" w:lineRule="auto"/>
            </w:pPr>
            <w:r>
              <w:t>Provvedimento espresso dell’azienda;</w:t>
            </w:r>
          </w:p>
          <w:p w:rsidR="001D3B46" w:rsidRDefault="001D3B46" w:rsidP="001D3B46">
            <w:pPr>
              <w:spacing w:line="276" w:lineRule="auto"/>
            </w:pPr>
            <w:r>
              <w:t xml:space="preserve">b) </w:t>
            </w:r>
            <w:r w:rsidRPr="006D4A48">
              <w:t>il provvedimento dell'amministrazione può essere sostituito da una</w:t>
            </w:r>
            <w:r>
              <w:t xml:space="preserve"> dichiarazione dell'interessato;</w:t>
            </w:r>
          </w:p>
          <w:p w:rsidR="001D3B46" w:rsidRPr="004E1523" w:rsidRDefault="001D3B46" w:rsidP="001D3B46">
            <w:pPr>
              <w:spacing w:line="276" w:lineRule="auto"/>
              <w:rPr>
                <w:b/>
              </w:rPr>
            </w:pPr>
            <w:r>
              <w:t xml:space="preserve">c) </w:t>
            </w:r>
            <w:r w:rsidRPr="006D4A48">
              <w:t>il procedimento può concludersi con il silenzio-assenso dell'amministrazione</w:t>
            </w:r>
          </w:p>
        </w:tc>
        <w:tc>
          <w:tcPr>
            <w:tcW w:w="1437" w:type="dxa"/>
          </w:tcPr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  <w:r>
              <w:t>S</w:t>
            </w:r>
            <w:r w:rsidRPr="006D4A48">
              <w:t xml:space="preserve">trumenti di tutela </w:t>
            </w:r>
            <w:r>
              <w:t xml:space="preserve"> a</w:t>
            </w:r>
            <w:r w:rsidRPr="006D4A48">
              <w:t>mministrativa e giurisdizionale, riconosciuti dalla legge in favore dell'interessato, e i modi per attivarli</w:t>
            </w:r>
          </w:p>
        </w:tc>
        <w:tc>
          <w:tcPr>
            <w:tcW w:w="1113" w:type="dxa"/>
          </w:tcPr>
          <w:p w:rsidR="001D3B46" w:rsidRPr="004E1523" w:rsidRDefault="001D3B46" w:rsidP="003D7782">
            <w:pPr>
              <w:spacing w:line="276" w:lineRule="auto"/>
              <w:rPr>
                <w:b/>
              </w:rPr>
            </w:pPr>
            <w:r w:rsidRPr="004E1523">
              <w:rPr>
                <w:b/>
              </w:rPr>
              <w:t>Potere Sostitutivo</w:t>
            </w:r>
          </w:p>
        </w:tc>
        <w:tc>
          <w:tcPr>
            <w:tcW w:w="2436" w:type="dxa"/>
          </w:tcPr>
          <w:p w:rsidR="001D3B46" w:rsidRPr="004E1523" w:rsidRDefault="001D3B46" w:rsidP="00025CC3">
            <w:pPr>
              <w:spacing w:line="276" w:lineRule="auto"/>
              <w:jc w:val="center"/>
              <w:rPr>
                <w:b/>
              </w:rPr>
            </w:pPr>
            <w:r w:rsidRPr="004E1523">
              <w:rPr>
                <w:b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</w:tc>
        <w:tc>
          <w:tcPr>
            <w:tcW w:w="2537" w:type="dxa"/>
          </w:tcPr>
          <w:p w:rsidR="001D3B46" w:rsidRPr="004E1523" w:rsidRDefault="001D3B46" w:rsidP="00025C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 caso di procedimenti avviati su istanza di parte Atti o Documenti da allegare all’istanza e modulistica necessaria compresi i facsimili per le autocertificazioni</w:t>
            </w:r>
          </w:p>
        </w:tc>
      </w:tr>
      <w:tr w:rsidR="001D3B46" w:rsidRPr="00050820" w:rsidTr="00D618A7">
        <w:tc>
          <w:tcPr>
            <w:tcW w:w="1550" w:type="dxa"/>
          </w:tcPr>
          <w:p w:rsidR="001D3B46" w:rsidRDefault="001D3B46" w:rsidP="006F6BCF">
            <w:pPr>
              <w:spacing w:line="276" w:lineRule="auto"/>
              <w:rPr>
                <w:sz w:val="16"/>
                <w:szCs w:val="16"/>
              </w:rPr>
            </w:pPr>
            <w:r w:rsidRPr="00620DF9">
              <w:rPr>
                <w:sz w:val="16"/>
                <w:szCs w:val="16"/>
              </w:rPr>
              <w:t>Attività certifica</w:t>
            </w:r>
            <w:r>
              <w:rPr>
                <w:sz w:val="16"/>
                <w:szCs w:val="16"/>
              </w:rPr>
              <w:t>tiva Rinnovo patenti</w:t>
            </w:r>
          </w:p>
          <w:p w:rsidR="001D3B46" w:rsidRDefault="001D3B46" w:rsidP="006F6B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Porto d’armi</w:t>
            </w:r>
          </w:p>
          <w:p w:rsidR="001D3B46" w:rsidRDefault="001D3B46" w:rsidP="006F6B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Idoneità psicofisica all’Adozione</w:t>
            </w:r>
          </w:p>
          <w:p w:rsidR="001D3B46" w:rsidRDefault="001D3B46" w:rsidP="006F6B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Esonero cinture di sicurezza</w:t>
            </w:r>
          </w:p>
          <w:p w:rsidR="001D3B46" w:rsidRPr="00620DF9" w:rsidRDefault="001D3B46" w:rsidP="006F6BC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1D3B46" w:rsidRDefault="001D3B46" w:rsidP="003D7782">
            <w:pPr>
              <w:spacing w:line="276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1D3B46" w:rsidRPr="001C24F9" w:rsidRDefault="001D3B46" w:rsidP="003D7782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 xml:space="preserve">DPR 495/92 </w:t>
            </w:r>
          </w:p>
          <w:p w:rsidR="001D3B46" w:rsidRPr="001C24F9" w:rsidRDefault="001D3B46" w:rsidP="003D7782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DM 8/04/1998</w:t>
            </w:r>
          </w:p>
          <w:p w:rsidR="001D3B46" w:rsidRPr="001C24F9" w:rsidRDefault="001D3B46" w:rsidP="003D7782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L. 4/5/1983</w:t>
            </w:r>
          </w:p>
          <w:p w:rsidR="001D3B46" w:rsidRPr="001C24F9" w:rsidRDefault="001D3B46" w:rsidP="003D7782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 xml:space="preserve">L. 476/1998 </w:t>
            </w:r>
          </w:p>
          <w:p w:rsidR="001D3B46" w:rsidRPr="001C24F9" w:rsidRDefault="001D3B46" w:rsidP="003D7782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 xml:space="preserve">Art. 172 </w:t>
            </w:r>
            <w:proofErr w:type="spellStart"/>
            <w:r w:rsidRPr="001C24F9">
              <w:rPr>
                <w:sz w:val="16"/>
                <w:szCs w:val="16"/>
                <w:lang w:val="en-GB"/>
              </w:rPr>
              <w:t>C.d.s</w:t>
            </w:r>
            <w:proofErr w:type="spellEnd"/>
          </w:p>
        </w:tc>
        <w:tc>
          <w:tcPr>
            <w:tcW w:w="1374" w:type="dxa"/>
          </w:tcPr>
          <w:p w:rsidR="001D3B46" w:rsidRPr="000F2FB7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istanza di parte</w:t>
            </w:r>
          </w:p>
        </w:tc>
        <w:tc>
          <w:tcPr>
            <w:tcW w:w="1353" w:type="dxa"/>
          </w:tcPr>
          <w:p w:rsidR="001D3B46" w:rsidRPr="006F6BC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Sisp Area </w:t>
            </w:r>
            <w:r>
              <w:rPr>
                <w:sz w:val="16"/>
                <w:szCs w:val="16"/>
              </w:rPr>
              <w:t>Nord</w:t>
            </w:r>
          </w:p>
        </w:tc>
        <w:tc>
          <w:tcPr>
            <w:tcW w:w="1385" w:type="dxa"/>
          </w:tcPr>
          <w:p w:rsidR="001D3B46" w:rsidRPr="006F6BC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Direttore UOC – Dott. </w:t>
            </w:r>
            <w:r>
              <w:rPr>
                <w:sz w:val="16"/>
                <w:szCs w:val="16"/>
              </w:rPr>
              <w:t>Pasquale Drago</w:t>
            </w:r>
          </w:p>
        </w:tc>
        <w:tc>
          <w:tcPr>
            <w:tcW w:w="1248" w:type="dxa"/>
          </w:tcPr>
          <w:p w:rsidR="001D3B46" w:rsidRPr="006F6BC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 consegna della documentazione prevista</w:t>
            </w:r>
          </w:p>
        </w:tc>
        <w:tc>
          <w:tcPr>
            <w:tcW w:w="3205" w:type="dxa"/>
          </w:tcPr>
          <w:p w:rsidR="001D3B46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1D3B46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080/3608283</w:t>
            </w:r>
          </w:p>
          <w:p w:rsidR="001D3B46" w:rsidRPr="006F6BC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1D3B46" w:rsidRPr="00DD181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 xml:space="preserve">lunedi   e </w:t>
            </w:r>
            <w:r>
              <w:rPr>
                <w:sz w:val="16"/>
                <w:szCs w:val="16"/>
              </w:rPr>
              <w:t>venerdi</w:t>
            </w:r>
          </w:p>
          <w:p w:rsidR="001D3B46" w:rsidRPr="00DD181F" w:rsidRDefault="001D3B46" w:rsidP="00DD181F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dalle ore 09.00/11.00</w:t>
            </w:r>
          </w:p>
          <w:p w:rsidR="001D3B46" w:rsidRPr="00DD181F" w:rsidRDefault="001D3B46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DD181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ricevimento del pubblico</w:t>
            </w:r>
            <w:r>
              <w:rPr>
                <w:sz w:val="16"/>
                <w:szCs w:val="16"/>
              </w:rPr>
              <w:t xml:space="preserve"> in presenza</w:t>
            </w:r>
          </w:p>
        </w:tc>
        <w:tc>
          <w:tcPr>
            <w:tcW w:w="1857" w:type="dxa"/>
          </w:tcPr>
          <w:p w:rsidR="001D3B46" w:rsidRPr="006F6BCF" w:rsidRDefault="00796F49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certificazione</w:t>
            </w:r>
          </w:p>
        </w:tc>
        <w:tc>
          <w:tcPr>
            <w:tcW w:w="1437" w:type="dxa"/>
          </w:tcPr>
          <w:p w:rsidR="001D3B46" w:rsidRPr="006F6BCF" w:rsidRDefault="00796F49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1D3B46" w:rsidRPr="006F6BC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1D3B46" w:rsidRPr="006F6BC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1D3B46" w:rsidRPr="006F6BCF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1D3B46" w:rsidRDefault="001D3B46" w:rsidP="003D7782">
            <w:pPr>
              <w:spacing w:line="276" w:lineRule="auto"/>
              <w:rPr>
                <w:sz w:val="24"/>
                <w:szCs w:val="24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1D3B46" w:rsidRPr="0094589A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1D3B46" w:rsidRPr="00F238CB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1D3B46" w:rsidRPr="00050820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1D3B46" w:rsidRDefault="001D3B46" w:rsidP="0094589A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1D3B46" w:rsidRPr="00050820" w:rsidRDefault="001D3B46" w:rsidP="009458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1D3B46" w:rsidRPr="0094589A" w:rsidRDefault="00796F49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Modello autocertificazione stato di salute dell’interessato</w:t>
            </w:r>
          </w:p>
        </w:tc>
      </w:tr>
      <w:tr w:rsidR="001D3B46" w:rsidRPr="00050820" w:rsidTr="00D618A7">
        <w:tc>
          <w:tcPr>
            <w:tcW w:w="1550" w:type="dxa"/>
          </w:tcPr>
          <w:p w:rsidR="001D3B46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Altri certificati:</w:t>
            </w:r>
          </w:p>
          <w:p w:rsidR="001D3B46" w:rsidRPr="000F2FB7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Idoneità psicofisica all’Adozione</w:t>
            </w:r>
          </w:p>
        </w:tc>
        <w:tc>
          <w:tcPr>
            <w:tcW w:w="1213" w:type="dxa"/>
          </w:tcPr>
          <w:p w:rsidR="001D3B46" w:rsidRPr="007C3576" w:rsidRDefault="001D3B46" w:rsidP="003D7782">
            <w:pPr>
              <w:spacing w:line="276" w:lineRule="auto"/>
              <w:rPr>
                <w:sz w:val="16"/>
                <w:szCs w:val="16"/>
              </w:rPr>
            </w:pPr>
            <w:r w:rsidRPr="007C3576">
              <w:rPr>
                <w:sz w:val="16"/>
                <w:szCs w:val="16"/>
              </w:rPr>
              <w:t>L 4/5/1983 e L 476/1998</w:t>
            </w:r>
          </w:p>
        </w:tc>
        <w:tc>
          <w:tcPr>
            <w:tcW w:w="1374" w:type="dxa"/>
          </w:tcPr>
          <w:p w:rsidR="001D3B46" w:rsidRDefault="001D3B46" w:rsidP="003D77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 istanza di parte</w:t>
            </w:r>
          </w:p>
          <w:p w:rsidR="001D3B46" w:rsidRDefault="001D3B46" w:rsidP="003D7782">
            <w:pPr>
              <w:spacing w:line="276" w:lineRule="auto"/>
              <w:rPr>
                <w:sz w:val="24"/>
                <w:szCs w:val="24"/>
              </w:rPr>
            </w:pPr>
          </w:p>
          <w:p w:rsidR="001D3B46" w:rsidRDefault="001D3B46" w:rsidP="003D7782">
            <w:pPr>
              <w:spacing w:line="276" w:lineRule="auto"/>
              <w:rPr>
                <w:sz w:val="24"/>
                <w:szCs w:val="24"/>
              </w:rPr>
            </w:pPr>
          </w:p>
          <w:p w:rsidR="001D3B46" w:rsidRDefault="001D3B46" w:rsidP="003D7782">
            <w:pPr>
              <w:spacing w:line="276" w:lineRule="auto"/>
              <w:rPr>
                <w:sz w:val="24"/>
                <w:szCs w:val="24"/>
              </w:rPr>
            </w:pPr>
          </w:p>
          <w:p w:rsidR="001D3B46" w:rsidRPr="00050820" w:rsidRDefault="001D3B46" w:rsidP="003D77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D3B46" w:rsidRPr="00050820" w:rsidRDefault="001D3B46" w:rsidP="003D7782">
            <w:pPr>
              <w:spacing w:line="276" w:lineRule="auto"/>
              <w:rPr>
                <w:sz w:val="24"/>
                <w:szCs w:val="24"/>
              </w:rPr>
            </w:pPr>
            <w:r w:rsidRPr="006F6BCF">
              <w:rPr>
                <w:sz w:val="16"/>
                <w:szCs w:val="16"/>
              </w:rPr>
              <w:t xml:space="preserve">Sisp Area </w:t>
            </w:r>
            <w:r>
              <w:rPr>
                <w:sz w:val="16"/>
                <w:szCs w:val="16"/>
              </w:rPr>
              <w:t>Nord</w:t>
            </w:r>
          </w:p>
        </w:tc>
        <w:tc>
          <w:tcPr>
            <w:tcW w:w="1385" w:type="dxa"/>
          </w:tcPr>
          <w:p w:rsidR="001D3B46" w:rsidRPr="00050820" w:rsidRDefault="001D3B46" w:rsidP="003D7782">
            <w:pPr>
              <w:spacing w:line="276" w:lineRule="auto"/>
              <w:rPr>
                <w:sz w:val="24"/>
                <w:szCs w:val="24"/>
              </w:rPr>
            </w:pPr>
            <w:r w:rsidRPr="006F6BCF">
              <w:rPr>
                <w:sz w:val="16"/>
                <w:szCs w:val="16"/>
              </w:rPr>
              <w:t xml:space="preserve">Direttore UOC – Dott. </w:t>
            </w:r>
            <w:r>
              <w:rPr>
                <w:sz w:val="16"/>
                <w:szCs w:val="16"/>
              </w:rPr>
              <w:t>Pasquale Drago</w:t>
            </w:r>
          </w:p>
        </w:tc>
        <w:tc>
          <w:tcPr>
            <w:tcW w:w="1248" w:type="dxa"/>
          </w:tcPr>
          <w:p w:rsidR="001D3B46" w:rsidRPr="00050820" w:rsidRDefault="001D3B46" w:rsidP="003D77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Alla consegna della documentazione prevista</w:t>
            </w:r>
          </w:p>
        </w:tc>
        <w:tc>
          <w:tcPr>
            <w:tcW w:w="3205" w:type="dxa"/>
          </w:tcPr>
          <w:p w:rsidR="001D3B46" w:rsidRDefault="001D3B46" w:rsidP="007C35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1D3B46" w:rsidRPr="00050820" w:rsidRDefault="001D3B46" w:rsidP="007C35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080/3608283 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1D3B46" w:rsidRPr="00DD181F" w:rsidRDefault="001D3B46" w:rsidP="007C3576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 xml:space="preserve">lunedi   e </w:t>
            </w:r>
            <w:r>
              <w:rPr>
                <w:sz w:val="16"/>
                <w:szCs w:val="16"/>
              </w:rPr>
              <w:t>venerdi</w:t>
            </w:r>
          </w:p>
          <w:p w:rsidR="001D3B46" w:rsidRPr="00DD181F" w:rsidRDefault="001D3B46" w:rsidP="007C3576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dalle ore 09.00/11.00</w:t>
            </w:r>
          </w:p>
          <w:p w:rsidR="001D3B46" w:rsidRPr="00DD181F" w:rsidRDefault="001D3B46" w:rsidP="007C3576">
            <w:pPr>
              <w:spacing w:line="276" w:lineRule="auto"/>
              <w:rPr>
                <w:sz w:val="16"/>
                <w:szCs w:val="16"/>
              </w:rPr>
            </w:pPr>
          </w:p>
          <w:p w:rsidR="001D3B46" w:rsidRPr="00050820" w:rsidRDefault="001D3B46" w:rsidP="007C3576">
            <w:pPr>
              <w:spacing w:line="276" w:lineRule="auto"/>
              <w:rPr>
                <w:sz w:val="24"/>
                <w:szCs w:val="24"/>
              </w:rPr>
            </w:pPr>
            <w:r w:rsidRPr="00DD181F">
              <w:rPr>
                <w:sz w:val="16"/>
                <w:szCs w:val="16"/>
              </w:rPr>
              <w:t>ricevimento del pubblico</w:t>
            </w:r>
            <w:r>
              <w:rPr>
                <w:sz w:val="16"/>
                <w:szCs w:val="16"/>
              </w:rPr>
              <w:t xml:space="preserve"> in presenza</w:t>
            </w:r>
          </w:p>
        </w:tc>
        <w:tc>
          <w:tcPr>
            <w:tcW w:w="1857" w:type="dxa"/>
          </w:tcPr>
          <w:p w:rsidR="001D3B46" w:rsidRPr="006F6BCF" w:rsidRDefault="00796F49" w:rsidP="007C35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certofocazione</w:t>
            </w:r>
          </w:p>
        </w:tc>
        <w:tc>
          <w:tcPr>
            <w:tcW w:w="1437" w:type="dxa"/>
          </w:tcPr>
          <w:p w:rsidR="001D3B46" w:rsidRPr="006F6BCF" w:rsidRDefault="00796F49" w:rsidP="007C35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1D3B46" w:rsidRPr="006F6BCF" w:rsidRDefault="001D3B46" w:rsidP="007C3576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1D3B46" w:rsidRPr="006F6BCF" w:rsidRDefault="001D3B46" w:rsidP="007C3576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1D3B46" w:rsidRPr="006F6BCF" w:rsidRDefault="001D3B46" w:rsidP="007C3576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1D3B46" w:rsidRPr="00050820" w:rsidRDefault="001D3B46" w:rsidP="007C3576">
            <w:pPr>
              <w:spacing w:line="276" w:lineRule="auto"/>
              <w:rPr>
                <w:sz w:val="24"/>
                <w:szCs w:val="24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1D3B46" w:rsidRPr="00050820" w:rsidRDefault="001D3B46" w:rsidP="003D77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D3B46" w:rsidRPr="00CF697A" w:rsidRDefault="00796F49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Certificazioni relativi a stato si salute degli interessati</w:t>
            </w:r>
          </w:p>
        </w:tc>
      </w:tr>
      <w:tr w:rsidR="001D3B46" w:rsidRPr="00704446" w:rsidTr="00D618A7">
        <w:trPr>
          <w:trHeight w:val="1585"/>
        </w:trPr>
        <w:tc>
          <w:tcPr>
            <w:tcW w:w="1550" w:type="dxa"/>
          </w:tcPr>
          <w:p w:rsidR="001D3B46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Certificati polizia Mortuaria:</w:t>
            </w:r>
          </w:p>
          <w:p w:rsidR="001D3B46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Necroscopico</w:t>
            </w:r>
          </w:p>
          <w:p w:rsidR="001D3B46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Cremazione</w:t>
            </w:r>
          </w:p>
          <w:p w:rsidR="001D3B46" w:rsidRPr="007B5E52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di morte</w:t>
            </w:r>
          </w:p>
        </w:tc>
        <w:tc>
          <w:tcPr>
            <w:tcW w:w="1213" w:type="dxa"/>
          </w:tcPr>
          <w:p w:rsidR="001D3B46" w:rsidRPr="007534E9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7534E9">
              <w:rPr>
                <w:sz w:val="16"/>
                <w:szCs w:val="16"/>
              </w:rPr>
              <w:t>DPR 285/90</w:t>
            </w:r>
          </w:p>
        </w:tc>
        <w:tc>
          <w:tcPr>
            <w:tcW w:w="1374" w:type="dxa"/>
          </w:tcPr>
          <w:p w:rsidR="001D3B46" w:rsidRPr="00704446" w:rsidRDefault="001D3B46" w:rsidP="007B5E52">
            <w:pPr>
              <w:spacing w:line="276" w:lineRule="auto"/>
              <w:rPr>
                <w:sz w:val="16"/>
                <w:szCs w:val="16"/>
              </w:rPr>
            </w:pPr>
            <w:r w:rsidRPr="00704446">
              <w:rPr>
                <w:sz w:val="16"/>
                <w:szCs w:val="16"/>
              </w:rPr>
              <w:t>Procedimento</w:t>
            </w:r>
          </w:p>
          <w:p w:rsidR="001D3B46" w:rsidRPr="00704446" w:rsidRDefault="001D3B46" w:rsidP="007B5E52">
            <w:pPr>
              <w:spacing w:line="276" w:lineRule="auto"/>
              <w:rPr>
                <w:sz w:val="16"/>
                <w:szCs w:val="16"/>
              </w:rPr>
            </w:pPr>
            <w:r w:rsidRPr="00704446">
              <w:rPr>
                <w:sz w:val="16"/>
                <w:szCs w:val="16"/>
              </w:rPr>
              <w:t>su richiesta di parte</w:t>
            </w:r>
          </w:p>
        </w:tc>
        <w:tc>
          <w:tcPr>
            <w:tcW w:w="1353" w:type="dxa"/>
          </w:tcPr>
          <w:p w:rsidR="001D3B46" w:rsidRPr="007B5E52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Sisp Area </w:t>
            </w:r>
            <w:r>
              <w:rPr>
                <w:sz w:val="16"/>
                <w:szCs w:val="16"/>
              </w:rPr>
              <w:t>Nord</w:t>
            </w:r>
          </w:p>
        </w:tc>
        <w:tc>
          <w:tcPr>
            <w:tcW w:w="1385" w:type="dxa"/>
          </w:tcPr>
          <w:p w:rsidR="001D3B46" w:rsidRPr="00704446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Medico Incaricato</w:t>
            </w:r>
          </w:p>
        </w:tc>
        <w:tc>
          <w:tcPr>
            <w:tcW w:w="1248" w:type="dxa"/>
          </w:tcPr>
          <w:p w:rsidR="001D3B46" w:rsidRDefault="001D3B46" w:rsidP="00F87B41">
            <w:pPr>
              <w:spacing w:line="276" w:lineRule="auto"/>
              <w:rPr>
                <w:sz w:val="16"/>
                <w:szCs w:val="16"/>
              </w:rPr>
            </w:pPr>
          </w:p>
          <w:p w:rsidR="001D3B46" w:rsidRDefault="001D3B46" w:rsidP="00F87B41">
            <w:pPr>
              <w:spacing w:line="276" w:lineRule="auto"/>
              <w:rPr>
                <w:sz w:val="16"/>
                <w:szCs w:val="16"/>
              </w:rPr>
            </w:pPr>
          </w:p>
          <w:p w:rsidR="001D3B46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 le 15 e 30 h</w:t>
            </w:r>
          </w:p>
          <w:p w:rsidR="001D3B46" w:rsidRPr="00704446" w:rsidRDefault="001D3B46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05" w:type="dxa"/>
          </w:tcPr>
          <w:p w:rsidR="001D3B46" w:rsidRPr="00133019" w:rsidRDefault="001D3B46" w:rsidP="00F87B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1D3B46" w:rsidRPr="00DD181F" w:rsidRDefault="001D3B46" w:rsidP="003530DE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 xml:space="preserve">lunedi   e </w:t>
            </w:r>
            <w:r>
              <w:rPr>
                <w:sz w:val="16"/>
                <w:szCs w:val="16"/>
              </w:rPr>
              <w:t>venerdi</w:t>
            </w:r>
          </w:p>
          <w:p w:rsidR="001D3B46" w:rsidRPr="00DD181F" w:rsidRDefault="001D3B46" w:rsidP="003530DE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dalle ore 09.00/11.00</w:t>
            </w:r>
          </w:p>
          <w:p w:rsidR="001D3B46" w:rsidRPr="00DD181F" w:rsidRDefault="001D3B46" w:rsidP="003530DE">
            <w:pPr>
              <w:spacing w:line="276" w:lineRule="auto"/>
              <w:rPr>
                <w:sz w:val="16"/>
                <w:szCs w:val="16"/>
              </w:rPr>
            </w:pPr>
          </w:p>
          <w:p w:rsidR="001D3B46" w:rsidRDefault="001D3B46" w:rsidP="003530DE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ricevimento del pubblico</w:t>
            </w:r>
            <w:r>
              <w:rPr>
                <w:sz w:val="16"/>
                <w:szCs w:val="16"/>
              </w:rPr>
              <w:t xml:space="preserve"> in presenza</w:t>
            </w:r>
          </w:p>
          <w:p w:rsidR="001D3B46" w:rsidRPr="00704446" w:rsidRDefault="001D3B46" w:rsidP="003530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Necroscopia in regime di reperibilità</w:t>
            </w:r>
          </w:p>
        </w:tc>
        <w:tc>
          <w:tcPr>
            <w:tcW w:w="1857" w:type="dxa"/>
          </w:tcPr>
          <w:p w:rsidR="001D3B46" w:rsidRPr="00704446" w:rsidRDefault="00796F49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certificazione</w:t>
            </w:r>
          </w:p>
        </w:tc>
        <w:tc>
          <w:tcPr>
            <w:tcW w:w="1437" w:type="dxa"/>
          </w:tcPr>
          <w:p w:rsidR="001D3B46" w:rsidRPr="00704446" w:rsidRDefault="00796F49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1D3B46" w:rsidRPr="00704446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704446">
              <w:rPr>
                <w:sz w:val="16"/>
                <w:szCs w:val="16"/>
              </w:rPr>
              <w:t>Direttore del Dipartimento di Prevenzione</w:t>
            </w:r>
          </w:p>
          <w:p w:rsidR="001D3B46" w:rsidRPr="00704446" w:rsidRDefault="001D3B46" w:rsidP="00F87B41">
            <w:pPr>
              <w:spacing w:line="276" w:lineRule="auto"/>
              <w:rPr>
                <w:sz w:val="24"/>
                <w:szCs w:val="24"/>
              </w:rPr>
            </w:pPr>
            <w:r w:rsidRPr="00704446">
              <w:rPr>
                <w:sz w:val="16"/>
                <w:szCs w:val="16"/>
              </w:rPr>
              <w:t>Dott. Domenico Lagravinese</w:t>
            </w:r>
            <w:r>
              <w:rPr>
                <w:sz w:val="16"/>
                <w:szCs w:val="16"/>
              </w:rPr>
              <w:t xml:space="preserve"> – Ente Regione</w:t>
            </w:r>
          </w:p>
        </w:tc>
        <w:tc>
          <w:tcPr>
            <w:tcW w:w="2436" w:type="dxa"/>
          </w:tcPr>
          <w:p w:rsidR="001D3B46" w:rsidRPr="0094589A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1D3B46" w:rsidRPr="00F238CB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1D3B46" w:rsidRPr="00050820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1D3B46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1D3B46" w:rsidRPr="00704446" w:rsidRDefault="001D3B46" w:rsidP="0075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CF697A" w:rsidRPr="00CF697A" w:rsidRDefault="00CF697A" w:rsidP="00CF697A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CF697A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Modulo di richiesta</w:t>
            </w:r>
          </w:p>
          <w:p w:rsidR="00CF697A" w:rsidRPr="00CF697A" w:rsidRDefault="00CF697A" w:rsidP="00CF697A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CF697A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predisposto dalla</w:t>
            </w:r>
          </w:p>
          <w:p w:rsidR="00CF697A" w:rsidRPr="00CF697A" w:rsidRDefault="00CF697A" w:rsidP="00CF697A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CF697A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Struttura - certificato</w:t>
            </w:r>
          </w:p>
          <w:p w:rsidR="00CF697A" w:rsidRPr="00CF697A" w:rsidRDefault="00CF697A" w:rsidP="00CF697A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CF697A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riportante le cause di</w:t>
            </w:r>
          </w:p>
          <w:p w:rsidR="001D3B46" w:rsidRPr="00CF697A" w:rsidRDefault="00CF697A" w:rsidP="00CF697A">
            <w:pPr>
              <w:spacing w:line="276" w:lineRule="auto"/>
              <w:rPr>
                <w:sz w:val="16"/>
                <w:szCs w:val="16"/>
              </w:rPr>
            </w:pPr>
            <w:r w:rsidRPr="00CF697A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morte</w:t>
            </w:r>
          </w:p>
        </w:tc>
      </w:tr>
      <w:tr w:rsidR="001D3B46" w:rsidRPr="00704446" w:rsidTr="00D618A7">
        <w:trPr>
          <w:trHeight w:val="1565"/>
        </w:trPr>
        <w:tc>
          <w:tcPr>
            <w:tcW w:w="1550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lastRenderedPageBreak/>
              <w:t>Servizio Vaccinazioni</w:t>
            </w:r>
          </w:p>
        </w:tc>
        <w:tc>
          <w:tcPr>
            <w:tcW w:w="1213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il Calendario  vaccinale vigente</w:t>
            </w:r>
          </w:p>
        </w:tc>
        <w:tc>
          <w:tcPr>
            <w:tcW w:w="1374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>Procedimento su richiesta di parte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Sisp Area </w:t>
            </w:r>
            <w:r>
              <w:rPr>
                <w:sz w:val="16"/>
                <w:szCs w:val="16"/>
              </w:rPr>
              <w:t>Nord</w:t>
            </w:r>
          </w:p>
        </w:tc>
        <w:tc>
          <w:tcPr>
            <w:tcW w:w="1385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Medico incaricato</w:t>
            </w:r>
          </w:p>
        </w:tc>
        <w:tc>
          <w:tcPr>
            <w:tcW w:w="1248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>prenotazione</w:t>
            </w:r>
          </w:p>
        </w:tc>
        <w:tc>
          <w:tcPr>
            <w:tcW w:w="3205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 xml:space="preserve">Ambulatori vaccinali territoriali </w:t>
            </w:r>
          </w:p>
        </w:tc>
        <w:tc>
          <w:tcPr>
            <w:tcW w:w="3070" w:type="dxa"/>
          </w:tcPr>
          <w:p w:rsidR="001D3B46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 singole sedi</w:t>
            </w:r>
          </w:p>
          <w:p w:rsidR="001D3B46" w:rsidRPr="003530DE" w:rsidRDefault="00E90E61" w:rsidP="007534E9">
            <w:pPr>
              <w:spacing w:line="276" w:lineRule="auto"/>
              <w:rPr>
                <w:sz w:val="16"/>
                <w:szCs w:val="16"/>
              </w:rPr>
            </w:pPr>
            <w:hyperlink r:id="rId8" w:history="1">
              <w:r w:rsidR="001D3B46" w:rsidRPr="003530DE">
                <w:rPr>
                  <w:color w:val="0000FF"/>
                  <w:sz w:val="16"/>
                  <w:szCs w:val="16"/>
                  <w:u w:val="single"/>
                </w:rPr>
                <w:t>https://www.sanita.puglia.it/web/asl-bari/centri-vaccinazione</w:t>
              </w:r>
            </w:hyperlink>
          </w:p>
          <w:p w:rsidR="001D3B46" w:rsidRPr="00D93B27" w:rsidRDefault="001D3B46" w:rsidP="007534E9">
            <w:pPr>
              <w:rPr>
                <w:sz w:val="24"/>
                <w:szCs w:val="24"/>
              </w:rPr>
            </w:pPr>
          </w:p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1D3B46" w:rsidRPr="004E1523" w:rsidRDefault="001C24F9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Ultimazione ciclo vaccinale come da calendario vaccinale</w:t>
            </w:r>
          </w:p>
        </w:tc>
        <w:tc>
          <w:tcPr>
            <w:tcW w:w="1437" w:type="dxa"/>
          </w:tcPr>
          <w:p w:rsidR="001D3B46" w:rsidRPr="004E1523" w:rsidRDefault="00796F49" w:rsidP="00F87B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>Direttore del</w:t>
            </w:r>
          </w:p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>Dipartimento di Prevenzione</w:t>
            </w:r>
          </w:p>
          <w:p w:rsidR="001D3B46" w:rsidRPr="004E1523" w:rsidRDefault="001D3B46" w:rsidP="00F87B41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1D3B46" w:rsidRPr="0094589A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1D3B46" w:rsidRPr="00F238CB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1D3B46" w:rsidRPr="00050820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1D3B46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1D3B46" w:rsidRPr="004E1523" w:rsidRDefault="001D3B46" w:rsidP="00753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796F49" w:rsidRPr="00796F49" w:rsidRDefault="00796F49" w:rsidP="00796F49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Opuscolo informativo,</w:t>
            </w:r>
          </w:p>
          <w:p w:rsidR="00796F49" w:rsidRPr="00796F49" w:rsidRDefault="00796F49" w:rsidP="00796F49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schema di proposta</w:t>
            </w:r>
          </w:p>
          <w:p w:rsidR="00796F49" w:rsidRPr="00796F49" w:rsidRDefault="00796F49" w:rsidP="00796F49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vaccinale fornita</w:t>
            </w:r>
          </w:p>
          <w:p w:rsidR="00796F49" w:rsidRPr="00796F49" w:rsidRDefault="00796F49" w:rsidP="00796F49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direttamente all'utente al</w:t>
            </w:r>
          </w:p>
          <w:p w:rsidR="00796F49" w:rsidRPr="00796F49" w:rsidRDefault="00796F49" w:rsidP="00796F49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momento del counselling</w:t>
            </w:r>
          </w:p>
          <w:p w:rsidR="00796F49" w:rsidRPr="00796F49" w:rsidRDefault="00796F49" w:rsidP="00796F49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ed</w:t>
            </w:r>
          </w:p>
          <w:p w:rsidR="00796F49" w:rsidRPr="00796F49" w:rsidRDefault="00796F49" w:rsidP="00796F49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attestazione/certificazione</w:t>
            </w:r>
          </w:p>
          <w:p w:rsidR="001D3B46" w:rsidRP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796F49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di avvenuta vaccinazione</w:t>
            </w:r>
          </w:p>
        </w:tc>
      </w:tr>
      <w:tr w:rsidR="001D3B46" w:rsidRPr="00704446" w:rsidTr="00D618A7">
        <w:trPr>
          <w:trHeight w:val="1427"/>
        </w:trPr>
        <w:tc>
          <w:tcPr>
            <w:tcW w:w="1550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Maternità a rischio</w:t>
            </w:r>
          </w:p>
          <w:p w:rsidR="001D3B46" w:rsidRPr="004E1523" w:rsidRDefault="001D3B46" w:rsidP="006E32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1D3B46" w:rsidRDefault="00796F49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Dl.vo 151/2001</w:t>
            </w:r>
          </w:p>
        </w:tc>
        <w:tc>
          <w:tcPr>
            <w:tcW w:w="1374" w:type="dxa"/>
          </w:tcPr>
          <w:p w:rsidR="001D3B46" w:rsidRPr="004E1523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Procedimento su richiesta di parte</w:t>
            </w:r>
          </w:p>
        </w:tc>
        <w:tc>
          <w:tcPr>
            <w:tcW w:w="1353" w:type="dxa"/>
          </w:tcPr>
          <w:p w:rsidR="001D3B46" w:rsidRPr="006F6BCF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Sisp Area </w:t>
            </w:r>
            <w:r>
              <w:rPr>
                <w:sz w:val="16"/>
                <w:szCs w:val="16"/>
              </w:rPr>
              <w:t>Nord</w:t>
            </w:r>
          </w:p>
        </w:tc>
        <w:tc>
          <w:tcPr>
            <w:tcW w:w="1385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Medico incaricato</w:t>
            </w:r>
          </w:p>
        </w:tc>
        <w:tc>
          <w:tcPr>
            <w:tcW w:w="1248" w:type="dxa"/>
          </w:tcPr>
          <w:p w:rsidR="001D3B46" w:rsidRPr="004E1523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diretto</w:t>
            </w:r>
          </w:p>
        </w:tc>
        <w:tc>
          <w:tcPr>
            <w:tcW w:w="3205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Uffici Territoriali</w:t>
            </w:r>
          </w:p>
          <w:p w:rsidR="001D3B46" w:rsidRPr="004E1523" w:rsidRDefault="00E90E61" w:rsidP="006E32F0">
            <w:pPr>
              <w:spacing w:line="276" w:lineRule="auto"/>
              <w:rPr>
                <w:sz w:val="16"/>
                <w:szCs w:val="16"/>
              </w:rPr>
            </w:pPr>
            <w:hyperlink r:id="rId9" w:history="1">
              <w:r w:rsidR="001D3B46" w:rsidRPr="003530DE">
                <w:rPr>
                  <w:color w:val="0000FF"/>
                  <w:sz w:val="16"/>
                  <w:szCs w:val="16"/>
                  <w:u w:val="single"/>
                </w:rPr>
                <w:t>https://www.sanita.puglia.it/web/asl-bari/tutela-lavoratrici-madri</w:t>
              </w:r>
            </w:hyperlink>
          </w:p>
        </w:tc>
        <w:tc>
          <w:tcPr>
            <w:tcW w:w="3070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 singole sedi</w:t>
            </w:r>
          </w:p>
          <w:p w:rsidR="001D3B46" w:rsidRDefault="00E90E61" w:rsidP="006E32F0">
            <w:pPr>
              <w:spacing w:line="276" w:lineRule="auto"/>
              <w:rPr>
                <w:sz w:val="16"/>
                <w:szCs w:val="16"/>
              </w:rPr>
            </w:pPr>
            <w:hyperlink r:id="rId10" w:history="1">
              <w:r w:rsidR="001D3B46" w:rsidRPr="003530DE">
                <w:rPr>
                  <w:color w:val="0000FF"/>
                  <w:sz w:val="16"/>
                  <w:szCs w:val="16"/>
                  <w:u w:val="single"/>
                </w:rPr>
                <w:t>https://www.sanita.puglia.it/web/asl-bari/tutela-lavoratrici-madri</w:t>
              </w:r>
            </w:hyperlink>
          </w:p>
        </w:tc>
        <w:tc>
          <w:tcPr>
            <w:tcW w:w="1857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  <w:p w:rsidR="001D3B46" w:rsidRPr="004E1523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1D3B46" w:rsidRPr="0094589A" w:rsidRDefault="001D3B46" w:rsidP="006E32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:rsidR="00785FEF" w:rsidRDefault="00785FEF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Modello di domanda</w:t>
            </w:r>
            <w:r w:rsidR="00B523A2">
              <w:rPr>
                <w:sz w:val="16"/>
                <w:szCs w:val="16"/>
              </w:rPr>
              <w:t xml:space="preserve"> scaricabile da </w:t>
            </w:r>
          </w:p>
          <w:p w:rsidR="00B523A2" w:rsidRPr="00B523A2" w:rsidRDefault="00E90E61" w:rsidP="00796F49">
            <w:pPr>
              <w:spacing w:line="276" w:lineRule="auto"/>
              <w:rPr>
                <w:sz w:val="16"/>
                <w:szCs w:val="16"/>
              </w:rPr>
            </w:pPr>
            <w:hyperlink r:id="rId11" w:history="1">
              <w:r w:rsidR="00B523A2" w:rsidRPr="00B523A2">
                <w:rPr>
                  <w:color w:val="0000FF"/>
                  <w:sz w:val="16"/>
                  <w:szCs w:val="16"/>
                  <w:u w:val="single"/>
                </w:rPr>
                <w:t>https://www.sanita.puglia.it/web/asl-bari/tutela-lavoratrici-madri</w:t>
              </w:r>
            </w:hyperlink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Certificato specialistico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Ecografia</w:t>
            </w:r>
          </w:p>
          <w:p w:rsidR="001D3B46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</w:t>
            </w:r>
          </w:p>
        </w:tc>
      </w:tr>
      <w:tr w:rsidR="001D3B46" w:rsidRPr="00D93B27" w:rsidTr="00D618A7">
        <w:tc>
          <w:tcPr>
            <w:tcW w:w="1550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Invalidità Civile</w:t>
            </w:r>
          </w:p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Riconoscimento</w:t>
            </w:r>
          </w:p>
        </w:tc>
        <w:tc>
          <w:tcPr>
            <w:tcW w:w="1213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295/90</w:t>
            </w:r>
          </w:p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104/92</w:t>
            </w:r>
          </w:p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L.68/90</w:t>
            </w:r>
          </w:p>
        </w:tc>
        <w:tc>
          <w:tcPr>
            <w:tcW w:w="1374" w:type="dxa"/>
          </w:tcPr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Procedimento su richiesta di parte all’INPS</w:t>
            </w:r>
          </w:p>
        </w:tc>
        <w:tc>
          <w:tcPr>
            <w:tcW w:w="1353" w:type="dxa"/>
          </w:tcPr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DIPARTIMENTO DI PREVENZIONE</w:t>
            </w:r>
          </w:p>
        </w:tc>
        <w:tc>
          <w:tcPr>
            <w:tcW w:w="1385" w:type="dxa"/>
          </w:tcPr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14 COMMISSIONI </w:t>
            </w:r>
          </w:p>
        </w:tc>
        <w:tc>
          <w:tcPr>
            <w:tcW w:w="1248" w:type="dxa"/>
          </w:tcPr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3205" w:type="dxa"/>
          </w:tcPr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Uffici </w:t>
            </w:r>
            <w:hyperlink r:id="rId12" w:history="1">
              <w:r w:rsidRPr="00161A06">
                <w:rPr>
                  <w:rStyle w:val="Collegamentoipertestuale"/>
                  <w:sz w:val="16"/>
                  <w:szCs w:val="16"/>
                </w:rPr>
                <w:t>https://www.sanita.puglia.it/web/asl-bari/commissioni-di-invalidita</w:t>
              </w:r>
            </w:hyperlink>
          </w:p>
        </w:tc>
        <w:tc>
          <w:tcPr>
            <w:tcW w:w="3070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</w:t>
            </w:r>
          </w:p>
          <w:p w:rsidR="001D3B46" w:rsidRPr="00D93B27" w:rsidRDefault="00E90E61" w:rsidP="006E32F0">
            <w:pPr>
              <w:spacing w:line="276" w:lineRule="auto"/>
              <w:rPr>
                <w:sz w:val="14"/>
                <w:szCs w:val="16"/>
              </w:rPr>
            </w:pPr>
            <w:hyperlink r:id="rId13" w:history="1">
              <w:r w:rsidR="001D3B46" w:rsidRPr="00161A06">
                <w:rPr>
                  <w:rStyle w:val="Collegamentoipertestuale"/>
                  <w:sz w:val="16"/>
                  <w:szCs w:val="16"/>
                </w:rPr>
                <w:t>https://www.sanita.puglia.it/web/asl-bari/commissioni-di-invalidita</w:t>
              </w:r>
            </w:hyperlink>
          </w:p>
        </w:tc>
        <w:tc>
          <w:tcPr>
            <w:tcW w:w="1857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1D3B46" w:rsidRDefault="001C24F9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giurisdizionale </w:t>
            </w:r>
            <w:r w:rsidR="00CF697A">
              <w:rPr>
                <w:sz w:val="16"/>
                <w:szCs w:val="16"/>
              </w:rPr>
              <w:t>all’INPS</w:t>
            </w:r>
          </w:p>
        </w:tc>
        <w:tc>
          <w:tcPr>
            <w:tcW w:w="1113" w:type="dxa"/>
          </w:tcPr>
          <w:p w:rsidR="001D3B46" w:rsidRDefault="001D3B46" w:rsidP="006E32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  <w:p w:rsidR="001D3B46" w:rsidRPr="00D93B27" w:rsidRDefault="001D3B46" w:rsidP="006E32F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1D3B46" w:rsidRPr="00CF697A" w:rsidRDefault="001D3B46" w:rsidP="00CF697A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37" w:type="dxa"/>
          </w:tcPr>
          <w:p w:rsidR="001D3B46" w:rsidRPr="00D93B27" w:rsidRDefault="00796F49" w:rsidP="006E32F0">
            <w:pPr>
              <w:spacing w:line="276" w:lineRule="auto"/>
              <w:rPr>
                <w:sz w:val="14"/>
                <w:szCs w:val="16"/>
              </w:rPr>
            </w:pPr>
            <w:r w:rsidRPr="00CF697A">
              <w:rPr>
                <w:sz w:val="16"/>
                <w:szCs w:val="16"/>
              </w:rPr>
              <w:t xml:space="preserve">Documentazione sanitaria </w:t>
            </w:r>
            <w:r>
              <w:rPr>
                <w:sz w:val="16"/>
                <w:szCs w:val="16"/>
              </w:rPr>
              <w:t xml:space="preserve"> specialistica </w:t>
            </w:r>
            <w:r w:rsidRPr="00CF697A">
              <w:rPr>
                <w:sz w:val="16"/>
                <w:szCs w:val="16"/>
              </w:rPr>
              <w:t>presenta</w:t>
            </w:r>
            <w:r>
              <w:rPr>
                <w:sz w:val="16"/>
                <w:szCs w:val="16"/>
              </w:rPr>
              <w:t>ta dalla parte</w:t>
            </w:r>
          </w:p>
        </w:tc>
      </w:tr>
      <w:tr w:rsidR="00796F49" w:rsidRPr="00704446" w:rsidTr="00D618A7">
        <w:trPr>
          <w:trHeight w:val="1555"/>
        </w:trPr>
        <w:tc>
          <w:tcPr>
            <w:tcW w:w="155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E32F0">
              <w:rPr>
                <w:sz w:val="16"/>
                <w:szCs w:val="16"/>
              </w:rPr>
              <w:t>Verifica condizioni anti igienicità</w:t>
            </w:r>
          </w:p>
          <w:p w:rsidR="00796F49" w:rsidRPr="006E32F0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Certificazione alloggi</w:t>
            </w:r>
          </w:p>
        </w:tc>
        <w:tc>
          <w:tcPr>
            <w:tcW w:w="1213" w:type="dxa"/>
          </w:tcPr>
          <w:p w:rsidR="00796F49" w:rsidRPr="006E32F0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E32F0">
              <w:rPr>
                <w:sz w:val="16"/>
                <w:szCs w:val="16"/>
              </w:rPr>
              <w:t>DM 5/7/1975</w:t>
            </w:r>
          </w:p>
        </w:tc>
        <w:tc>
          <w:tcPr>
            <w:tcW w:w="1374" w:type="dxa"/>
          </w:tcPr>
          <w:p w:rsidR="00796F49" w:rsidRPr="006E32F0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Istanza di parte</w:t>
            </w:r>
          </w:p>
        </w:tc>
        <w:tc>
          <w:tcPr>
            <w:tcW w:w="135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Sisp Nord</w:t>
            </w:r>
          </w:p>
        </w:tc>
        <w:tc>
          <w:tcPr>
            <w:tcW w:w="138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UOC o suo delegato</w:t>
            </w:r>
          </w:p>
        </w:tc>
        <w:tc>
          <w:tcPr>
            <w:tcW w:w="1248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0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080/3608283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796F49" w:rsidRPr="00DD181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 xml:space="preserve">lunedi   e </w:t>
            </w:r>
            <w:r>
              <w:rPr>
                <w:sz w:val="16"/>
                <w:szCs w:val="16"/>
              </w:rPr>
              <w:t>venerdi</w:t>
            </w:r>
          </w:p>
          <w:p w:rsidR="00796F49" w:rsidRPr="00DD181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dalle ore 09.00/11.00</w:t>
            </w:r>
          </w:p>
          <w:p w:rsidR="00796F49" w:rsidRPr="00DD181F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ricevimento del pubblico</w:t>
            </w:r>
            <w:r>
              <w:rPr>
                <w:sz w:val="16"/>
                <w:szCs w:val="16"/>
              </w:rPr>
              <w:t xml:space="preserve"> in presenza</w:t>
            </w:r>
          </w:p>
        </w:tc>
        <w:tc>
          <w:tcPr>
            <w:tcW w:w="185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attestazione</w:t>
            </w:r>
          </w:p>
        </w:tc>
        <w:tc>
          <w:tcPr>
            <w:tcW w:w="143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796F49" w:rsidRPr="0094589A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24"/>
                <w:szCs w:val="24"/>
              </w:rPr>
              <w:t xml:space="preserve"> </w:t>
            </w:r>
            <w:r w:rsidRPr="0094589A">
              <w:rPr>
                <w:sz w:val="16"/>
                <w:szCs w:val="16"/>
              </w:rPr>
              <w:t>Codice iban</w:t>
            </w:r>
          </w:p>
          <w:p w:rsidR="00796F49" w:rsidRPr="00F238CB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796F49" w:rsidRPr="00050820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796F49" w:rsidRPr="00785FEF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6F49" w:rsidRPr="00704446" w:rsidTr="00D618A7">
        <w:tc>
          <w:tcPr>
            <w:tcW w:w="155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Pareri :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Edilizia pubblica e privata 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Edilizia cimiteriale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 Commiato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Produttive</w:t>
            </w:r>
          </w:p>
          <w:p w:rsidR="00C00BCA" w:rsidRDefault="00C00BCA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796F49" w:rsidRPr="001C24F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796F49" w:rsidRPr="001C24F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DM 5/7/1975</w:t>
            </w:r>
          </w:p>
          <w:p w:rsidR="00796F49" w:rsidRPr="001C24F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796F49" w:rsidRPr="001C24F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DPR 285/90</w:t>
            </w:r>
          </w:p>
          <w:p w:rsidR="00796F49" w:rsidRPr="001C24F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R.R. 8/2015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art. 7/160/2010</w:t>
            </w:r>
          </w:p>
          <w:p w:rsidR="00C00BCA" w:rsidRPr="001C24F9" w:rsidRDefault="00C00BCA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796F49" w:rsidRPr="001C24F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Istanza di parte</w:t>
            </w:r>
          </w:p>
          <w:p w:rsidR="00C00BCA" w:rsidRDefault="00C00BCA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C00BCA" w:rsidRDefault="00C00BCA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C00BCA" w:rsidRPr="001C24F9" w:rsidRDefault="00C00BCA" w:rsidP="00C00BCA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C00BCA" w:rsidRPr="00C00BCA" w:rsidRDefault="00C00BCA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53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SUAP </w:t>
            </w:r>
          </w:p>
        </w:tc>
        <w:tc>
          <w:tcPr>
            <w:tcW w:w="138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Diretttore del Dipartimento con segreteria 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Referente Sisp area Nord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Sig.ra Angela Gurrado</w:t>
            </w:r>
          </w:p>
        </w:tc>
        <w:tc>
          <w:tcPr>
            <w:tcW w:w="1248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30 o 60 giorni</w:t>
            </w:r>
          </w:p>
        </w:tc>
        <w:tc>
          <w:tcPr>
            <w:tcW w:w="320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080/3608283</w:t>
            </w:r>
          </w:p>
          <w:p w:rsidR="00796F49" w:rsidRPr="003530DE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Procedimenti su piattaforma</w:t>
            </w:r>
          </w:p>
          <w:p w:rsidR="00796F49" w:rsidRPr="00C00BCA" w:rsidRDefault="00796F49" w:rsidP="00796F49">
            <w:pPr>
              <w:spacing w:line="276" w:lineRule="auto"/>
              <w:rPr>
                <w:color w:val="1F497D" w:themeColor="text2"/>
                <w:sz w:val="16"/>
                <w:szCs w:val="16"/>
              </w:rPr>
            </w:pPr>
            <w:r w:rsidRPr="00C00BCA">
              <w:rPr>
                <w:color w:val="1F497D" w:themeColor="text2"/>
                <w:sz w:val="16"/>
                <w:szCs w:val="16"/>
              </w:rPr>
              <w:t xml:space="preserve">Link </w:t>
            </w:r>
          </w:p>
          <w:p w:rsidR="00796F49" w:rsidRPr="00C00BCA" w:rsidRDefault="00E90E61" w:rsidP="00796F49">
            <w:pPr>
              <w:spacing w:line="276" w:lineRule="auto"/>
              <w:rPr>
                <w:color w:val="1F497D" w:themeColor="text2"/>
                <w:sz w:val="16"/>
                <w:szCs w:val="16"/>
              </w:rPr>
            </w:pPr>
            <w:hyperlink r:id="rId14" w:history="1">
              <w:r w:rsidR="00796F49" w:rsidRPr="00C00BCA">
                <w:rPr>
                  <w:rStyle w:val="Collegamentoipertestuale"/>
                  <w:sz w:val="16"/>
                  <w:szCs w:val="16"/>
                </w:rPr>
                <w:t>www.impresainungiorno.gov.it</w:t>
              </w:r>
            </w:hyperlink>
          </w:p>
          <w:p w:rsidR="00796F49" w:rsidRPr="00C00BCA" w:rsidRDefault="00E90E61" w:rsidP="00796F49">
            <w:pPr>
              <w:spacing w:line="276" w:lineRule="auto"/>
              <w:rPr>
                <w:sz w:val="16"/>
                <w:szCs w:val="16"/>
              </w:rPr>
            </w:pPr>
            <w:hyperlink r:id="rId15" w:history="1">
              <w:r w:rsidR="00796F49" w:rsidRPr="00C00BCA">
                <w:rPr>
                  <w:color w:val="0000FF"/>
                  <w:sz w:val="16"/>
                  <w:szCs w:val="16"/>
                  <w:u w:val="single"/>
                </w:rPr>
                <w:t>https://www.impresainungiorno.gov.it/web/l-impresa-e-l-europa/sportelli-suap</w:t>
              </w:r>
            </w:hyperlink>
          </w:p>
        </w:tc>
        <w:tc>
          <w:tcPr>
            <w:tcW w:w="1857" w:type="dxa"/>
          </w:tcPr>
          <w:p w:rsidR="00796F49" w:rsidRPr="00C00BCA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796F49" w:rsidRPr="001C24F9" w:rsidRDefault="00785FEF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Rilascio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parere</w:t>
            </w:r>
            <w:proofErr w:type="spellEnd"/>
          </w:p>
        </w:tc>
        <w:tc>
          <w:tcPr>
            <w:tcW w:w="1437" w:type="dxa"/>
          </w:tcPr>
          <w:p w:rsidR="00796F49" w:rsidRPr="001C24F9" w:rsidRDefault="00796F49" w:rsidP="00796F49">
            <w:pPr>
              <w:spacing w:line="276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796F49" w:rsidRPr="0094589A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796F49" w:rsidRPr="00F238CB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796F49" w:rsidRPr="00050820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Documenti trasmessi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dall'Ente che istruisce il</w:t>
            </w:r>
          </w:p>
          <w:p w:rsidR="00796F49" w:rsidRPr="00785FEF" w:rsidRDefault="00785FEF" w:rsidP="00785FEF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procedimento</w:t>
            </w:r>
          </w:p>
        </w:tc>
      </w:tr>
      <w:tr w:rsidR="00D618A7" w:rsidRPr="00704446" w:rsidTr="00D618A7">
        <w:tc>
          <w:tcPr>
            <w:tcW w:w="1550" w:type="dxa"/>
          </w:tcPr>
          <w:p w:rsidR="00D618A7" w:rsidRDefault="00D618A7" w:rsidP="00D618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Strutture sanitarie</w:t>
            </w:r>
          </w:p>
          <w:p w:rsidR="00D618A7" w:rsidRDefault="00D618A7" w:rsidP="00D618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Strutture Socio-sanitarie</w:t>
            </w:r>
          </w:p>
          <w:p w:rsidR="00D618A7" w:rsidRDefault="00D618A7" w:rsidP="00D618A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Socio-educative</w:t>
            </w:r>
            <w:proofErr w:type="spellEnd"/>
          </w:p>
          <w:p w:rsidR="00D618A7" w:rsidRDefault="00D618A7" w:rsidP="00D618A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Socio-assistenziali</w:t>
            </w:r>
            <w:proofErr w:type="spellEnd"/>
          </w:p>
          <w:p w:rsidR="00D618A7" w:rsidRDefault="00D618A7" w:rsidP="00D618A7">
            <w:pPr>
              <w:spacing w:line="276" w:lineRule="auto"/>
              <w:rPr>
                <w:sz w:val="16"/>
                <w:szCs w:val="16"/>
              </w:rPr>
            </w:pPr>
          </w:p>
          <w:p w:rsidR="00D618A7" w:rsidRDefault="00D618A7" w:rsidP="00D618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 funebri</w:t>
            </w:r>
          </w:p>
          <w:p w:rsidR="00D618A7" w:rsidRDefault="00D618A7" w:rsidP="00D618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Ambulanze</w:t>
            </w:r>
          </w:p>
        </w:tc>
        <w:tc>
          <w:tcPr>
            <w:tcW w:w="1213" w:type="dxa"/>
          </w:tcPr>
          <w:p w:rsidR="00D618A7" w:rsidRPr="001C24F9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L.R. 9/2017</w:t>
            </w:r>
          </w:p>
          <w:p w:rsidR="00D618A7" w:rsidRPr="001C24F9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R.R. 4/2007</w:t>
            </w:r>
          </w:p>
          <w:p w:rsidR="00D618A7" w:rsidRPr="001C24F9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D618A7" w:rsidRPr="001C24F9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D618A7" w:rsidRPr="001C24F9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D618A7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D618A7" w:rsidRPr="001C24F9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DPR 285/90</w:t>
            </w:r>
          </w:p>
          <w:p w:rsidR="00D618A7" w:rsidRPr="001C24F9" w:rsidRDefault="00D618A7" w:rsidP="00D618A7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1C24F9">
              <w:rPr>
                <w:sz w:val="16"/>
                <w:szCs w:val="16"/>
                <w:lang w:val="en-GB"/>
              </w:rPr>
              <w:t>L.R.15/12/1993 n.27</w:t>
            </w:r>
          </w:p>
        </w:tc>
        <w:tc>
          <w:tcPr>
            <w:tcW w:w="1374" w:type="dxa"/>
          </w:tcPr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76F72">
              <w:rPr>
                <w:sz w:val="16"/>
                <w:szCs w:val="16"/>
              </w:rPr>
              <w:t>Proc</w:t>
            </w:r>
            <w:proofErr w:type="spellEnd"/>
            <w:r w:rsidRPr="00376F72">
              <w:rPr>
                <w:sz w:val="16"/>
                <w:szCs w:val="16"/>
              </w:rPr>
              <w:t xml:space="preserve"> a richiesta della Regione e/o Comune</w:t>
            </w: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376F72">
              <w:rPr>
                <w:sz w:val="16"/>
                <w:szCs w:val="16"/>
              </w:rPr>
              <w:t>Istanza di parte</w:t>
            </w: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376F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</w:tcPr>
          <w:p w:rsidR="00D618A7" w:rsidRPr="00376F72" w:rsidRDefault="00D618A7" w:rsidP="00D618A7">
            <w:pPr>
              <w:spacing w:line="276" w:lineRule="auto"/>
              <w:rPr>
                <w:sz w:val="16"/>
                <w:szCs w:val="16"/>
              </w:rPr>
            </w:pPr>
            <w:r w:rsidRPr="00376F72">
              <w:rPr>
                <w:sz w:val="16"/>
                <w:szCs w:val="16"/>
              </w:rPr>
              <w:t xml:space="preserve">SISP Area </w:t>
            </w:r>
            <w:r>
              <w:rPr>
                <w:sz w:val="16"/>
                <w:szCs w:val="16"/>
              </w:rPr>
              <w:t>NORD</w:t>
            </w:r>
            <w:r w:rsidRPr="00376F72">
              <w:rPr>
                <w:sz w:val="16"/>
                <w:szCs w:val="16"/>
              </w:rPr>
              <w:t xml:space="preserve">  Per le </w:t>
            </w:r>
            <w:proofErr w:type="spellStart"/>
            <w:r w:rsidRPr="00376F72">
              <w:rPr>
                <w:sz w:val="16"/>
                <w:szCs w:val="16"/>
              </w:rPr>
              <w:t>autorizz</w:t>
            </w:r>
            <w:proofErr w:type="spellEnd"/>
            <w:r w:rsidRPr="00376F72">
              <w:rPr>
                <w:sz w:val="16"/>
                <w:szCs w:val="16"/>
              </w:rPr>
              <w:t xml:space="preserve">. Regionali Dipartimento </w:t>
            </w:r>
            <w:proofErr w:type="spellStart"/>
            <w:r w:rsidRPr="00376F72">
              <w:rPr>
                <w:sz w:val="16"/>
                <w:szCs w:val="16"/>
              </w:rPr>
              <w:t>Prev</w:t>
            </w:r>
            <w:proofErr w:type="spellEnd"/>
            <w:r w:rsidRPr="00376F72">
              <w:rPr>
                <w:sz w:val="16"/>
                <w:szCs w:val="16"/>
              </w:rPr>
              <w:t>.</w:t>
            </w:r>
          </w:p>
        </w:tc>
        <w:tc>
          <w:tcPr>
            <w:tcW w:w="1385" w:type="dxa"/>
          </w:tcPr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376F72">
              <w:rPr>
                <w:sz w:val="16"/>
                <w:szCs w:val="16"/>
              </w:rPr>
              <w:t>Entro 60 o 90 giorni</w:t>
            </w:r>
          </w:p>
        </w:tc>
        <w:tc>
          <w:tcPr>
            <w:tcW w:w="3205" w:type="dxa"/>
          </w:tcPr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376F72">
              <w:rPr>
                <w:sz w:val="16"/>
                <w:szCs w:val="16"/>
              </w:rPr>
              <w:t>Segreteria della direzione</w:t>
            </w:r>
          </w:p>
          <w:p w:rsidR="00D618A7" w:rsidRPr="00D618A7" w:rsidRDefault="00D618A7" w:rsidP="00D618A7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D618A7">
              <w:rPr>
                <w:sz w:val="16"/>
                <w:szCs w:val="16"/>
                <w:lang w:val="en-US"/>
              </w:rPr>
              <w:t>080/3608283</w:t>
            </w:r>
          </w:p>
          <w:p w:rsidR="00D618A7" w:rsidRPr="00D618A7" w:rsidRDefault="00D618A7" w:rsidP="00D618A7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D618A7">
              <w:rPr>
                <w:sz w:val="16"/>
                <w:szCs w:val="16"/>
                <w:lang w:val="en-US"/>
              </w:rPr>
              <w:t>Pec</w:t>
            </w:r>
            <w:proofErr w:type="spellEnd"/>
            <w:r w:rsidRPr="00D618A7">
              <w:rPr>
                <w:sz w:val="16"/>
                <w:szCs w:val="16"/>
                <w:lang w:val="en-US"/>
              </w:rPr>
              <w:t xml:space="preserve"> </w:t>
            </w:r>
            <w:r w:rsidRPr="00D618A7">
              <w:rPr>
                <w:color w:val="1F497D" w:themeColor="text2"/>
                <w:sz w:val="16"/>
                <w:szCs w:val="16"/>
                <w:lang w:val="en-US"/>
              </w:rPr>
              <w:t xml:space="preserve">sispnord.aslbari@pec.rupar.puglia.it </w:t>
            </w:r>
            <w:r w:rsidRPr="00D618A7">
              <w:rPr>
                <w:color w:val="1F497D" w:themeColor="text2"/>
                <w:sz w:val="16"/>
                <w:szCs w:val="16"/>
                <w:lang w:val="en-US"/>
              </w:rPr>
              <w:t>t</w:t>
            </w:r>
          </w:p>
        </w:tc>
        <w:tc>
          <w:tcPr>
            <w:tcW w:w="3070" w:type="dxa"/>
          </w:tcPr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57" w:type="dxa"/>
          </w:tcPr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D618A7">
              <w:rPr>
                <w:sz w:val="16"/>
                <w:szCs w:val="16"/>
              </w:rPr>
              <w:t>Rilascio  parere</w:t>
            </w:r>
          </w:p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376F72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376F72">
              <w:rPr>
                <w:sz w:val="16"/>
                <w:szCs w:val="16"/>
              </w:rPr>
              <w:t>Autorizzazione a firma del Sindaco e inoltro Regione</w:t>
            </w:r>
          </w:p>
        </w:tc>
        <w:tc>
          <w:tcPr>
            <w:tcW w:w="1437" w:type="dxa"/>
          </w:tcPr>
          <w:p w:rsid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</w:p>
          <w:p w:rsidR="00D618A7" w:rsidRPr="001C24F9" w:rsidRDefault="00D618A7" w:rsidP="00BA2490">
            <w:pPr>
              <w:spacing w:line="276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D618A7" w:rsidRPr="006F6BCF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D618A7" w:rsidRPr="006F6BCF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D618A7" w:rsidRPr="006F6BCF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D618A7" w:rsidRPr="004E1523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Dott. Domenico </w:t>
            </w:r>
            <w:proofErr w:type="spellStart"/>
            <w:r w:rsidRPr="006F6BCF"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2436" w:type="dxa"/>
          </w:tcPr>
          <w:p w:rsidR="00D618A7" w:rsidRPr="0094589A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 xml:space="preserve">Codice </w:t>
            </w:r>
            <w:proofErr w:type="spellStart"/>
            <w:r w:rsidRPr="0094589A">
              <w:rPr>
                <w:sz w:val="16"/>
                <w:szCs w:val="16"/>
              </w:rPr>
              <w:t>iban</w:t>
            </w:r>
            <w:proofErr w:type="spellEnd"/>
          </w:p>
          <w:p w:rsidR="00D618A7" w:rsidRPr="00F238CB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D618A7" w:rsidRPr="00050820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D618A7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D618A7" w:rsidRPr="004E1523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D618A7" w:rsidRDefault="00D618A7" w:rsidP="00BA2490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</w:p>
          <w:p w:rsidR="00D618A7" w:rsidRDefault="00D618A7" w:rsidP="00BA2490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</w:p>
          <w:p w:rsidR="00D618A7" w:rsidRPr="00785FEF" w:rsidRDefault="00D618A7" w:rsidP="00BA2490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Documenti trasmessi</w:t>
            </w:r>
          </w:p>
          <w:p w:rsidR="00D618A7" w:rsidRPr="00785FEF" w:rsidRDefault="00D618A7" w:rsidP="00BA2490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dall'Ente che istruisce il</w:t>
            </w:r>
          </w:p>
          <w:p w:rsidR="00D618A7" w:rsidRPr="00785FEF" w:rsidRDefault="00D618A7" w:rsidP="00BA2490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procedimento</w:t>
            </w:r>
          </w:p>
        </w:tc>
      </w:tr>
      <w:tr w:rsidR="00796F49" w:rsidRPr="00704446" w:rsidTr="00D618A7">
        <w:tc>
          <w:tcPr>
            <w:tcW w:w="155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Pareri in materia ambientale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AUA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VIA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AIA</w:t>
            </w:r>
          </w:p>
        </w:tc>
        <w:tc>
          <w:tcPr>
            <w:tcW w:w="1213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14 bis L. 241/90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DPR 59/2013</w:t>
            </w:r>
          </w:p>
        </w:tc>
        <w:tc>
          <w:tcPr>
            <w:tcW w:w="1374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Comune, Provincia Regione</w:t>
            </w:r>
          </w:p>
        </w:tc>
        <w:tc>
          <w:tcPr>
            <w:tcW w:w="1353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SUAP</w:t>
            </w:r>
          </w:p>
        </w:tc>
        <w:tc>
          <w:tcPr>
            <w:tcW w:w="1385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UOC o suo delegato</w:t>
            </w:r>
          </w:p>
        </w:tc>
        <w:tc>
          <w:tcPr>
            <w:tcW w:w="1248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Entro 45 / 90 giorni 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Silenzio assenso</w:t>
            </w:r>
          </w:p>
        </w:tc>
        <w:tc>
          <w:tcPr>
            <w:tcW w:w="320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080/3608283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Espressione pareri con partecipazione a C.d.s in maniera sincrona o asincrona 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Tempistica prevista dal procedimento</w:t>
            </w:r>
          </w:p>
        </w:tc>
        <w:tc>
          <w:tcPr>
            <w:tcW w:w="1437" w:type="dxa"/>
          </w:tcPr>
          <w:p w:rsidR="00796F49" w:rsidRPr="006F6BCF" w:rsidRDefault="00785FEF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Di </w:t>
            </w:r>
            <w:r w:rsidRPr="006F6BCF">
              <w:rPr>
                <w:sz w:val="16"/>
                <w:szCs w:val="16"/>
              </w:rPr>
              <w:lastRenderedPageBreak/>
              <w:t>Prevenzione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796F49" w:rsidRPr="00785FE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sz w:val="16"/>
                <w:szCs w:val="16"/>
              </w:rPr>
              <w:lastRenderedPageBreak/>
              <w:t>Codice iban</w:t>
            </w:r>
          </w:p>
          <w:p w:rsidR="00796F49" w:rsidRPr="00785FE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sz w:val="16"/>
                <w:szCs w:val="16"/>
              </w:rPr>
              <w:t>IT49C07601040000000006827008</w:t>
            </w:r>
          </w:p>
          <w:p w:rsidR="00796F49" w:rsidRPr="00785FE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sz w:val="16"/>
                <w:szCs w:val="16"/>
              </w:rPr>
              <w:t>-----------------------------------------</w:t>
            </w:r>
            <w:r w:rsidRPr="00785FEF">
              <w:rPr>
                <w:sz w:val="16"/>
                <w:szCs w:val="16"/>
              </w:rPr>
              <w:lastRenderedPageBreak/>
              <w:t>-</w:t>
            </w:r>
          </w:p>
          <w:p w:rsidR="00796F49" w:rsidRPr="00785FE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sz w:val="16"/>
                <w:szCs w:val="16"/>
              </w:rPr>
              <w:t xml:space="preserve">c.c.p. n. 682708 – intestato a : Asl Bari – Servizio Tesoreria  </w:t>
            </w:r>
          </w:p>
          <w:p w:rsidR="00796F49" w:rsidRPr="00785FE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sz w:val="16"/>
                <w:szCs w:val="16"/>
              </w:rPr>
              <w:t xml:space="preserve">MOTIVAZIONE: diritti sanitari   </w:t>
            </w:r>
          </w:p>
        </w:tc>
        <w:tc>
          <w:tcPr>
            <w:tcW w:w="2537" w:type="dxa"/>
          </w:tcPr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lastRenderedPageBreak/>
              <w:t>Documenti trasmessi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dall'Ente che istruisce il</w:t>
            </w:r>
          </w:p>
          <w:p w:rsidR="00796F49" w:rsidRPr="00785FEF" w:rsidRDefault="00785FEF" w:rsidP="00785FEF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procedimento</w:t>
            </w:r>
          </w:p>
        </w:tc>
      </w:tr>
      <w:tr w:rsidR="00796F49" w:rsidRPr="00704446" w:rsidTr="00D618A7">
        <w:tc>
          <w:tcPr>
            <w:tcW w:w="155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Detenzione apparecchiature radiologiche</w:t>
            </w:r>
          </w:p>
        </w:tc>
        <w:tc>
          <w:tcPr>
            <w:tcW w:w="1213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DPR 230/1995</w:t>
            </w:r>
          </w:p>
        </w:tc>
        <w:tc>
          <w:tcPr>
            <w:tcW w:w="1374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Istanza di parte</w:t>
            </w:r>
          </w:p>
        </w:tc>
        <w:tc>
          <w:tcPr>
            <w:tcW w:w="135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SUAP</w:t>
            </w:r>
          </w:p>
        </w:tc>
        <w:tc>
          <w:tcPr>
            <w:tcW w:w="1385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UOC o suo delegato</w:t>
            </w:r>
          </w:p>
        </w:tc>
        <w:tc>
          <w:tcPr>
            <w:tcW w:w="1248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30 giorni</w:t>
            </w:r>
          </w:p>
        </w:tc>
        <w:tc>
          <w:tcPr>
            <w:tcW w:w="320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080/3608283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 di uffico</w:t>
            </w:r>
          </w:p>
        </w:tc>
        <w:tc>
          <w:tcPr>
            <w:tcW w:w="1857" w:type="dxa"/>
          </w:tcPr>
          <w:p w:rsidR="00796F49" w:rsidRPr="006F6BCF" w:rsidRDefault="00785FEF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Visione atti</w:t>
            </w:r>
          </w:p>
        </w:tc>
        <w:tc>
          <w:tcPr>
            <w:tcW w:w="143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6F49" w:rsidRPr="00704446" w:rsidTr="00D618A7">
        <w:tc>
          <w:tcPr>
            <w:tcW w:w="155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Idoneità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pubbliche e private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 Formazione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 18/7/1975</w:t>
            </w:r>
          </w:p>
        </w:tc>
        <w:tc>
          <w:tcPr>
            <w:tcW w:w="1374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Istanza di parte</w:t>
            </w:r>
          </w:p>
        </w:tc>
        <w:tc>
          <w:tcPr>
            <w:tcW w:w="135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Ambito</w:t>
            </w:r>
          </w:p>
        </w:tc>
        <w:tc>
          <w:tcPr>
            <w:tcW w:w="1385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UOC o suo delegato</w:t>
            </w:r>
          </w:p>
        </w:tc>
        <w:tc>
          <w:tcPr>
            <w:tcW w:w="1248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30 giorni</w:t>
            </w:r>
          </w:p>
        </w:tc>
        <w:tc>
          <w:tcPr>
            <w:tcW w:w="320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080/3608283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prenotazione appuntamento</w:t>
            </w:r>
          </w:p>
        </w:tc>
        <w:tc>
          <w:tcPr>
            <w:tcW w:w="1857" w:type="dxa"/>
          </w:tcPr>
          <w:p w:rsidR="00796F49" w:rsidRDefault="00785FEF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Espressione parere</w:t>
            </w:r>
          </w:p>
        </w:tc>
        <w:tc>
          <w:tcPr>
            <w:tcW w:w="1437" w:type="dxa"/>
          </w:tcPr>
          <w:p w:rsidR="00796F49" w:rsidRDefault="00785FEF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36" w:type="dxa"/>
          </w:tcPr>
          <w:p w:rsidR="00796F49" w:rsidRPr="0094589A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796F49" w:rsidRPr="00F238CB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796F49" w:rsidRPr="00050820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796F49" w:rsidRPr="0094589A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6F49" w:rsidRPr="00704446" w:rsidTr="00D618A7">
        <w:tc>
          <w:tcPr>
            <w:tcW w:w="155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Verifiche Ispettive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SCIA art. 5 DPR 160/2010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Igiene ambientale (amianto)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Piscine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programmi obiettivi</w:t>
            </w:r>
          </w:p>
        </w:tc>
        <w:tc>
          <w:tcPr>
            <w:tcW w:w="1374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</w:tc>
        <w:tc>
          <w:tcPr>
            <w:tcW w:w="135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ispettivo</w:t>
            </w:r>
          </w:p>
        </w:tc>
        <w:tc>
          <w:tcPr>
            <w:tcW w:w="1385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UOC</w:t>
            </w:r>
          </w:p>
        </w:tc>
        <w:tc>
          <w:tcPr>
            <w:tcW w:w="1248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30 giorni</w:t>
            </w:r>
          </w:p>
        </w:tc>
        <w:tc>
          <w:tcPr>
            <w:tcW w:w="320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080/3608283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Pec </w:t>
            </w:r>
            <w:r w:rsidRPr="007C3576">
              <w:rPr>
                <w:color w:val="1F497D" w:themeColor="text2"/>
                <w:sz w:val="16"/>
                <w:szCs w:val="16"/>
              </w:rPr>
              <w:t>sispnord.aslbari@pec.rupar.puglia.it</w:t>
            </w:r>
          </w:p>
        </w:tc>
        <w:tc>
          <w:tcPr>
            <w:tcW w:w="307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Ricorso giurisdizionale</w:t>
            </w:r>
          </w:p>
        </w:tc>
        <w:tc>
          <w:tcPr>
            <w:tcW w:w="111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</w:tc>
        <w:tc>
          <w:tcPr>
            <w:tcW w:w="2436" w:type="dxa"/>
          </w:tcPr>
          <w:p w:rsidR="00796F49" w:rsidRPr="0094589A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796F49" w:rsidRPr="00F238CB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796F49" w:rsidRPr="00050820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>intestato 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 xml:space="preserve">: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7" w:type="dxa"/>
          </w:tcPr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Documentazione fornita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direttamente dall'utente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(certificato di agibilità,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planimetria quotata,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certificazioni DM 37/08 ed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eventuali altre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documentazioni</w:t>
            </w:r>
          </w:p>
          <w:p w:rsidR="00785FEF" w:rsidRPr="00785FEF" w:rsidRDefault="00785FEF" w:rsidP="00785FEF">
            <w:pPr>
              <w:suppressAutoHyphens w:val="0"/>
              <w:autoSpaceDE w:val="0"/>
              <w:autoSpaceDN w:val="0"/>
              <w:adjustRightInd w:val="0"/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necessarie per ogni</w:t>
            </w:r>
          </w:p>
          <w:p w:rsidR="00796F49" w:rsidRPr="00785FEF" w:rsidRDefault="00785FEF" w:rsidP="00785FEF">
            <w:pPr>
              <w:spacing w:line="276" w:lineRule="auto"/>
              <w:rPr>
                <w:sz w:val="16"/>
                <w:szCs w:val="16"/>
              </w:rPr>
            </w:pPr>
            <w:r w:rsidRPr="00785FEF">
              <w:rPr>
                <w:rFonts w:ascii="DejaVuSans" w:eastAsia="Calibri" w:hAnsi="DejaVuSans" w:cs="DejaVuSans"/>
                <w:sz w:val="16"/>
                <w:szCs w:val="16"/>
                <w:lang w:eastAsia="it-IT"/>
              </w:rPr>
              <w:t>specifico caso)</w:t>
            </w:r>
          </w:p>
        </w:tc>
      </w:tr>
      <w:tr w:rsidR="00796F49" w:rsidRPr="00704446" w:rsidTr="00D618A7">
        <w:tc>
          <w:tcPr>
            <w:tcW w:w="1550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Educazione e promozione della salute</w:t>
            </w:r>
          </w:p>
        </w:tc>
        <w:tc>
          <w:tcPr>
            <w:tcW w:w="1213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programmi regionali</w:t>
            </w:r>
          </w:p>
        </w:tc>
        <w:tc>
          <w:tcPr>
            <w:tcW w:w="1374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Aress</w:t>
            </w:r>
          </w:p>
        </w:tc>
        <w:tc>
          <w:tcPr>
            <w:tcW w:w="1353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DIPARTIMENTO DI PREVENZIONE</w:t>
            </w:r>
          </w:p>
        </w:tc>
        <w:tc>
          <w:tcPr>
            <w:tcW w:w="1385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Dott. Domenico Lagravinese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Dott.ssa Rosella Colamaria</w:t>
            </w:r>
          </w:p>
        </w:tc>
        <w:tc>
          <w:tcPr>
            <w:tcW w:w="1248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Annuali o pluri-annuali</w:t>
            </w:r>
          </w:p>
        </w:tc>
        <w:tc>
          <w:tcPr>
            <w:tcW w:w="3205" w:type="dxa"/>
          </w:tcPr>
          <w:p w:rsidR="00796F49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080/5842442</w:t>
            </w:r>
          </w:p>
          <w:p w:rsidR="00796F49" w:rsidRDefault="00E90E61" w:rsidP="00796F49">
            <w:pPr>
              <w:spacing w:line="276" w:lineRule="auto"/>
              <w:rPr>
                <w:sz w:val="16"/>
                <w:szCs w:val="16"/>
              </w:rPr>
            </w:pPr>
            <w:hyperlink r:id="rId16" w:history="1">
              <w:r w:rsidR="00796F49" w:rsidRPr="00161A06">
                <w:rPr>
                  <w:rStyle w:val="Collegamentoipertestuale"/>
                  <w:sz w:val="16"/>
                  <w:szCs w:val="16"/>
                </w:rPr>
                <w:t>dipartimentodiprevenzione@pec.rupar.puglia.it</w:t>
              </w:r>
            </w:hyperlink>
          </w:p>
          <w:p w:rsidR="00796F49" w:rsidRPr="0082115F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796F49" w:rsidRPr="004E1523" w:rsidRDefault="00E90E61" w:rsidP="00796F49">
            <w:pPr>
              <w:spacing w:line="276" w:lineRule="auto"/>
              <w:rPr>
                <w:sz w:val="16"/>
                <w:szCs w:val="16"/>
              </w:rPr>
            </w:pPr>
            <w:hyperlink r:id="rId17" w:history="1">
              <w:r w:rsidR="00796F49" w:rsidRPr="0082115F">
                <w:rPr>
                  <w:color w:val="0000FF"/>
                  <w:sz w:val="16"/>
                  <w:szCs w:val="16"/>
                  <w:u w:val="single"/>
                </w:rPr>
                <w:t>https://www.sanita.puglia.it/web/asl-bari/prevenzione-ed-educazione-alla-salute</w:t>
              </w:r>
            </w:hyperlink>
          </w:p>
        </w:tc>
        <w:tc>
          <w:tcPr>
            <w:tcW w:w="185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96F49" w:rsidRPr="006F6BCF" w:rsidRDefault="00796F49" w:rsidP="00796F49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36" w:type="dxa"/>
          </w:tcPr>
          <w:p w:rsidR="00796F49" w:rsidRPr="004E1523" w:rsidRDefault="00796F49" w:rsidP="00796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:rsidR="00796F49" w:rsidRPr="004E1523" w:rsidRDefault="00785FEF" w:rsidP="00796F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 informativo</w:t>
            </w:r>
          </w:p>
        </w:tc>
      </w:tr>
    </w:tbl>
    <w:p w:rsidR="00A45750" w:rsidRPr="00305575" w:rsidRDefault="00E90E61" w:rsidP="00785FEF">
      <w:pPr>
        <w:spacing w:line="276" w:lineRule="auto"/>
        <w:ind w:left="-426" w:hanging="141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2" o:spid="_x0000_s1026" style="position:absolute;left:0;text-align:left;flip:x;z-index:251657728;visibility:visible;mso-position-horizontal-relative:text;mso-position-vertical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" strokeweight=".18mm">
            <v:stroke joinstyle="miter"/>
            <w10:wrap anchory="page"/>
          </v:line>
        </w:pict>
      </w:r>
    </w:p>
    <w:sectPr w:rsidR="00A45750" w:rsidRPr="00305575" w:rsidSect="00EA7B69">
      <w:headerReference w:type="default" r:id="rId18"/>
      <w:footerReference w:type="default" r:id="rId19"/>
      <w:headerReference w:type="first" r:id="rId20"/>
      <w:footerReference w:type="first" r:id="rId21"/>
      <w:pgSz w:w="23811" w:h="16838" w:orient="landscape" w:code="8"/>
      <w:pgMar w:top="1134" w:right="0" w:bottom="1134" w:left="567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5E" w:rsidRDefault="00542C5E" w:rsidP="00114F7B">
      <w:r>
        <w:separator/>
      </w:r>
    </w:p>
  </w:endnote>
  <w:endnote w:type="continuationSeparator" w:id="0">
    <w:p w:rsidR="00542C5E" w:rsidRDefault="00542C5E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E90E61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E90E61" w:rsidRPr="00ED6C8C">
      <w:rPr>
        <w:rFonts w:ascii="Calibri" w:hAnsi="Calibri" w:cs="Calibri"/>
        <w:sz w:val="16"/>
        <w:szCs w:val="16"/>
      </w:rPr>
      <w:fldChar w:fldCharType="separate"/>
    </w:r>
    <w:r w:rsidR="00D618A7">
      <w:rPr>
        <w:rFonts w:ascii="Calibri" w:hAnsi="Calibri" w:cs="Calibri"/>
        <w:noProof/>
        <w:sz w:val="16"/>
        <w:szCs w:val="16"/>
      </w:rPr>
      <w:t>3</w:t>
    </w:r>
    <w:r w:rsidR="00E90E61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E90E61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E90E61" w:rsidRPr="00ED6C8C">
      <w:rPr>
        <w:rFonts w:ascii="Calibri" w:hAnsi="Calibri" w:cs="Calibri"/>
        <w:sz w:val="16"/>
        <w:szCs w:val="16"/>
      </w:rPr>
      <w:fldChar w:fldCharType="separate"/>
    </w:r>
    <w:r w:rsidR="00D618A7">
      <w:rPr>
        <w:rFonts w:ascii="Calibri" w:hAnsi="Calibri" w:cs="Calibri"/>
        <w:noProof/>
        <w:sz w:val="16"/>
        <w:szCs w:val="16"/>
      </w:rPr>
      <w:t>3</w:t>
    </w:r>
    <w:r w:rsidR="00E90E61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E90E61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Starita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r w:rsidRPr="00FC5784">
      <w:rPr>
        <w:rFonts w:ascii="Calibri" w:hAnsi="Calibri" w:cs="Calibri"/>
        <w:sz w:val="16"/>
        <w:szCs w:val="16"/>
      </w:rPr>
      <w:t>p.iva c.f.: 06534340721</w:t>
    </w:r>
  </w:p>
  <w:p w:rsidR="00E72E82" w:rsidRPr="00FC5784" w:rsidRDefault="00566C0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E72E82" w:rsidRPr="00FC5784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E72E82" w:rsidRPr="00FC5784">
      <w:rPr>
        <w:rFonts w:ascii="Calibri" w:hAnsi="Calibri" w:cs="Calibri"/>
        <w:sz w:val="16"/>
        <w:szCs w:val="16"/>
      </w:rPr>
      <w:t>Lungomare Starita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r w:rsidR="00E72E82" w:rsidRPr="00FC5784">
      <w:rPr>
        <w:rFonts w:ascii="Calibri" w:hAnsi="Calibri" w:cs="Calibri"/>
        <w:sz w:val="16"/>
        <w:szCs w:val="16"/>
      </w:rPr>
      <w:t xml:space="preserve">tel 0805842 </w:t>
    </w:r>
    <w:r w:rsidR="00A85202" w:rsidRPr="00FC5784">
      <w:rPr>
        <w:rFonts w:ascii="Calibri" w:hAnsi="Calibri" w:cs="Calibri"/>
        <w:sz w:val="16"/>
        <w:szCs w:val="16"/>
      </w:rPr>
      <w:t>442</w:t>
    </w:r>
  </w:p>
  <w:p w:rsidR="00E72E82" w:rsidRPr="00F7538A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r w:rsidR="00E72E82" w:rsidRPr="00F7538A">
      <w:rPr>
        <w:rFonts w:ascii="Calibri" w:hAnsi="Calibri" w:cs="Calibri"/>
        <w:sz w:val="16"/>
        <w:szCs w:val="16"/>
        <w:lang w:val="en-US"/>
      </w:rPr>
      <w:t>pec: dipartimentoprevenzione.aslbari@pec</w:t>
    </w:r>
    <w:r w:rsidR="00F7538A" w:rsidRPr="00F7538A">
      <w:rPr>
        <w:rFonts w:ascii="Calibri" w:hAnsi="Calibri" w:cs="Calibri"/>
        <w:sz w:val="16"/>
        <w:szCs w:val="16"/>
        <w:lang w:val="en-US"/>
      </w:rPr>
      <w:t xml:space="preserve">.rupar.puglia.it </w:t>
    </w:r>
    <w:r w:rsidR="00F7538A">
      <w:rPr>
        <w:rFonts w:ascii="Calibri" w:hAnsi="Calibri" w:cs="Calibri"/>
        <w:sz w:val="16"/>
        <w:szCs w:val="16"/>
        <w:lang w:val="en-US"/>
      </w:rPr>
      <w:t xml:space="preserve"> </w:t>
    </w:r>
    <w:r w:rsidR="00F7538A" w:rsidRPr="00F7538A">
      <w:rPr>
        <w:rFonts w:ascii="Calibri" w:hAnsi="Calibri" w:cs="Calibri"/>
        <w:color w:val="244061"/>
        <w:sz w:val="16"/>
        <w:szCs w:val="16"/>
        <w:lang w:val="en-US"/>
      </w:rPr>
      <w:t>·</w:t>
    </w:r>
    <w:r w:rsidR="00F7538A">
      <w:rPr>
        <w:rFonts w:ascii="Calibri" w:hAnsi="Calibri" w:cs="Calibri"/>
        <w:color w:val="244061"/>
        <w:sz w:val="16"/>
        <w:szCs w:val="16"/>
        <w:lang w:val="en-US"/>
      </w:rPr>
      <w:t xml:space="preserve">  </w:t>
    </w:r>
    <w:r w:rsidR="00E72E82" w:rsidRPr="00F7538A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5E" w:rsidRDefault="00542C5E" w:rsidP="00114F7B">
      <w:r>
        <w:separator/>
      </w:r>
    </w:p>
  </w:footnote>
  <w:footnote w:type="continuationSeparator" w:id="0">
    <w:p w:rsidR="00542C5E" w:rsidRDefault="00542C5E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E4" w:rsidRPr="0063477E" w:rsidRDefault="00B155E4" w:rsidP="00B155E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1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231F">
      <w:rPr>
        <w:rFonts w:ascii="Calibri" w:hAnsi="Calibri" w:cs="Tahoma"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B155E4" w:rsidRDefault="00E90E61" w:rsidP="00B155E4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4099" type="#_x0000_t202" style="position:absolute;left:0;text-align:left;margin-left:85.1pt;margin-top:1.9pt;width:301.4pt;height:1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" filled="f" stroked="f">
          <o:lock v:ext="edit" shapetype="t"/>
          <v:textbox style="mso-fit-shape-to-text:t">
            <w:txbxContent>
              <w:p w:rsidR="00B155E4" w:rsidRDefault="00B155E4" w:rsidP="00B155E4"/>
            </w:txbxContent>
          </v:textbox>
        </v:shape>
      </w:pict>
    </w:r>
    <w:r w:rsidR="00B155E4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B155E4" w:rsidRPr="00016828" w:rsidRDefault="00B155E4" w:rsidP="00B155E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B155E4" w:rsidRPr="0063477E" w:rsidRDefault="00B155E4" w:rsidP="00B155E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Pr="0034225F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5F" w:rsidRPr="0063477E" w:rsidRDefault="0040137C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bookmarkStart w:id="1" w:name="_Hlk41450713"/>
    <w:bookmarkStart w:id="2" w:name="_Hlk41450714"/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305575" w:rsidRDefault="00E90E61" w:rsidP="00305575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85.1pt;margin-top:1.9pt;width:301.4pt;height:1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" filled="f" stroked="f">
          <o:lock v:ext="edit" shapetype="t"/>
          <v:textbox style="mso-fit-shape-to-text:t">
            <w:txbxContent>
              <w:p w:rsidR="00305575" w:rsidRDefault="00305575"/>
            </w:txbxContent>
          </v:textbox>
        </v:shape>
      </w:pic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63477E" w:rsidRDefault="0034225F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</w:r>
    <w:r w:rsidR="00C00BCA">
      <w:rPr>
        <w:rFonts w:ascii="Calibri" w:hAnsi="Calibri" w:cs="Calibri"/>
        <w:b/>
        <w:bCs/>
        <w:color w:val="1C1C1C"/>
        <w:sz w:val="16"/>
        <w:szCs w:val="16"/>
      </w:rPr>
      <w:t>SISP NORD</w:t>
    </w:r>
  </w:p>
  <w:bookmarkEnd w:id="1"/>
  <w:bookmarkEnd w:id="2"/>
  <w:p w:rsidR="00B55DA4" w:rsidRDefault="00B55D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103" fillcolor="#365f91" strokecolor="#365f91">
      <v:fill color="#365f91"/>
      <v:stroke color="#365f91" weight=".25pt"/>
      <v:shadow color="#86868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01339"/>
    <w:rsid w:val="000102EB"/>
    <w:rsid w:val="00014261"/>
    <w:rsid w:val="000148D1"/>
    <w:rsid w:val="00016828"/>
    <w:rsid w:val="00025CC3"/>
    <w:rsid w:val="000350D4"/>
    <w:rsid w:val="00040C9A"/>
    <w:rsid w:val="00050820"/>
    <w:rsid w:val="00055CCA"/>
    <w:rsid w:val="000668D6"/>
    <w:rsid w:val="00070775"/>
    <w:rsid w:val="00074624"/>
    <w:rsid w:val="00087970"/>
    <w:rsid w:val="00087EB2"/>
    <w:rsid w:val="000B1E66"/>
    <w:rsid w:val="000B2553"/>
    <w:rsid w:val="000B622E"/>
    <w:rsid w:val="000B7A0F"/>
    <w:rsid w:val="000C51EC"/>
    <w:rsid w:val="000D14CF"/>
    <w:rsid w:val="000D3A07"/>
    <w:rsid w:val="000F2FB7"/>
    <w:rsid w:val="000F4D4C"/>
    <w:rsid w:val="0010031D"/>
    <w:rsid w:val="00112A71"/>
    <w:rsid w:val="00114F7B"/>
    <w:rsid w:val="00117AA3"/>
    <w:rsid w:val="00124DA1"/>
    <w:rsid w:val="00130EC5"/>
    <w:rsid w:val="00132106"/>
    <w:rsid w:val="00133019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C24F9"/>
    <w:rsid w:val="001C2FD8"/>
    <w:rsid w:val="001D21B3"/>
    <w:rsid w:val="001D3B46"/>
    <w:rsid w:val="001D3D75"/>
    <w:rsid w:val="001D5F5D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530DE"/>
    <w:rsid w:val="00376461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E1408"/>
    <w:rsid w:val="004E1523"/>
    <w:rsid w:val="004E2DFC"/>
    <w:rsid w:val="004F1A4F"/>
    <w:rsid w:val="00504509"/>
    <w:rsid w:val="00505C5E"/>
    <w:rsid w:val="00511E3F"/>
    <w:rsid w:val="00512B2E"/>
    <w:rsid w:val="005166CA"/>
    <w:rsid w:val="00516D5D"/>
    <w:rsid w:val="005266A7"/>
    <w:rsid w:val="00530A80"/>
    <w:rsid w:val="005345DF"/>
    <w:rsid w:val="00542850"/>
    <w:rsid w:val="00542C5E"/>
    <w:rsid w:val="00545AB9"/>
    <w:rsid w:val="00552C86"/>
    <w:rsid w:val="005541C1"/>
    <w:rsid w:val="00554F61"/>
    <w:rsid w:val="00560959"/>
    <w:rsid w:val="00566C07"/>
    <w:rsid w:val="005671AE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4743"/>
    <w:rsid w:val="005C56A6"/>
    <w:rsid w:val="005E32DC"/>
    <w:rsid w:val="005F351C"/>
    <w:rsid w:val="00603591"/>
    <w:rsid w:val="00605CF2"/>
    <w:rsid w:val="00607C55"/>
    <w:rsid w:val="00610548"/>
    <w:rsid w:val="00620948"/>
    <w:rsid w:val="00620DF9"/>
    <w:rsid w:val="006243B2"/>
    <w:rsid w:val="006247E4"/>
    <w:rsid w:val="0063145B"/>
    <w:rsid w:val="00633950"/>
    <w:rsid w:val="0063477E"/>
    <w:rsid w:val="00642B30"/>
    <w:rsid w:val="00644D01"/>
    <w:rsid w:val="00655510"/>
    <w:rsid w:val="0067793A"/>
    <w:rsid w:val="006801A9"/>
    <w:rsid w:val="00680E10"/>
    <w:rsid w:val="0068307D"/>
    <w:rsid w:val="006859DE"/>
    <w:rsid w:val="00692B4F"/>
    <w:rsid w:val="00692C9F"/>
    <w:rsid w:val="00696E5F"/>
    <w:rsid w:val="006C286C"/>
    <w:rsid w:val="006E32F0"/>
    <w:rsid w:val="006E75C5"/>
    <w:rsid w:val="006F6BCF"/>
    <w:rsid w:val="006F7952"/>
    <w:rsid w:val="006F7C4C"/>
    <w:rsid w:val="00700A56"/>
    <w:rsid w:val="00704446"/>
    <w:rsid w:val="00710490"/>
    <w:rsid w:val="00710AC4"/>
    <w:rsid w:val="00714393"/>
    <w:rsid w:val="007253CF"/>
    <w:rsid w:val="0072657A"/>
    <w:rsid w:val="0074075B"/>
    <w:rsid w:val="00746F3E"/>
    <w:rsid w:val="007515D3"/>
    <w:rsid w:val="0075199F"/>
    <w:rsid w:val="00752C84"/>
    <w:rsid w:val="007534E9"/>
    <w:rsid w:val="0076758F"/>
    <w:rsid w:val="00770425"/>
    <w:rsid w:val="00780B5F"/>
    <w:rsid w:val="00783BEE"/>
    <w:rsid w:val="007859FF"/>
    <w:rsid w:val="00785FEF"/>
    <w:rsid w:val="00786887"/>
    <w:rsid w:val="00791673"/>
    <w:rsid w:val="00796F49"/>
    <w:rsid w:val="00797190"/>
    <w:rsid w:val="007A04DD"/>
    <w:rsid w:val="007A1029"/>
    <w:rsid w:val="007A3A32"/>
    <w:rsid w:val="007B11A8"/>
    <w:rsid w:val="007B5E52"/>
    <w:rsid w:val="007C3576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15F"/>
    <w:rsid w:val="008218A7"/>
    <w:rsid w:val="00827041"/>
    <w:rsid w:val="00832BF6"/>
    <w:rsid w:val="00837C86"/>
    <w:rsid w:val="008508B5"/>
    <w:rsid w:val="008538F7"/>
    <w:rsid w:val="00857AC2"/>
    <w:rsid w:val="00864521"/>
    <w:rsid w:val="00871010"/>
    <w:rsid w:val="008715AD"/>
    <w:rsid w:val="00872B99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720F"/>
    <w:rsid w:val="008F553F"/>
    <w:rsid w:val="0090246E"/>
    <w:rsid w:val="009048B5"/>
    <w:rsid w:val="00911324"/>
    <w:rsid w:val="00913048"/>
    <w:rsid w:val="00941DA6"/>
    <w:rsid w:val="0094589A"/>
    <w:rsid w:val="00947D87"/>
    <w:rsid w:val="00956D9A"/>
    <w:rsid w:val="009577F0"/>
    <w:rsid w:val="00957D5F"/>
    <w:rsid w:val="00960BC3"/>
    <w:rsid w:val="00963FDF"/>
    <w:rsid w:val="00970280"/>
    <w:rsid w:val="00970543"/>
    <w:rsid w:val="00972C16"/>
    <w:rsid w:val="00984E3E"/>
    <w:rsid w:val="00993440"/>
    <w:rsid w:val="009A5954"/>
    <w:rsid w:val="009A6171"/>
    <w:rsid w:val="009B3B55"/>
    <w:rsid w:val="009C0192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309FE"/>
    <w:rsid w:val="00A40C5B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D6671"/>
    <w:rsid w:val="00AF0FD4"/>
    <w:rsid w:val="00AF3BB0"/>
    <w:rsid w:val="00AF59DB"/>
    <w:rsid w:val="00AF6886"/>
    <w:rsid w:val="00B070B0"/>
    <w:rsid w:val="00B072DD"/>
    <w:rsid w:val="00B11189"/>
    <w:rsid w:val="00B155E4"/>
    <w:rsid w:val="00B215DA"/>
    <w:rsid w:val="00B224A7"/>
    <w:rsid w:val="00B461E8"/>
    <w:rsid w:val="00B46DE7"/>
    <w:rsid w:val="00B523A2"/>
    <w:rsid w:val="00B5252B"/>
    <w:rsid w:val="00B55DA4"/>
    <w:rsid w:val="00B62170"/>
    <w:rsid w:val="00B67ACD"/>
    <w:rsid w:val="00B947E5"/>
    <w:rsid w:val="00B96F0D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C71EC"/>
    <w:rsid w:val="00BE2C45"/>
    <w:rsid w:val="00BE5F96"/>
    <w:rsid w:val="00BF54E2"/>
    <w:rsid w:val="00BF553B"/>
    <w:rsid w:val="00BF7684"/>
    <w:rsid w:val="00C00101"/>
    <w:rsid w:val="00C00BCA"/>
    <w:rsid w:val="00C069B9"/>
    <w:rsid w:val="00C11DCB"/>
    <w:rsid w:val="00C14C26"/>
    <w:rsid w:val="00C35904"/>
    <w:rsid w:val="00C3682D"/>
    <w:rsid w:val="00C36CA6"/>
    <w:rsid w:val="00C42AB9"/>
    <w:rsid w:val="00C43AD2"/>
    <w:rsid w:val="00C44B12"/>
    <w:rsid w:val="00C5687A"/>
    <w:rsid w:val="00C57EA2"/>
    <w:rsid w:val="00C65520"/>
    <w:rsid w:val="00C7223F"/>
    <w:rsid w:val="00C77626"/>
    <w:rsid w:val="00C832E3"/>
    <w:rsid w:val="00C83DB3"/>
    <w:rsid w:val="00C85790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66B8"/>
    <w:rsid w:val="00CF697A"/>
    <w:rsid w:val="00D12A2F"/>
    <w:rsid w:val="00D21E11"/>
    <w:rsid w:val="00D22FEA"/>
    <w:rsid w:val="00D333D9"/>
    <w:rsid w:val="00D3637C"/>
    <w:rsid w:val="00D41FF9"/>
    <w:rsid w:val="00D5320F"/>
    <w:rsid w:val="00D533C9"/>
    <w:rsid w:val="00D549C5"/>
    <w:rsid w:val="00D567C0"/>
    <w:rsid w:val="00D602A6"/>
    <w:rsid w:val="00D618A7"/>
    <w:rsid w:val="00D61ABA"/>
    <w:rsid w:val="00D61D6B"/>
    <w:rsid w:val="00D6237A"/>
    <w:rsid w:val="00D6458F"/>
    <w:rsid w:val="00D70939"/>
    <w:rsid w:val="00D76C87"/>
    <w:rsid w:val="00D912DA"/>
    <w:rsid w:val="00D93B27"/>
    <w:rsid w:val="00D97036"/>
    <w:rsid w:val="00DA2D82"/>
    <w:rsid w:val="00DA3024"/>
    <w:rsid w:val="00DA7EB4"/>
    <w:rsid w:val="00DB2F66"/>
    <w:rsid w:val="00DB341D"/>
    <w:rsid w:val="00DB519B"/>
    <w:rsid w:val="00DC2095"/>
    <w:rsid w:val="00DD181F"/>
    <w:rsid w:val="00DE1D33"/>
    <w:rsid w:val="00DE5B1E"/>
    <w:rsid w:val="00DF7696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90E61"/>
    <w:rsid w:val="00E96384"/>
    <w:rsid w:val="00E96DBF"/>
    <w:rsid w:val="00EA16E2"/>
    <w:rsid w:val="00EA2797"/>
    <w:rsid w:val="00EA3B82"/>
    <w:rsid w:val="00EA7B69"/>
    <w:rsid w:val="00EB347D"/>
    <w:rsid w:val="00EC2FCB"/>
    <w:rsid w:val="00EC42DA"/>
    <w:rsid w:val="00EC566F"/>
    <w:rsid w:val="00ED2199"/>
    <w:rsid w:val="00ED27D9"/>
    <w:rsid w:val="00ED6C8C"/>
    <w:rsid w:val="00EE56BA"/>
    <w:rsid w:val="00EE5A5D"/>
    <w:rsid w:val="00F009FF"/>
    <w:rsid w:val="00F063D4"/>
    <w:rsid w:val="00F078B1"/>
    <w:rsid w:val="00F11D48"/>
    <w:rsid w:val="00F21AD1"/>
    <w:rsid w:val="00F238CB"/>
    <w:rsid w:val="00F31E66"/>
    <w:rsid w:val="00F36F2A"/>
    <w:rsid w:val="00F41C37"/>
    <w:rsid w:val="00F5465B"/>
    <w:rsid w:val="00F65A36"/>
    <w:rsid w:val="00F7538A"/>
    <w:rsid w:val="00F817F8"/>
    <w:rsid w:val="00F90D3C"/>
    <w:rsid w:val="00FB1FD6"/>
    <w:rsid w:val="00FB2419"/>
    <w:rsid w:val="00FC129B"/>
    <w:rsid w:val="00FC1716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0133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asl-bari/centri-vaccinazione" TargetMode="External"/><Relationship Id="rId13" Type="http://schemas.openxmlformats.org/officeDocument/2006/relationships/hyperlink" Target="https://www.sanita.puglia.it/web/asl-bari/commissioni-di-invalidit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asl-bari/commissioni-di-invalidita" TargetMode="External"/><Relationship Id="rId17" Type="http://schemas.openxmlformats.org/officeDocument/2006/relationships/hyperlink" Target="https://www.sanita.puglia.it/web/asl-bari/prevenzione-ed-educazione-alla-salut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partimentodiprevenzione@pec.rupar.puglia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ita.puglia.it/web/asl-bari/tutela-lavoratrici-mad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presainungiorno.gov.it/web/l-impresa-e-l-europa/sportelli-sua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nita.puglia.it/web/asl-bari/tutela-lavoratrici-madr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nita.puglia.it/web/asl-bari/tutela-lavoratrici-madri" TargetMode="External"/><Relationship Id="rId14" Type="http://schemas.openxmlformats.org/officeDocument/2006/relationships/hyperlink" Target="http://www.impresainungiorno.gov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EAC9-CE74-4AA1-B4B6-479BD03D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17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DIP</vt:lpstr>
      <vt:lpstr>Carta DIP</vt:lpstr>
    </vt:vector>
  </TitlesOfParts>
  <Company>HP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4</cp:revision>
  <cp:lastPrinted>2020-06-04T10:29:00Z</cp:lastPrinted>
  <dcterms:created xsi:type="dcterms:W3CDTF">2020-05-28T12:24:00Z</dcterms:created>
  <dcterms:modified xsi:type="dcterms:W3CDTF">2020-06-06T11:02:00Z</dcterms:modified>
</cp:coreProperties>
</file>