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83"/>
        <w:gridCol w:w="1177"/>
        <w:gridCol w:w="1276"/>
        <w:gridCol w:w="1167"/>
        <w:gridCol w:w="1455"/>
        <w:gridCol w:w="1205"/>
        <w:gridCol w:w="1701"/>
        <w:gridCol w:w="1026"/>
        <w:gridCol w:w="1134"/>
        <w:gridCol w:w="567"/>
        <w:gridCol w:w="332"/>
        <w:gridCol w:w="1511"/>
        <w:gridCol w:w="1842"/>
      </w:tblGrid>
      <w:tr w:rsidR="00DE7138" w:rsidRPr="002D73B6" w14:paraId="4E543654" w14:textId="77777777" w:rsidTr="005404B8">
        <w:tc>
          <w:tcPr>
            <w:tcW w:w="1483" w:type="dxa"/>
          </w:tcPr>
          <w:p w14:paraId="09B2CD6C" w14:textId="77777777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Procedimento Amministrativo</w:t>
            </w:r>
          </w:p>
          <w:p w14:paraId="2B7F69F3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52104E37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6CBB7A5D" w14:textId="7AD0F6F6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Pr="00CD73CE">
              <w:rPr>
                <w:sz w:val="16"/>
                <w:szCs w:val="16"/>
              </w:rPr>
              <w:t xml:space="preserve">_2394_01 - Tariffa </w:t>
            </w:r>
            <w:proofErr w:type="spellStart"/>
            <w:r w:rsidRPr="00CD73CE">
              <w:rPr>
                <w:sz w:val="16"/>
                <w:szCs w:val="16"/>
              </w:rPr>
              <w:t>DLgs</w:t>
            </w:r>
            <w:proofErr w:type="spellEnd"/>
            <w:r w:rsidRPr="00CD73CE">
              <w:rPr>
                <w:sz w:val="16"/>
                <w:szCs w:val="16"/>
              </w:rPr>
              <w:t xml:space="preserve"> 194/08 allegato A sezione 6 - FASCIA A</w:t>
            </w:r>
          </w:p>
          <w:p w14:paraId="35FC4EB6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14:paraId="43CF7A90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018B84BE" w14:textId="7A77BC7F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2244BD30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0F899E45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0D788D1E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4737F482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5E875A2F" w14:textId="64CA7D5B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>Compensi a Tabella prodotti Alimentari</w:t>
            </w:r>
          </w:p>
          <w:p w14:paraId="6F5234CC" w14:textId="635B96DA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>SEZIONE A-rilascio di attestati di esportazione  prodotti alimentari</w:t>
            </w:r>
          </w:p>
          <w:p w14:paraId="3FC06F6B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547F38B5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2FAF539E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7427A265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2F8E0044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75AD090A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0A40CAC2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72AF2D58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456B8400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52DEECDB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7AEB4AA3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74AA08F6" w14:textId="04D4B011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6E7328E8" w14:textId="52F536FA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244B07D6" w14:textId="6D786F9C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405EAFD4" w14:textId="0B8C311C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1C44B187" w14:textId="125B3DEB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51632AD9" w14:textId="646FB5CD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2C9E53B0" w14:textId="50FD5516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21B61824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2A0E9391" w14:textId="2F9B521E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>Compensi a Tabella Prodotti Alimentari</w:t>
            </w:r>
          </w:p>
          <w:p w14:paraId="590349B5" w14:textId="094FC6F4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>SEZIONE A</w:t>
            </w:r>
          </w:p>
          <w:p w14:paraId="54903377" w14:textId="4D602C3E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>Certificato di non commestibilità</w:t>
            </w:r>
          </w:p>
          <w:p w14:paraId="548FBD03" w14:textId="61C8ED2D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 xml:space="preserve">di prodotti </w:t>
            </w:r>
          </w:p>
          <w:p w14:paraId="7D8E1FAF" w14:textId="2A0ABEC0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>alimentari per destinazione ad usi diversi dall’alimentazione umana</w:t>
            </w:r>
          </w:p>
          <w:p w14:paraId="0C3FE8F0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0AD7E8B4" w14:textId="7777777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  <w:p w14:paraId="1806E6A2" w14:textId="7C3B2A5A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14:paraId="05721DF5" w14:textId="42731047" w:rsidR="00DE7138" w:rsidRPr="00CD73CE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5F3ED6A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Riferimenti Normativi </w:t>
            </w:r>
          </w:p>
          <w:p w14:paraId="79E7B1D4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9E064E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64B493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06E3A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41869A" w14:textId="77777777" w:rsidR="00DE7138" w:rsidRPr="00CD73CE" w:rsidRDefault="00DE7138" w:rsidP="00060FF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Dgr2394/2011</w:t>
            </w:r>
          </w:p>
          <w:p w14:paraId="07D5B27E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2D3882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51049F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D5CCC1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9F7020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9F8B01" w14:textId="667D207B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53EBBE" w14:textId="5387C8CA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2ED563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DD978F" w14:textId="569D53AA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 xml:space="preserve">-REG UE   </w:t>
            </w:r>
          </w:p>
          <w:p w14:paraId="190C3BF8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 xml:space="preserve"> 625/2017</w:t>
            </w:r>
          </w:p>
          <w:p w14:paraId="0565459B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proofErr w:type="spellStart"/>
            <w:r w:rsidRPr="00CD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 Art</w:t>
            </w:r>
            <w:proofErr w:type="spellEnd"/>
            <w:r w:rsidRPr="00CD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30 </w:t>
            </w:r>
            <w:proofErr w:type="spellStart"/>
            <w:r w:rsidRPr="00CD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Reg</w:t>
            </w:r>
            <w:proofErr w:type="spellEnd"/>
            <w:r w:rsidRPr="00CD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CE 882/04,</w:t>
            </w:r>
          </w:p>
          <w:p w14:paraId="192BFABE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Reg</w:t>
            </w:r>
            <w:proofErr w:type="spellEnd"/>
            <w:r w:rsidRPr="00CD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CE 852/04)</w:t>
            </w:r>
          </w:p>
          <w:p w14:paraId="473EFDAD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696A798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-DGR Puglia</w:t>
            </w:r>
          </w:p>
          <w:p w14:paraId="6CA85293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1984 /2011</w:t>
            </w:r>
          </w:p>
          <w:p w14:paraId="1074C1DF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Tariffario Regionale</w:t>
            </w:r>
          </w:p>
          <w:p w14:paraId="6A3E5436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319167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-DGR Puglia</w:t>
            </w:r>
          </w:p>
          <w:p w14:paraId="2CA40AF0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2194/2017</w:t>
            </w:r>
          </w:p>
          <w:p w14:paraId="2C447008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8AAA63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5C2E9D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85DD5E" w14:textId="4A4BCBC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6068AD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7D2499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F3F374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EBD152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B0E768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F61C59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065100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82AFC3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0D0260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8FA240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D43746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B77CBE" w14:textId="40502CD1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Bollettino Ufficiale Regione Puglia n.149 del 27/09/2011</w:t>
            </w:r>
          </w:p>
        </w:tc>
        <w:tc>
          <w:tcPr>
            <w:tcW w:w="1276" w:type="dxa"/>
          </w:tcPr>
          <w:p w14:paraId="4C396AA0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lastRenderedPageBreak/>
              <w:t xml:space="preserve">Avvio del procedimento </w:t>
            </w:r>
          </w:p>
          <w:p w14:paraId="51BC61A7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(</w:t>
            </w:r>
            <w:proofErr w:type="spellStart"/>
            <w:r w:rsidRPr="00CD73CE">
              <w:rPr>
                <w:sz w:val="16"/>
                <w:szCs w:val="16"/>
              </w:rPr>
              <w:t>n.b.</w:t>
            </w:r>
            <w:proofErr w:type="spellEnd"/>
            <w:r w:rsidRPr="00CD73CE">
              <w:rPr>
                <w:sz w:val="16"/>
                <w:szCs w:val="16"/>
              </w:rPr>
              <w:t xml:space="preserve"> indicare se è d’ufficio o su istanza di parte)</w:t>
            </w:r>
          </w:p>
          <w:p w14:paraId="42FB223A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75CEDC0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d’Ufficio</w:t>
            </w:r>
          </w:p>
          <w:p w14:paraId="0319C10F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E101BE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0BB415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1273AF6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411A3B6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CA4A69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5C154E0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9CE2C38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BFB0BF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D4EC19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2FF141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A4E27C5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EBA966E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istanza di parte</w:t>
            </w:r>
          </w:p>
          <w:p w14:paraId="045FB9D4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7E574A6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876B45E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D13170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35494AC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693C92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A94229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CB0246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49C48E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750108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4CD01C1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7A5CE8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0669746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6AA47A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F305F9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07024F3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34DEB4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F4D895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D27701D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D3FA7A4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D6BE023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0E1541A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997BE18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C19C0B1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FD100E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52761ED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084C77" w14:textId="32E4B41D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istanza di parte</w:t>
            </w:r>
          </w:p>
        </w:tc>
        <w:tc>
          <w:tcPr>
            <w:tcW w:w="1167" w:type="dxa"/>
          </w:tcPr>
          <w:p w14:paraId="786A4BF7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lastRenderedPageBreak/>
              <w:t>Unità organizzativa Referente</w:t>
            </w:r>
          </w:p>
          <w:p w14:paraId="20F141A9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6270BED8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A56452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A7F57C0" w14:textId="77777777" w:rsidR="00C06B61" w:rsidRPr="00CD73CE" w:rsidRDefault="00C06B61" w:rsidP="00C06B61">
            <w:pPr>
              <w:rPr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 xml:space="preserve">Sig.ra </w:t>
            </w:r>
            <w:proofErr w:type="spellStart"/>
            <w:r w:rsidRPr="00CD73CE">
              <w:rPr>
                <w:rFonts w:asciiTheme="minorHAnsi" w:hAnsiTheme="minorHAnsi"/>
                <w:sz w:val="16"/>
                <w:szCs w:val="16"/>
              </w:rPr>
              <w:t>Annese</w:t>
            </w:r>
            <w:proofErr w:type="spellEnd"/>
            <w:r w:rsidRPr="00CD73CE">
              <w:rPr>
                <w:rFonts w:asciiTheme="minorHAnsi" w:hAnsiTheme="minorHAnsi"/>
                <w:sz w:val="16"/>
                <w:szCs w:val="16"/>
              </w:rPr>
              <w:t xml:space="preserve"> Madia Maria</w:t>
            </w:r>
          </w:p>
          <w:p w14:paraId="32AFDC9F" w14:textId="77777777" w:rsidR="00DE7138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FAF7EEE" w14:textId="77777777" w:rsidR="00925748" w:rsidRDefault="0092574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A528A9" w14:textId="77777777" w:rsidR="00925748" w:rsidRDefault="0092574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D1597B7" w14:textId="77777777" w:rsidR="00925748" w:rsidRDefault="0092574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06A036C" w14:textId="77777777" w:rsidR="00925748" w:rsidRDefault="0092574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ECF14C" w14:textId="77777777" w:rsidR="00925748" w:rsidRPr="00CD73CE" w:rsidRDefault="00925748" w:rsidP="00925748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 Avella Franco Giuseppe</w:t>
            </w:r>
          </w:p>
          <w:p w14:paraId="38F1D47D" w14:textId="77777777" w:rsidR="00925748" w:rsidRPr="00CD73CE" w:rsidRDefault="00925748" w:rsidP="0092574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0719E1F" w14:textId="77777777" w:rsidR="00925748" w:rsidRPr="00CD73CE" w:rsidRDefault="00925748" w:rsidP="00925748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 Coletta Francesco</w:t>
            </w:r>
          </w:p>
          <w:p w14:paraId="11CBD585" w14:textId="77777777" w:rsidR="00925748" w:rsidRPr="00CD73CE" w:rsidRDefault="00925748" w:rsidP="0092574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CB0304" w14:textId="77777777" w:rsidR="00925748" w:rsidRPr="00CD73CE" w:rsidRDefault="00925748" w:rsidP="00925748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Dr.ssa Spinelli Caterina</w:t>
            </w:r>
          </w:p>
          <w:p w14:paraId="7AA6C299" w14:textId="77777777" w:rsidR="00925748" w:rsidRPr="00CD73CE" w:rsidRDefault="0092574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55" w:type="dxa"/>
          </w:tcPr>
          <w:p w14:paraId="6A846FF3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Responsabile Procedimento</w:t>
            </w:r>
          </w:p>
          <w:p w14:paraId="75C7AD98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85B84C7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A0170C7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64505BC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79DCF6AB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Sig.ra Annese Madia Maria</w:t>
            </w:r>
          </w:p>
          <w:p w14:paraId="2CEFEC1E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B42074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0647193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63E0E3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373877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1CFF9B" w14:textId="1F7E11B6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 Avella Franco Giuseppe</w:t>
            </w:r>
          </w:p>
          <w:p w14:paraId="1686E9F4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E3F9708" w14:textId="77777777" w:rsidR="00925748" w:rsidRDefault="0092574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0C9E6DE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 Coletta Francesco</w:t>
            </w:r>
          </w:p>
          <w:p w14:paraId="6CAAB973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9F476C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Dr.ssa Spinelli Caterina</w:t>
            </w:r>
          </w:p>
          <w:p w14:paraId="5D353C8A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3E66213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5EB04B3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F157C45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BBEE69C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C164D5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AE64F27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DD7348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5547AB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EF1922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E16C718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758A6F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8D60B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4EC75DF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C7AB4D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512988B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559F323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9F2404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F123D35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0227D8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0F56D5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499187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4F549FA" w14:textId="0C8325B0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 Avella Franco Giuseppe</w:t>
            </w:r>
          </w:p>
          <w:p w14:paraId="7123C0D4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3A96A06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 Coletta Francesco</w:t>
            </w:r>
          </w:p>
          <w:p w14:paraId="155515F7" w14:textId="7777777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9952B5" w14:textId="7C385787" w:rsidR="00DE7138" w:rsidRPr="00CD73CE" w:rsidRDefault="00DE7138" w:rsidP="00060FF1">
            <w:pPr>
              <w:rPr>
                <w:rFonts w:asciiTheme="minorHAnsi" w:hAnsiTheme="minorHAnsi"/>
                <w:sz w:val="16"/>
                <w:szCs w:val="16"/>
              </w:rPr>
            </w:pPr>
            <w:r w:rsidRPr="00CD73CE">
              <w:rPr>
                <w:rFonts w:asciiTheme="minorHAnsi" w:hAnsiTheme="minorHAnsi"/>
                <w:sz w:val="16"/>
                <w:szCs w:val="16"/>
              </w:rPr>
              <w:t>Dr.ssa Spinelli Caterina</w:t>
            </w:r>
          </w:p>
        </w:tc>
        <w:tc>
          <w:tcPr>
            <w:tcW w:w="1205" w:type="dxa"/>
          </w:tcPr>
          <w:p w14:paraId="148DD07C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lastRenderedPageBreak/>
              <w:t>Termine conclusione</w:t>
            </w:r>
          </w:p>
          <w:p w14:paraId="23E1F2A4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E1D0AC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4DCBF07A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3E63370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B97546" w14:textId="2A9E3F11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31Dicembre  Anno in Corso</w:t>
            </w:r>
          </w:p>
          <w:p w14:paraId="27AE0C74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868786B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791C828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61F0E62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733E579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7DABE68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091DBAA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E25031B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48F695C2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Tutto</w:t>
            </w:r>
          </w:p>
          <w:p w14:paraId="2FAFB3BC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l’anno</w:t>
            </w:r>
          </w:p>
          <w:p w14:paraId="43AD3842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21CCE4F9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52BBC099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C11A667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1AB1B84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F8A2E9A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60DDE11C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8475C80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65F27A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7B4ABA08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4B5C02D0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A531B4C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557BE67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EDC9C8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24A72DD9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7A67D1CE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29BAF1E8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20053E49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CC48BF1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481219E5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ECE580C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BC249F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302E86" w14:textId="77777777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09D9B0" w14:textId="77777777" w:rsidR="00CD73CE" w:rsidRDefault="00CD73CE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F12256" w14:textId="77777777" w:rsidR="00CD73CE" w:rsidRDefault="00CD73CE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BEF837" w14:textId="77777777" w:rsidR="00CD73CE" w:rsidRDefault="00CD73CE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450795" w14:textId="77777777" w:rsidR="00CD73CE" w:rsidRDefault="00CD73CE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40C269" w14:textId="77777777" w:rsidR="00CD73CE" w:rsidRDefault="00CD73CE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6F0378" w14:textId="77777777" w:rsidR="00CD73CE" w:rsidRDefault="00CD73CE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EBFF5" w14:textId="7E65B07A" w:rsidR="00DE7138" w:rsidRPr="00CD73CE" w:rsidRDefault="00DE7138" w:rsidP="00060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 xml:space="preserve">Tutto </w:t>
            </w:r>
          </w:p>
          <w:p w14:paraId="5106D32D" w14:textId="244B78CA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l’anno</w:t>
            </w:r>
          </w:p>
        </w:tc>
        <w:tc>
          <w:tcPr>
            <w:tcW w:w="1701" w:type="dxa"/>
          </w:tcPr>
          <w:p w14:paraId="64B11B17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lastRenderedPageBreak/>
              <w:t>Recapiti Ufficio</w:t>
            </w:r>
          </w:p>
          <w:p w14:paraId="7F54D0F5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789EE18C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b/>
                <w:sz w:val="16"/>
                <w:szCs w:val="16"/>
              </w:rPr>
              <w:t>SIAN PUTIGNANO</w:t>
            </w:r>
            <w:r w:rsidRPr="00CD73CE">
              <w:rPr>
                <w:sz w:val="16"/>
                <w:szCs w:val="16"/>
              </w:rPr>
              <w:t xml:space="preserve">: </w:t>
            </w:r>
          </w:p>
          <w:p w14:paraId="023F9F1D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0804050228 – 318</w:t>
            </w:r>
          </w:p>
          <w:p w14:paraId="5DC7DAB3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Comuni afferenti:</w:t>
            </w:r>
          </w:p>
          <w:p w14:paraId="571DE397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Acquaviva delle Fonti, Cassano delle Murge, Gioia del Colle, Noci, Sammichele di Bari</w:t>
            </w:r>
          </w:p>
          <w:p w14:paraId="30B0EB2D" w14:textId="77777777" w:rsidR="00DE7138" w:rsidRPr="00CD73CE" w:rsidRDefault="00DE7138" w:rsidP="00BE798B">
            <w:pPr>
              <w:rPr>
                <w:sz w:val="16"/>
                <w:szCs w:val="16"/>
              </w:rPr>
            </w:pPr>
          </w:p>
          <w:p w14:paraId="0E3AF697" w14:textId="77777777" w:rsidR="00DE7138" w:rsidRPr="00CD73CE" w:rsidRDefault="00DE7138" w:rsidP="00BE798B">
            <w:pPr>
              <w:rPr>
                <w:b/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-</w:t>
            </w:r>
            <w:r w:rsidRPr="00CD73CE">
              <w:rPr>
                <w:b/>
                <w:sz w:val="16"/>
                <w:szCs w:val="16"/>
              </w:rPr>
              <w:t xml:space="preserve">SIAN   </w:t>
            </w:r>
          </w:p>
          <w:p w14:paraId="0712BF26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b/>
                <w:sz w:val="16"/>
                <w:szCs w:val="16"/>
              </w:rPr>
              <w:t>MONOPOLI</w:t>
            </w:r>
            <w:r w:rsidRPr="00CD73CE">
              <w:rPr>
                <w:sz w:val="16"/>
                <w:szCs w:val="16"/>
              </w:rPr>
              <w:t>:        0804050585</w:t>
            </w:r>
          </w:p>
          <w:p w14:paraId="753BC26F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Comuni afferenti:</w:t>
            </w:r>
          </w:p>
          <w:p w14:paraId="109F0DEB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Alberobello, Castellana Grotte, Locorotondo; Polignano a Mare, Turi</w:t>
            </w:r>
          </w:p>
          <w:p w14:paraId="40E5B1EF" w14:textId="77777777" w:rsidR="00DE7138" w:rsidRPr="00CD73CE" w:rsidRDefault="00DE7138" w:rsidP="00BE798B">
            <w:pPr>
              <w:rPr>
                <w:sz w:val="16"/>
                <w:szCs w:val="16"/>
              </w:rPr>
            </w:pPr>
          </w:p>
          <w:p w14:paraId="46E7F531" w14:textId="77777777" w:rsidR="00DE7138" w:rsidRPr="00CD73CE" w:rsidRDefault="00DE7138" w:rsidP="00BE798B">
            <w:pPr>
              <w:rPr>
                <w:b/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-</w:t>
            </w:r>
            <w:r w:rsidRPr="00CD73CE">
              <w:rPr>
                <w:b/>
                <w:sz w:val="16"/>
                <w:szCs w:val="16"/>
              </w:rPr>
              <w:t xml:space="preserve">SIAN   </w:t>
            </w:r>
          </w:p>
          <w:p w14:paraId="4BB62AB2" w14:textId="77777777" w:rsidR="00DE7138" w:rsidRPr="00CD73CE" w:rsidRDefault="00DE7138" w:rsidP="00BE798B">
            <w:pPr>
              <w:rPr>
                <w:b/>
                <w:sz w:val="16"/>
                <w:szCs w:val="16"/>
              </w:rPr>
            </w:pPr>
            <w:r w:rsidRPr="00CD73CE">
              <w:rPr>
                <w:b/>
                <w:sz w:val="16"/>
                <w:szCs w:val="16"/>
              </w:rPr>
              <w:t xml:space="preserve">MOLA DI BARI: </w:t>
            </w:r>
          </w:p>
          <w:p w14:paraId="2690DCF6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0804717727</w:t>
            </w:r>
          </w:p>
          <w:p w14:paraId="1E798B3B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Comuni afferenti:</w:t>
            </w:r>
          </w:p>
          <w:p w14:paraId="37DF2350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Adelfia, Casamassima,</w:t>
            </w:r>
          </w:p>
          <w:p w14:paraId="065A757B" w14:textId="77777777" w:rsidR="00DE7138" w:rsidRPr="00CD73CE" w:rsidRDefault="00DE7138" w:rsidP="00BE798B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Cellamare, Conversano, Noicattaro, Rutigliano, Sannicandro di Bari</w:t>
            </w:r>
          </w:p>
          <w:p w14:paraId="2E55F935" w14:textId="73E1349F" w:rsidR="00DE7138" w:rsidRPr="00CD73CE" w:rsidRDefault="00DE7138" w:rsidP="00060FF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33462951" w14:textId="77777777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 xml:space="preserve">Orari ufficio </w:t>
            </w:r>
          </w:p>
          <w:p w14:paraId="25ABD1B5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41C7FE6E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 xml:space="preserve">LUNEDI’  </w:t>
            </w:r>
          </w:p>
          <w:p w14:paraId="30788A1E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8,30-11,00</w:t>
            </w:r>
          </w:p>
          <w:p w14:paraId="1B5777AB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5969BA3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7DDD7EBF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55470FB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37F0FF3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C938AAF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33C3844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5F1B103D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38473044" w14:textId="5325758A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 xml:space="preserve">MARTEDI’  </w:t>
            </w:r>
          </w:p>
          <w:p w14:paraId="1E1376F3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8,30-11,00</w:t>
            </w:r>
          </w:p>
          <w:p w14:paraId="6BC71560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4F8C008E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48FE2B04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59C513B7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78923675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C4024B0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63CC22EA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1B09699D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0BCDEFAA" w14:textId="77D3FFCE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 xml:space="preserve">LUNEDI’ </w:t>
            </w:r>
          </w:p>
          <w:p w14:paraId="76700480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8,30-11,00</w:t>
            </w:r>
          </w:p>
          <w:p w14:paraId="4269A819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6A629BD3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  <w:p w14:paraId="6400D833" w14:textId="77777777" w:rsidR="00DE7138" w:rsidRPr="00CD73CE" w:rsidRDefault="00DE7138" w:rsidP="00060F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E6242" w14:textId="18257A15" w:rsidR="00DE7138" w:rsidRPr="00CD73CE" w:rsidRDefault="00CE5D02" w:rsidP="00060FF1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Modalità</w:t>
            </w:r>
            <w:r w:rsidR="00DE7138" w:rsidRPr="00CD73CE">
              <w:rPr>
                <w:sz w:val="16"/>
                <w:szCs w:val="16"/>
              </w:rPr>
              <w:t xml:space="preserve"> di Conclusione del procedimento  </w:t>
            </w:r>
          </w:p>
          <w:p w14:paraId="6A7C4229" w14:textId="77777777" w:rsidR="005E199A" w:rsidRPr="00CD73CE" w:rsidRDefault="005E199A" w:rsidP="00060FF1">
            <w:pPr>
              <w:spacing w:line="276" w:lineRule="auto"/>
              <w:rPr>
                <w:sz w:val="16"/>
                <w:szCs w:val="16"/>
              </w:rPr>
            </w:pPr>
          </w:p>
          <w:p w14:paraId="471AAB1D" w14:textId="65234CBA" w:rsidR="00CD73CE" w:rsidRPr="00CD73CE" w:rsidRDefault="00CD73CE" w:rsidP="00CD73CE">
            <w:pPr>
              <w:rPr>
                <w:rFonts w:ascii="Calibri" w:hAnsi="Calibri"/>
                <w:sz w:val="16"/>
                <w:szCs w:val="16"/>
              </w:rPr>
            </w:pPr>
            <w:r w:rsidRPr="00CD73CE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Pr="00CD73CE">
              <w:rPr>
                <w:sz w:val="16"/>
                <w:szCs w:val="16"/>
              </w:rPr>
              <w:t xml:space="preserve">_2394_01 - Tariffa </w:t>
            </w:r>
            <w:proofErr w:type="spellStart"/>
            <w:r w:rsidRPr="00CD73CE">
              <w:rPr>
                <w:sz w:val="16"/>
                <w:szCs w:val="16"/>
              </w:rPr>
              <w:t>DLgs</w:t>
            </w:r>
            <w:proofErr w:type="spellEnd"/>
            <w:r w:rsidRPr="00CD73CE">
              <w:rPr>
                <w:sz w:val="16"/>
                <w:szCs w:val="16"/>
              </w:rPr>
              <w:t xml:space="preserve"> 194/08 allegato A sezione 6 - FASCIA A</w:t>
            </w:r>
            <w:r w:rsidRPr="00CD73CE">
              <w:rPr>
                <w:sz w:val="16"/>
                <w:szCs w:val="16"/>
              </w:rPr>
              <w:t xml:space="preserve">: </w:t>
            </w:r>
          </w:p>
          <w:p w14:paraId="467DE78E" w14:textId="52799605" w:rsidR="005E199A" w:rsidRPr="00CD73CE" w:rsidRDefault="005E199A" w:rsidP="00060FF1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silenzio assenso</w:t>
            </w:r>
          </w:p>
        </w:tc>
        <w:tc>
          <w:tcPr>
            <w:tcW w:w="567" w:type="dxa"/>
          </w:tcPr>
          <w:p w14:paraId="00CD8B8C" w14:textId="77777777" w:rsidR="005404B8" w:rsidRDefault="0065221A" w:rsidP="00CD73CE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 xml:space="preserve">Strumenti di tutela </w:t>
            </w:r>
          </w:p>
          <w:p w14:paraId="289FB1FF" w14:textId="60B4A7DF" w:rsidR="005404B8" w:rsidRDefault="005404B8" w:rsidP="00CD73C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Ammin</w:t>
            </w:r>
            <w:proofErr w:type="spellEnd"/>
            <w:r>
              <w:rPr>
                <w:sz w:val="16"/>
                <w:szCs w:val="16"/>
              </w:rPr>
              <w:t>.</w:t>
            </w:r>
            <w:bookmarkStart w:id="0" w:name="_GoBack"/>
            <w:bookmarkEnd w:id="0"/>
            <w:r w:rsidR="0065221A" w:rsidRPr="00CD73CE">
              <w:rPr>
                <w:sz w:val="16"/>
                <w:szCs w:val="16"/>
              </w:rPr>
              <w:t xml:space="preserve"> </w:t>
            </w:r>
          </w:p>
          <w:p w14:paraId="30368C35" w14:textId="77777777" w:rsidR="005404B8" w:rsidRPr="005404B8" w:rsidRDefault="005404B8" w:rsidP="005404B8">
            <w:pPr>
              <w:rPr>
                <w:sz w:val="16"/>
                <w:szCs w:val="16"/>
              </w:rPr>
            </w:pPr>
          </w:p>
          <w:p w14:paraId="1977B1D8" w14:textId="77777777" w:rsidR="005404B8" w:rsidRPr="005404B8" w:rsidRDefault="005404B8" w:rsidP="005404B8">
            <w:pPr>
              <w:rPr>
                <w:sz w:val="16"/>
                <w:szCs w:val="16"/>
              </w:rPr>
            </w:pPr>
          </w:p>
          <w:p w14:paraId="600F2027" w14:textId="1FEE76C6" w:rsidR="005404B8" w:rsidRDefault="005404B8" w:rsidP="005404B8">
            <w:pPr>
              <w:rPr>
                <w:sz w:val="16"/>
                <w:szCs w:val="16"/>
              </w:rPr>
            </w:pPr>
          </w:p>
          <w:p w14:paraId="1A4F5277" w14:textId="701B4C1C" w:rsidR="005404B8" w:rsidRDefault="005404B8" w:rsidP="005404B8">
            <w:pPr>
              <w:rPr>
                <w:sz w:val="16"/>
                <w:szCs w:val="16"/>
              </w:rPr>
            </w:pPr>
          </w:p>
          <w:p w14:paraId="43D9CD11" w14:textId="77777777" w:rsidR="005404B8" w:rsidRDefault="005404B8" w:rsidP="005404B8">
            <w:pPr>
              <w:rPr>
                <w:sz w:val="16"/>
                <w:szCs w:val="16"/>
              </w:rPr>
            </w:pPr>
          </w:p>
          <w:p w14:paraId="159CE5D6" w14:textId="77777777" w:rsidR="005404B8" w:rsidRDefault="005404B8" w:rsidP="005404B8">
            <w:pPr>
              <w:rPr>
                <w:sz w:val="16"/>
                <w:szCs w:val="16"/>
              </w:rPr>
            </w:pPr>
          </w:p>
          <w:p w14:paraId="3F2A025B" w14:textId="77777777" w:rsidR="005404B8" w:rsidRDefault="005404B8" w:rsidP="005404B8">
            <w:pPr>
              <w:rPr>
                <w:sz w:val="16"/>
                <w:szCs w:val="16"/>
              </w:rPr>
            </w:pPr>
          </w:p>
          <w:p w14:paraId="49A93F11" w14:textId="77777777" w:rsidR="005404B8" w:rsidRDefault="005404B8" w:rsidP="005404B8">
            <w:pPr>
              <w:rPr>
                <w:sz w:val="16"/>
                <w:szCs w:val="16"/>
              </w:rPr>
            </w:pPr>
          </w:p>
          <w:p w14:paraId="7CE53920" w14:textId="77777777" w:rsidR="005404B8" w:rsidRDefault="005404B8" w:rsidP="005404B8">
            <w:pPr>
              <w:rPr>
                <w:sz w:val="16"/>
                <w:szCs w:val="16"/>
              </w:rPr>
            </w:pPr>
          </w:p>
          <w:p w14:paraId="6243C6CE" w14:textId="06DC1337" w:rsidR="00DE7138" w:rsidRPr="005404B8" w:rsidRDefault="005404B8" w:rsidP="00540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Quanto  previsto per legge</w:t>
            </w:r>
          </w:p>
        </w:tc>
        <w:tc>
          <w:tcPr>
            <w:tcW w:w="332" w:type="dxa"/>
          </w:tcPr>
          <w:p w14:paraId="0F73019C" w14:textId="1C1339DE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Potere Sostitutivo</w:t>
            </w:r>
          </w:p>
        </w:tc>
        <w:tc>
          <w:tcPr>
            <w:tcW w:w="1511" w:type="dxa"/>
          </w:tcPr>
          <w:p w14:paraId="4A11726C" w14:textId="77777777" w:rsidR="00DE7138" w:rsidRPr="00CD73CE" w:rsidRDefault="00DE7138" w:rsidP="00060F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Modalità per l'effettuazione dei pagamenti eventualmente necessari : (indicazione dei codici IBAN, o C.C.P. identificativi del conto di pagamento, ovvero di imputazione del versamento in Tesoreria)</w:t>
            </w:r>
          </w:p>
          <w:p w14:paraId="1A5F6E48" w14:textId="77777777" w:rsidR="00DE7138" w:rsidRPr="00CD73CE" w:rsidRDefault="00DE7138" w:rsidP="00060FF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/>
                <w:bCs/>
                <w:sz w:val="16"/>
                <w:szCs w:val="16"/>
              </w:rPr>
              <w:t>DIRITTI SANITARI:</w:t>
            </w:r>
          </w:p>
          <w:p w14:paraId="5A1679DA" w14:textId="77777777" w:rsidR="00DE7138" w:rsidRPr="00CD73CE" w:rsidRDefault="00DE7138" w:rsidP="00060FF1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Cs/>
                <w:sz w:val="16"/>
                <w:szCs w:val="16"/>
              </w:rPr>
              <w:t>-CCP: 00682708</w:t>
            </w:r>
          </w:p>
          <w:p w14:paraId="2B4D74CA" w14:textId="77777777" w:rsidR="00DE7138" w:rsidRPr="00CD73CE" w:rsidRDefault="00DE7138" w:rsidP="00060FF1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Cs/>
                <w:sz w:val="16"/>
                <w:szCs w:val="16"/>
              </w:rPr>
              <w:t>-IBAN:</w:t>
            </w:r>
          </w:p>
          <w:p w14:paraId="558645FE" w14:textId="77777777" w:rsidR="00DE7138" w:rsidRPr="00CD73CE" w:rsidRDefault="00DE7138" w:rsidP="00060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Cs/>
                <w:sz w:val="16"/>
                <w:szCs w:val="16"/>
              </w:rPr>
              <w:t>IT49C0760104000000000682708</w:t>
            </w:r>
          </w:p>
          <w:p w14:paraId="1B380E99" w14:textId="77777777" w:rsidR="00DE7138" w:rsidRPr="00CD73CE" w:rsidRDefault="00DE7138" w:rsidP="00060FF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094B795" w14:textId="77777777" w:rsidR="00DE7138" w:rsidRPr="00CD73CE" w:rsidRDefault="00DE7138" w:rsidP="00060FF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/>
                <w:bCs/>
                <w:sz w:val="16"/>
                <w:szCs w:val="16"/>
              </w:rPr>
              <w:t xml:space="preserve">CONTRIBUTI SANITARI </w:t>
            </w:r>
          </w:p>
          <w:p w14:paraId="7453AB37" w14:textId="77777777" w:rsidR="00DE7138" w:rsidRPr="00CD73CE" w:rsidRDefault="00DE7138" w:rsidP="00060FF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/>
                <w:bCs/>
                <w:sz w:val="16"/>
                <w:szCs w:val="16"/>
              </w:rPr>
              <w:t>D.LGS 194/08:</w:t>
            </w:r>
          </w:p>
          <w:p w14:paraId="48DC3FE3" w14:textId="77777777" w:rsidR="00DE7138" w:rsidRPr="00CD73CE" w:rsidRDefault="00DE7138" w:rsidP="00060FF1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Cs/>
                <w:sz w:val="16"/>
                <w:szCs w:val="16"/>
              </w:rPr>
              <w:t>-CCP:1024060046</w:t>
            </w:r>
          </w:p>
          <w:p w14:paraId="448BB850" w14:textId="77777777" w:rsidR="00DE7138" w:rsidRPr="00CD73CE" w:rsidRDefault="00DE7138" w:rsidP="00060FF1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Cs/>
                <w:sz w:val="16"/>
                <w:szCs w:val="16"/>
              </w:rPr>
              <w:t>-IBAN:</w:t>
            </w:r>
          </w:p>
          <w:p w14:paraId="3F2AAE87" w14:textId="77777777" w:rsidR="00DE7138" w:rsidRPr="00CD73CE" w:rsidRDefault="00DE7138" w:rsidP="00060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D73CE">
              <w:rPr>
                <w:rFonts w:ascii="Calibri" w:hAnsi="Calibri"/>
                <w:bCs/>
                <w:sz w:val="16"/>
                <w:szCs w:val="16"/>
              </w:rPr>
              <w:t>IT44O076010400001024060046</w:t>
            </w:r>
          </w:p>
          <w:p w14:paraId="6376463C" w14:textId="77777777" w:rsidR="00DE7138" w:rsidRPr="00CD73CE" w:rsidRDefault="00DE7138" w:rsidP="00060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B7159CB" w14:textId="77777777" w:rsidR="00DE7138" w:rsidRPr="00CD73CE" w:rsidRDefault="00DE7138" w:rsidP="00060F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68E8D19" w14:textId="77777777" w:rsidR="00DE7138" w:rsidRPr="00CD73CE" w:rsidRDefault="00DE7138" w:rsidP="00060FF1">
            <w:pPr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In caso di procedimenti avviati su istanza di parte: Atti e documenti da allegare all'istanza e modulistica necessaria, compresi i fac-simile per le autocertificazioni</w:t>
            </w:r>
          </w:p>
          <w:p w14:paraId="5BD0415C" w14:textId="77777777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</w:p>
          <w:p w14:paraId="4078795A" w14:textId="77777777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</w:p>
          <w:p w14:paraId="3487CB40" w14:textId="77777777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</w:p>
          <w:p w14:paraId="3BA8B1F5" w14:textId="77777777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</w:p>
          <w:p w14:paraId="4A3B274B" w14:textId="77777777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</w:p>
          <w:p w14:paraId="2D1565E8" w14:textId="77777777" w:rsidR="00CD73CE" w:rsidRPr="00CD73CE" w:rsidRDefault="00CD73CE" w:rsidP="00060FF1">
            <w:pPr>
              <w:spacing w:line="276" w:lineRule="auto"/>
              <w:rPr>
                <w:sz w:val="16"/>
                <w:szCs w:val="16"/>
              </w:rPr>
            </w:pPr>
          </w:p>
          <w:p w14:paraId="28F33532" w14:textId="77777777" w:rsidR="00CD73CE" w:rsidRPr="00CD73CE" w:rsidRDefault="00CD73CE" w:rsidP="00060FF1">
            <w:pPr>
              <w:spacing w:line="276" w:lineRule="auto"/>
              <w:rPr>
                <w:sz w:val="16"/>
                <w:szCs w:val="16"/>
              </w:rPr>
            </w:pPr>
          </w:p>
          <w:p w14:paraId="10F4D637" w14:textId="151019CE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Richiesta di parte su modulistica Regione Puglia (PRIC);</w:t>
            </w:r>
          </w:p>
          <w:p w14:paraId="762462D2" w14:textId="77777777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documento d’identità;</w:t>
            </w:r>
          </w:p>
          <w:p w14:paraId="35C7D572" w14:textId="04192098" w:rsidR="00DE7138" w:rsidRPr="00CD73CE" w:rsidRDefault="00DE7138" w:rsidP="00060FF1">
            <w:pPr>
              <w:spacing w:line="276" w:lineRule="auto"/>
              <w:rPr>
                <w:sz w:val="16"/>
                <w:szCs w:val="16"/>
              </w:rPr>
            </w:pPr>
            <w:r w:rsidRPr="00CD73CE">
              <w:rPr>
                <w:sz w:val="16"/>
                <w:szCs w:val="16"/>
              </w:rPr>
              <w:t>elenco prodotti da esportare</w:t>
            </w:r>
          </w:p>
        </w:tc>
      </w:tr>
      <w:tr w:rsidR="00DE7138" w14:paraId="33F2E2F6" w14:textId="77777777" w:rsidTr="005404B8">
        <w:tc>
          <w:tcPr>
            <w:tcW w:w="1483" w:type="dxa"/>
          </w:tcPr>
          <w:p w14:paraId="6317FD3A" w14:textId="062810A1" w:rsidR="00DE7138" w:rsidRDefault="00DE7138" w:rsidP="00060FF1">
            <w:pPr>
              <w:rPr>
                <w:sz w:val="24"/>
                <w:szCs w:val="24"/>
              </w:rPr>
            </w:pPr>
            <w:r w:rsidRPr="00CD5B0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Dietetica Elaborazione e/o revisioni  menù e tabelle dietetiche scolastiche  su otto settimane (primaverile/invernale)</w:t>
            </w:r>
          </w:p>
          <w:p w14:paraId="0FB50C09" w14:textId="213D9B0B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43AAAA14" w14:textId="77777777" w:rsidR="00DE7138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D4B9A">
              <w:rPr>
                <w:rFonts w:asciiTheme="minorHAnsi" w:hAnsiTheme="minorHAnsi" w:cstheme="minorHAnsi"/>
                <w:sz w:val="16"/>
                <w:szCs w:val="16"/>
              </w:rPr>
              <w:t>Lin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D4B9A">
              <w:rPr>
                <w:rFonts w:asciiTheme="minorHAnsi" w:hAnsiTheme="minorHAnsi" w:cstheme="minorHAnsi"/>
                <w:sz w:val="16"/>
                <w:szCs w:val="16"/>
              </w:rPr>
              <w:t>e Guida</w:t>
            </w:r>
          </w:p>
          <w:p w14:paraId="2F9B6EBE" w14:textId="6FEFBFE5" w:rsidR="00DE7138" w:rsidRPr="000D4B9A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Regione Puglia</w:t>
            </w:r>
          </w:p>
        </w:tc>
        <w:tc>
          <w:tcPr>
            <w:tcW w:w="1276" w:type="dxa"/>
          </w:tcPr>
          <w:p w14:paraId="78F42EB6" w14:textId="3E50926A" w:rsidR="00DE7138" w:rsidRPr="00E507BE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507BE">
              <w:rPr>
                <w:rFonts w:asciiTheme="minorHAnsi" w:hAnsiTheme="minorHAnsi" w:cstheme="minorHAnsi"/>
                <w:sz w:val="16"/>
                <w:szCs w:val="16"/>
              </w:rPr>
              <w:t>istanza di parte</w:t>
            </w:r>
          </w:p>
        </w:tc>
        <w:tc>
          <w:tcPr>
            <w:tcW w:w="1167" w:type="dxa"/>
          </w:tcPr>
          <w:p w14:paraId="6FFE1F4A" w14:textId="77777777" w:rsidR="00DE7138" w:rsidRPr="00C1150B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1150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</w:p>
          <w:p w14:paraId="6786D31F" w14:textId="77777777" w:rsidR="00DE7138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1150B">
              <w:rPr>
                <w:rFonts w:asciiTheme="minorHAnsi" w:hAnsiTheme="minorHAnsi" w:cstheme="minorHAnsi"/>
                <w:sz w:val="16"/>
                <w:szCs w:val="16"/>
              </w:rPr>
              <w:t>Area Metropolitana</w:t>
            </w:r>
          </w:p>
          <w:p w14:paraId="4AB0E517" w14:textId="44A5514A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Maria Grazia Forte</w:t>
            </w:r>
          </w:p>
        </w:tc>
        <w:tc>
          <w:tcPr>
            <w:tcW w:w="1455" w:type="dxa"/>
          </w:tcPr>
          <w:p w14:paraId="65B98715" w14:textId="77777777" w:rsidR="00DE7138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Francesco Vino</w:t>
            </w:r>
          </w:p>
          <w:p w14:paraId="61B0DD29" w14:textId="77777777" w:rsidR="00DE7138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518FA0" w14:textId="0ABDC354" w:rsidR="00DE7138" w:rsidRPr="00C1150B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Francesco Coletta</w:t>
            </w:r>
          </w:p>
        </w:tc>
        <w:tc>
          <w:tcPr>
            <w:tcW w:w="1205" w:type="dxa"/>
          </w:tcPr>
          <w:p w14:paraId="76FFD905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D89E9" w14:textId="77777777" w:rsidR="00DE7138" w:rsidRPr="00060FF1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1">
              <w:rPr>
                <w:rFonts w:asciiTheme="minorHAnsi" w:hAnsiTheme="minorHAnsi" w:cstheme="minorHAnsi"/>
                <w:sz w:val="16"/>
                <w:szCs w:val="16"/>
              </w:rPr>
              <w:t>Periodo scolastico</w:t>
            </w:r>
          </w:p>
          <w:p w14:paraId="7C0051BC" w14:textId="77777777" w:rsidR="00DE7138" w:rsidRPr="00060FF1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1">
              <w:rPr>
                <w:rFonts w:asciiTheme="minorHAnsi" w:hAnsiTheme="minorHAnsi" w:cstheme="minorHAnsi"/>
                <w:sz w:val="16"/>
                <w:szCs w:val="16"/>
              </w:rPr>
              <w:t>(Settembre-</w:t>
            </w:r>
          </w:p>
          <w:p w14:paraId="5035843C" w14:textId="334C8BF0" w:rsidR="00DE7138" w:rsidRPr="00060FF1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1">
              <w:rPr>
                <w:rFonts w:asciiTheme="minorHAnsi" w:hAnsiTheme="minorHAnsi" w:cstheme="minorHAnsi"/>
                <w:sz w:val="16"/>
                <w:szCs w:val="16"/>
              </w:rPr>
              <w:t xml:space="preserve">Giugno) </w:t>
            </w:r>
          </w:p>
        </w:tc>
        <w:tc>
          <w:tcPr>
            <w:tcW w:w="1026" w:type="dxa"/>
          </w:tcPr>
          <w:p w14:paraId="301ECF89" w14:textId="4199D001" w:rsidR="00DE7138" w:rsidRPr="0098697F" w:rsidRDefault="00DE7138" w:rsidP="00060FF1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8697F">
              <w:rPr>
                <w:rFonts w:ascii="Calibri" w:hAnsi="Calibri" w:cs="Calibri"/>
                <w:sz w:val="16"/>
                <w:szCs w:val="16"/>
              </w:rPr>
              <w:t>080.5844378</w:t>
            </w:r>
          </w:p>
        </w:tc>
        <w:tc>
          <w:tcPr>
            <w:tcW w:w="1134" w:type="dxa"/>
          </w:tcPr>
          <w:p w14:paraId="2B4D549A" w14:textId="1A379EFE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C4FDE4" w14:textId="67290262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290C772A" w14:textId="117C4DE5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5E44492B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B7D853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E7138" w14:paraId="6A30F81F" w14:textId="77777777" w:rsidTr="005404B8">
        <w:tc>
          <w:tcPr>
            <w:tcW w:w="1483" w:type="dxa"/>
          </w:tcPr>
          <w:p w14:paraId="07F9C61F" w14:textId="51E7C768" w:rsidR="00DE7138" w:rsidRPr="000D4B9A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D4B9A">
              <w:rPr>
                <w:rFonts w:asciiTheme="minorHAnsi" w:hAnsiTheme="minorHAnsi" w:cstheme="minorHAnsi"/>
                <w:sz w:val="16"/>
                <w:szCs w:val="16"/>
              </w:rPr>
              <w:t>Dietetica Elaborazione e/o revisioni  menù e tabelle dietetiche  con diete speciali individuali per RSSA</w:t>
            </w:r>
          </w:p>
        </w:tc>
        <w:tc>
          <w:tcPr>
            <w:tcW w:w="1177" w:type="dxa"/>
          </w:tcPr>
          <w:p w14:paraId="14324312" w14:textId="0C14BCCE" w:rsidR="00DE7138" w:rsidRPr="000D4B9A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D4B9A">
              <w:rPr>
                <w:rFonts w:asciiTheme="minorHAnsi" w:hAnsiTheme="minorHAnsi" w:cstheme="minorHAnsi"/>
                <w:sz w:val="16"/>
                <w:szCs w:val="16"/>
              </w:rPr>
              <w:t>Linee Guida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Nazionali</w:t>
            </w:r>
          </w:p>
        </w:tc>
        <w:tc>
          <w:tcPr>
            <w:tcW w:w="1276" w:type="dxa"/>
          </w:tcPr>
          <w:p w14:paraId="6743B8AB" w14:textId="4C1E47F0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  <w:r w:rsidRPr="00E507BE">
              <w:rPr>
                <w:rFonts w:asciiTheme="minorHAnsi" w:hAnsiTheme="minorHAnsi" w:cstheme="minorHAnsi"/>
                <w:sz w:val="16"/>
                <w:szCs w:val="16"/>
              </w:rPr>
              <w:t>istanza di parte</w:t>
            </w:r>
          </w:p>
        </w:tc>
        <w:tc>
          <w:tcPr>
            <w:tcW w:w="1167" w:type="dxa"/>
          </w:tcPr>
          <w:p w14:paraId="5702DBB0" w14:textId="77777777" w:rsidR="00DE7138" w:rsidRPr="00C1150B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1150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</w:p>
          <w:p w14:paraId="1BF0E118" w14:textId="77777777" w:rsidR="00DE7138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1150B">
              <w:rPr>
                <w:rFonts w:asciiTheme="minorHAnsi" w:hAnsiTheme="minorHAnsi" w:cstheme="minorHAnsi"/>
                <w:sz w:val="16"/>
                <w:szCs w:val="16"/>
              </w:rPr>
              <w:t>Area Metropolitana</w:t>
            </w:r>
          </w:p>
          <w:p w14:paraId="2C105BA1" w14:textId="6E911839" w:rsidR="00DE7138" w:rsidRPr="008C08EC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Maria Grazia Forte</w:t>
            </w:r>
          </w:p>
        </w:tc>
        <w:tc>
          <w:tcPr>
            <w:tcW w:w="1455" w:type="dxa"/>
          </w:tcPr>
          <w:p w14:paraId="63B74D95" w14:textId="77777777" w:rsidR="00DE7138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Francesco Vino</w:t>
            </w:r>
          </w:p>
          <w:p w14:paraId="3BD1038E" w14:textId="77777777" w:rsidR="00DE7138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97EB5C" w14:textId="2CFB329A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Francesco Coletta</w:t>
            </w:r>
          </w:p>
        </w:tc>
        <w:tc>
          <w:tcPr>
            <w:tcW w:w="1205" w:type="dxa"/>
          </w:tcPr>
          <w:p w14:paraId="012CE0EC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D6F90" w14:textId="3E512651" w:rsidR="00DE7138" w:rsidRPr="00F96A33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96A33">
              <w:rPr>
                <w:rFonts w:asciiTheme="minorHAnsi" w:hAnsiTheme="minorHAnsi" w:cstheme="minorHAnsi"/>
                <w:sz w:val="16"/>
                <w:szCs w:val="16"/>
              </w:rPr>
              <w:t>Tutto l’anno solare</w:t>
            </w:r>
          </w:p>
        </w:tc>
        <w:tc>
          <w:tcPr>
            <w:tcW w:w="1026" w:type="dxa"/>
          </w:tcPr>
          <w:p w14:paraId="4B6DB923" w14:textId="19F6E2B8" w:rsidR="00DE7138" w:rsidRPr="0098697F" w:rsidRDefault="00DE7138" w:rsidP="00060FF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8697F">
              <w:rPr>
                <w:rFonts w:asciiTheme="minorHAnsi" w:hAnsiTheme="minorHAnsi" w:cstheme="minorHAnsi"/>
                <w:sz w:val="16"/>
                <w:szCs w:val="16"/>
              </w:rPr>
              <w:t>080.5844378</w:t>
            </w:r>
          </w:p>
        </w:tc>
        <w:tc>
          <w:tcPr>
            <w:tcW w:w="1134" w:type="dxa"/>
          </w:tcPr>
          <w:p w14:paraId="0B94A690" w14:textId="2001FE4D" w:rsidR="00DE7138" w:rsidRDefault="00DE7138" w:rsidP="00DE7138">
            <w:pPr>
              <w:spacing w:line="276" w:lineRule="auto"/>
              <w:rPr>
                <w:sz w:val="24"/>
                <w:szCs w:val="24"/>
              </w:rPr>
            </w:pPr>
            <w:r w:rsidRPr="00A85FF6">
              <w:t xml:space="preserve">  </w:t>
            </w:r>
          </w:p>
        </w:tc>
        <w:tc>
          <w:tcPr>
            <w:tcW w:w="567" w:type="dxa"/>
          </w:tcPr>
          <w:p w14:paraId="6C2F34CE" w14:textId="50B35A1B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4B64402E" w14:textId="684CFA6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5FFEF961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B1E1D1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E7138" w14:paraId="0A01BA8D" w14:textId="77777777" w:rsidTr="005404B8">
        <w:tc>
          <w:tcPr>
            <w:tcW w:w="1483" w:type="dxa"/>
          </w:tcPr>
          <w:p w14:paraId="5A369C06" w14:textId="2A8C8369" w:rsidR="00DE7138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PRESTAZIONI LEA</w:t>
            </w:r>
          </w:p>
          <w:p w14:paraId="7C0C8857" w14:textId="77777777" w:rsidR="00DE7138" w:rsidRDefault="00DE7138" w:rsidP="00060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(vedi Report     </w:t>
            </w:r>
          </w:p>
          <w:p w14:paraId="73ABBE5C" w14:textId="07D75C9B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allegati)</w:t>
            </w:r>
          </w:p>
        </w:tc>
        <w:tc>
          <w:tcPr>
            <w:tcW w:w="1177" w:type="dxa"/>
          </w:tcPr>
          <w:p w14:paraId="1EB2CE5A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32125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293B691A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73BCA0F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BC38374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6E976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6871222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B7C74" w14:textId="20C67894" w:rsidR="00DE7138" w:rsidRDefault="00DE7138" w:rsidP="00DE7138">
            <w:pPr>
              <w:spacing w:line="276" w:lineRule="auto"/>
              <w:rPr>
                <w:sz w:val="24"/>
                <w:szCs w:val="24"/>
              </w:rPr>
            </w:pPr>
            <w:r w:rsidRPr="00A85FF6">
              <w:t xml:space="preserve"> </w:t>
            </w:r>
          </w:p>
        </w:tc>
        <w:tc>
          <w:tcPr>
            <w:tcW w:w="567" w:type="dxa"/>
          </w:tcPr>
          <w:p w14:paraId="11F9BA7D" w14:textId="60C6933D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76CF7A04" w14:textId="6A09B88C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088D93A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023D97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E7138" w14:paraId="727A4B0C" w14:textId="77777777" w:rsidTr="005404B8">
        <w:tc>
          <w:tcPr>
            <w:tcW w:w="1483" w:type="dxa"/>
          </w:tcPr>
          <w:p w14:paraId="7F5E6DE3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64AAA648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A0C13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596DE84D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875C30A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8C84B26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7B598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67FE31F4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F51A6" w14:textId="291638AF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86684C" w14:textId="7CB23A31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1DCF3E27" w14:textId="347408E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2900FD9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BCBBB7" w14:textId="77777777" w:rsidR="00DE7138" w:rsidRDefault="00DE7138" w:rsidP="00060FF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89DF6F5" w14:textId="77777777" w:rsidR="00A45750" w:rsidRPr="00305575" w:rsidRDefault="009D69AC" w:rsidP="003D7782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7E88D" wp14:editId="13413102">
                <wp:simplePos x="0" y="0"/>
                <wp:positionH relativeFrom="column">
                  <wp:posOffset>-360045</wp:posOffset>
                </wp:positionH>
                <wp:positionV relativeFrom="page">
                  <wp:posOffset>3600450</wp:posOffset>
                </wp:positionV>
                <wp:extent cx="114300" cy="1270"/>
                <wp:effectExtent l="0" t="0" r="19050" b="3683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B6087" id="Connettore 1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" strokeweight=".18mm">
                <v:stroke joinstyle="miter"/>
                <w10:wrap anchory="page"/>
              </v:line>
            </w:pict>
          </mc:Fallback>
        </mc:AlternateContent>
      </w:r>
    </w:p>
    <w:sectPr w:rsidR="00A45750" w:rsidRPr="00305575" w:rsidSect="002D73B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1CE5E" w14:textId="77777777" w:rsidR="005155DA" w:rsidRDefault="005155DA" w:rsidP="00114F7B">
      <w:r>
        <w:separator/>
      </w:r>
    </w:p>
  </w:endnote>
  <w:endnote w:type="continuationSeparator" w:id="0">
    <w:p w14:paraId="003AD341" w14:textId="77777777" w:rsidR="005155DA" w:rsidRDefault="005155DA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AE3E" w14:textId="77777777"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DF7696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DF7696" w:rsidRPr="00ED6C8C">
      <w:rPr>
        <w:rFonts w:ascii="Calibri" w:hAnsi="Calibri" w:cs="Calibri"/>
        <w:sz w:val="16"/>
        <w:szCs w:val="16"/>
      </w:rPr>
      <w:fldChar w:fldCharType="separate"/>
    </w:r>
    <w:r w:rsidR="007C6E40">
      <w:rPr>
        <w:rFonts w:ascii="Calibri" w:hAnsi="Calibri" w:cs="Calibri"/>
        <w:noProof/>
        <w:sz w:val="16"/>
        <w:szCs w:val="16"/>
      </w:rPr>
      <w:t>2</w:t>
    </w:r>
    <w:r w:rsidR="00DF7696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DF7696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DF7696" w:rsidRPr="00ED6C8C">
      <w:rPr>
        <w:rFonts w:ascii="Calibri" w:hAnsi="Calibri" w:cs="Calibri"/>
        <w:sz w:val="16"/>
        <w:szCs w:val="16"/>
      </w:rPr>
      <w:fldChar w:fldCharType="separate"/>
    </w:r>
    <w:r w:rsidR="007C6E40">
      <w:rPr>
        <w:rFonts w:ascii="Calibri" w:hAnsi="Calibri" w:cs="Calibri"/>
        <w:noProof/>
        <w:sz w:val="16"/>
        <w:szCs w:val="16"/>
      </w:rPr>
      <w:t>2</w:t>
    </w:r>
    <w:r w:rsidR="00DF7696" w:rsidRPr="00ED6C8C">
      <w:rPr>
        <w:rFonts w:ascii="Calibri" w:hAnsi="Calibri" w:cs="Calibri"/>
        <w:sz w:val="16"/>
        <w:szCs w:val="16"/>
      </w:rPr>
      <w:fldChar w:fldCharType="end"/>
    </w:r>
  </w:p>
  <w:p w14:paraId="7E9454AA" w14:textId="77777777"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14:paraId="1B80FD4A" w14:textId="77777777"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14:paraId="3E81B95A" w14:textId="77777777"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14:paraId="11B097C0" w14:textId="77777777"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20011" w14:textId="77777777" w:rsidR="004C0656" w:rsidRDefault="007C6E40" w:rsidP="004C0656">
    <w:pPr>
      <w:jc w:val="center"/>
    </w:pPr>
    <w:r>
      <w:pict w14:anchorId="5FC5B53D">
        <v:rect id="_x0000_i1025" style="width:481.9pt;height:1.5pt" o:hralign="center" o:hrstd="t" o:hr="t" fillcolor="#a0a0a0" stroked="f"/>
      </w:pict>
    </w:r>
  </w:p>
  <w:p w14:paraId="70893D07" w14:textId="77777777" w:rsidR="00C069B9" w:rsidRPr="00FC5784" w:rsidRDefault="00C069B9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566C07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Starita 6, 70123 BARI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14:paraId="5BF71FDD" w14:textId="77777777" w:rsidR="00E72E82" w:rsidRPr="00FC5784" w:rsidRDefault="00566C0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E72E82" w:rsidRPr="00FC5784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14:paraId="328E57E6" w14:textId="77777777" w:rsidR="00E72E82" w:rsidRPr="00FC5784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E72E82" w:rsidRPr="00FC5784">
      <w:rPr>
        <w:rFonts w:ascii="Calibri" w:hAnsi="Calibri" w:cs="Calibri"/>
        <w:sz w:val="16"/>
        <w:szCs w:val="16"/>
      </w:rPr>
      <w:t>Lungomare Starita 6, 70123 BARI</w:t>
    </w:r>
    <w:r w:rsidR="00F7538A">
      <w:rPr>
        <w:rFonts w:ascii="Calibri" w:hAnsi="Calibri" w:cs="Calibri"/>
        <w:sz w:val="16"/>
        <w:szCs w:val="16"/>
      </w:rPr>
      <w:t xml:space="preserve">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="00E72E82" w:rsidRPr="00FC5784">
      <w:rPr>
        <w:rFonts w:ascii="Calibri" w:hAnsi="Calibri" w:cs="Calibri"/>
        <w:sz w:val="16"/>
        <w:szCs w:val="16"/>
      </w:rPr>
      <w:t>tel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0805842 </w:t>
    </w:r>
    <w:r w:rsidR="00A85202" w:rsidRPr="00FC5784">
      <w:rPr>
        <w:rFonts w:ascii="Calibri" w:hAnsi="Calibri" w:cs="Calibri"/>
        <w:sz w:val="16"/>
        <w:szCs w:val="16"/>
      </w:rPr>
      <w:t>442</w:t>
    </w:r>
  </w:p>
  <w:p w14:paraId="19CEDAA3" w14:textId="77777777" w:rsidR="00E72E82" w:rsidRPr="00F7538A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r w:rsidR="00E72E82" w:rsidRPr="00F7538A">
      <w:rPr>
        <w:rFonts w:ascii="Calibri" w:hAnsi="Calibri" w:cs="Calibri"/>
        <w:sz w:val="16"/>
        <w:szCs w:val="16"/>
        <w:lang w:val="en-US"/>
      </w:rPr>
      <w:t>pec: dipartimentoprevenzione.aslbari@pec</w:t>
    </w:r>
    <w:r w:rsidR="00F7538A" w:rsidRPr="00F7538A">
      <w:rPr>
        <w:rFonts w:ascii="Calibri" w:hAnsi="Calibri" w:cs="Calibri"/>
        <w:sz w:val="16"/>
        <w:szCs w:val="16"/>
        <w:lang w:val="en-US"/>
      </w:rPr>
      <w:t xml:space="preserve">.rupar.puglia.it </w:t>
    </w:r>
    <w:r w:rsidR="00F7538A">
      <w:rPr>
        <w:rFonts w:ascii="Calibri" w:hAnsi="Calibri" w:cs="Calibri"/>
        <w:sz w:val="16"/>
        <w:szCs w:val="16"/>
        <w:lang w:val="en-US"/>
      </w:rPr>
      <w:t xml:space="preserve"> </w:t>
    </w:r>
    <w:r w:rsidR="00F7538A" w:rsidRPr="00F7538A">
      <w:rPr>
        <w:rFonts w:ascii="Calibri" w:hAnsi="Calibri" w:cs="Calibri"/>
        <w:color w:val="244061"/>
        <w:sz w:val="16"/>
        <w:szCs w:val="16"/>
        <w:lang w:val="en-US"/>
      </w:rPr>
      <w:t>·</w:t>
    </w:r>
    <w:r w:rsidR="00F7538A">
      <w:rPr>
        <w:rFonts w:ascii="Calibri" w:hAnsi="Calibri" w:cs="Calibri"/>
        <w:color w:val="244061"/>
        <w:sz w:val="16"/>
        <w:szCs w:val="16"/>
        <w:lang w:val="en-US"/>
      </w:rPr>
      <w:t xml:space="preserve">  </w:t>
    </w:r>
    <w:r w:rsidR="00E72E82" w:rsidRPr="00F7538A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14:paraId="2FA66F04" w14:textId="77777777"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CDA7" w14:textId="77777777" w:rsidR="005155DA" w:rsidRDefault="005155DA" w:rsidP="00114F7B">
      <w:r>
        <w:separator/>
      </w:r>
    </w:p>
  </w:footnote>
  <w:footnote w:type="continuationSeparator" w:id="0">
    <w:p w14:paraId="1E308A0C" w14:textId="77777777" w:rsidR="005155DA" w:rsidRDefault="005155DA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14EA" w14:textId="77777777" w:rsidR="00633950" w:rsidRPr="0034225F" w:rsidRDefault="0040137C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704" behindDoc="1" locked="0" layoutInCell="1" allowOverlap="1" wp14:anchorId="07988DB5" wp14:editId="028109B0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2AC9F" w14:textId="77777777" w:rsidR="0034225F" w:rsidRPr="0063477E" w:rsidRDefault="0040137C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 wp14:anchorId="2B5D4981" wp14:editId="34D9A5EB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34225F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14:paraId="23250E54" w14:textId="77777777" w:rsidR="00305575" w:rsidRDefault="009D69AC" w:rsidP="00305575">
    <w:pPr>
      <w:pStyle w:val="NormaleWeb"/>
      <w:spacing w:before="0" w:beforeAutospacing="0" w:after="0" w:afterAutospacing="0"/>
      <w:ind w:left="1418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F00DD" wp14:editId="6690E59D">
              <wp:simplePos x="0" y="0"/>
              <wp:positionH relativeFrom="column">
                <wp:posOffset>1080770</wp:posOffset>
              </wp:positionH>
              <wp:positionV relativeFrom="paragraph">
                <wp:posOffset>24130</wp:posOffset>
              </wp:positionV>
              <wp:extent cx="3827780" cy="217805"/>
              <wp:effectExtent l="0" t="0" r="0" b="0"/>
              <wp:wrapNone/>
              <wp:docPr id="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27780" cy="217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C6D301" w14:textId="77777777" w:rsidR="00305575" w:rsidRDefault="00305575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BF00DD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left:0;text-align:left;margin-left:85.1pt;margin-top:1.9pt;width:301.4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" filled="f" stroked="f">
              <o:lock v:ext="edit" shapetype="t"/>
              <v:textbox style="mso-fit-shape-to-text:t">
                <w:txbxContent>
                  <w:p w14:paraId="3EC6D301" w14:textId="77777777" w:rsidR="00305575" w:rsidRDefault="00305575"/>
                </w:txbxContent>
              </v:textbox>
            </v:shape>
          </w:pict>
        </mc:Fallback>
      </mc:AlternateContent>
    </w:r>
    <w:r w:rsidR="00305575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14:paraId="5FA379B1" w14:textId="77777777"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14:paraId="1D805897" w14:textId="77777777"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14:paraId="5FD351CD" w14:textId="77777777" w:rsidR="00F65A36" w:rsidRPr="0063477E" w:rsidRDefault="0034225F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</w:r>
    <w:r w:rsidR="005A116D" w:rsidRPr="0063477E">
      <w:rPr>
        <w:rFonts w:ascii="Calibri" w:hAnsi="Calibri" w:cs="Calibri"/>
        <w:b/>
        <w:bCs/>
        <w:color w:val="1C1C1C"/>
        <w:sz w:val="16"/>
        <w:szCs w:val="16"/>
      </w:rPr>
      <w:t>DIREZIONE</w:t>
    </w:r>
  </w:p>
  <w:p w14:paraId="48F6011C" w14:textId="77777777" w:rsidR="00B55DA4" w:rsidRDefault="00B55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12850DE"/>
    <w:multiLevelType w:val="hybridMultilevel"/>
    <w:tmpl w:val="4A82E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10242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31"/>
    <w:rsid w:val="00000FBC"/>
    <w:rsid w:val="0000571D"/>
    <w:rsid w:val="000137E5"/>
    <w:rsid w:val="00014261"/>
    <w:rsid w:val="000148D1"/>
    <w:rsid w:val="00016828"/>
    <w:rsid w:val="00022964"/>
    <w:rsid w:val="00025CC3"/>
    <w:rsid w:val="000350D4"/>
    <w:rsid w:val="00040C9A"/>
    <w:rsid w:val="00055CCA"/>
    <w:rsid w:val="00060FF1"/>
    <w:rsid w:val="000668D6"/>
    <w:rsid w:val="00070775"/>
    <w:rsid w:val="00074624"/>
    <w:rsid w:val="00087970"/>
    <w:rsid w:val="000A2C2C"/>
    <w:rsid w:val="000A3D8C"/>
    <w:rsid w:val="000A422C"/>
    <w:rsid w:val="000B1E66"/>
    <w:rsid w:val="000B2553"/>
    <w:rsid w:val="000B2637"/>
    <w:rsid w:val="000B622E"/>
    <w:rsid w:val="000B7A0F"/>
    <w:rsid w:val="000C51EC"/>
    <w:rsid w:val="000D14CF"/>
    <w:rsid w:val="000D3A07"/>
    <w:rsid w:val="000D4B9A"/>
    <w:rsid w:val="000F4D4C"/>
    <w:rsid w:val="0010031D"/>
    <w:rsid w:val="00114F7B"/>
    <w:rsid w:val="00117AA3"/>
    <w:rsid w:val="00124DA1"/>
    <w:rsid w:val="00130EC5"/>
    <w:rsid w:val="00132106"/>
    <w:rsid w:val="001344AB"/>
    <w:rsid w:val="001371CC"/>
    <w:rsid w:val="001426FF"/>
    <w:rsid w:val="00145361"/>
    <w:rsid w:val="00147582"/>
    <w:rsid w:val="00147E12"/>
    <w:rsid w:val="00167403"/>
    <w:rsid w:val="00167A17"/>
    <w:rsid w:val="00174ABB"/>
    <w:rsid w:val="00183DE0"/>
    <w:rsid w:val="00185135"/>
    <w:rsid w:val="001965CA"/>
    <w:rsid w:val="001A3464"/>
    <w:rsid w:val="001A7D1C"/>
    <w:rsid w:val="001C2FD8"/>
    <w:rsid w:val="001D21B3"/>
    <w:rsid w:val="001D5F5D"/>
    <w:rsid w:val="001E7279"/>
    <w:rsid w:val="00203A61"/>
    <w:rsid w:val="0021484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183"/>
    <w:rsid w:val="002506E4"/>
    <w:rsid w:val="00257931"/>
    <w:rsid w:val="00257BFF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47639"/>
    <w:rsid w:val="00376461"/>
    <w:rsid w:val="00397042"/>
    <w:rsid w:val="003A52CF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233E1"/>
    <w:rsid w:val="00431E9C"/>
    <w:rsid w:val="00432E70"/>
    <w:rsid w:val="00433BA0"/>
    <w:rsid w:val="004379D3"/>
    <w:rsid w:val="00440EF1"/>
    <w:rsid w:val="00442B9F"/>
    <w:rsid w:val="00443EA4"/>
    <w:rsid w:val="0046028D"/>
    <w:rsid w:val="004622E2"/>
    <w:rsid w:val="00465C13"/>
    <w:rsid w:val="00471C97"/>
    <w:rsid w:val="004736C0"/>
    <w:rsid w:val="00482605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B56BC"/>
    <w:rsid w:val="004C0656"/>
    <w:rsid w:val="004C07B4"/>
    <w:rsid w:val="004C57D5"/>
    <w:rsid w:val="004D07A8"/>
    <w:rsid w:val="004D0991"/>
    <w:rsid w:val="004D0FAA"/>
    <w:rsid w:val="004D11CB"/>
    <w:rsid w:val="004E2DFC"/>
    <w:rsid w:val="004E4253"/>
    <w:rsid w:val="004E589D"/>
    <w:rsid w:val="004F1A4F"/>
    <w:rsid w:val="00503457"/>
    <w:rsid w:val="00504509"/>
    <w:rsid w:val="00505C5E"/>
    <w:rsid w:val="00511E3F"/>
    <w:rsid w:val="00512B2E"/>
    <w:rsid w:val="005155DA"/>
    <w:rsid w:val="005166CA"/>
    <w:rsid w:val="00516D5D"/>
    <w:rsid w:val="00530A80"/>
    <w:rsid w:val="005345DF"/>
    <w:rsid w:val="005404B8"/>
    <w:rsid w:val="00542850"/>
    <w:rsid w:val="00545AB9"/>
    <w:rsid w:val="00546E23"/>
    <w:rsid w:val="00552C86"/>
    <w:rsid w:val="005541C1"/>
    <w:rsid w:val="00554F61"/>
    <w:rsid w:val="00566C07"/>
    <w:rsid w:val="005671AE"/>
    <w:rsid w:val="00583F94"/>
    <w:rsid w:val="0058422B"/>
    <w:rsid w:val="00586518"/>
    <w:rsid w:val="005865B7"/>
    <w:rsid w:val="00586BC0"/>
    <w:rsid w:val="00592689"/>
    <w:rsid w:val="00595C26"/>
    <w:rsid w:val="005A116D"/>
    <w:rsid w:val="005B0516"/>
    <w:rsid w:val="005B403F"/>
    <w:rsid w:val="005C56A6"/>
    <w:rsid w:val="005E199A"/>
    <w:rsid w:val="005E32DC"/>
    <w:rsid w:val="005F351C"/>
    <w:rsid w:val="00603591"/>
    <w:rsid w:val="00603838"/>
    <w:rsid w:val="00605CF2"/>
    <w:rsid w:val="00607C55"/>
    <w:rsid w:val="00610548"/>
    <w:rsid w:val="00613253"/>
    <w:rsid w:val="00620948"/>
    <w:rsid w:val="006243B2"/>
    <w:rsid w:val="006247E4"/>
    <w:rsid w:val="0063145B"/>
    <w:rsid w:val="006331D1"/>
    <w:rsid w:val="00633950"/>
    <w:rsid w:val="0063477E"/>
    <w:rsid w:val="00642B30"/>
    <w:rsid w:val="00644D01"/>
    <w:rsid w:val="0065221A"/>
    <w:rsid w:val="006539BC"/>
    <w:rsid w:val="00653A98"/>
    <w:rsid w:val="00655510"/>
    <w:rsid w:val="0067793A"/>
    <w:rsid w:val="006801A9"/>
    <w:rsid w:val="00680E10"/>
    <w:rsid w:val="0068307D"/>
    <w:rsid w:val="006859DE"/>
    <w:rsid w:val="00692B4F"/>
    <w:rsid w:val="00692C9F"/>
    <w:rsid w:val="00696E5F"/>
    <w:rsid w:val="006B7DE5"/>
    <w:rsid w:val="006C286C"/>
    <w:rsid w:val="006E4BF1"/>
    <w:rsid w:val="006E75C5"/>
    <w:rsid w:val="006F7952"/>
    <w:rsid w:val="006F7C4C"/>
    <w:rsid w:val="00700A56"/>
    <w:rsid w:val="00710490"/>
    <w:rsid w:val="00710AC4"/>
    <w:rsid w:val="00714393"/>
    <w:rsid w:val="007253CF"/>
    <w:rsid w:val="0072657A"/>
    <w:rsid w:val="00727AB9"/>
    <w:rsid w:val="0074075B"/>
    <w:rsid w:val="00742613"/>
    <w:rsid w:val="00746F3E"/>
    <w:rsid w:val="007515D3"/>
    <w:rsid w:val="00751611"/>
    <w:rsid w:val="0075199F"/>
    <w:rsid w:val="00752C84"/>
    <w:rsid w:val="00764E43"/>
    <w:rsid w:val="0076758F"/>
    <w:rsid w:val="00770425"/>
    <w:rsid w:val="00780B5F"/>
    <w:rsid w:val="007859FF"/>
    <w:rsid w:val="00786887"/>
    <w:rsid w:val="00791673"/>
    <w:rsid w:val="007934A6"/>
    <w:rsid w:val="00797190"/>
    <w:rsid w:val="007A04DD"/>
    <w:rsid w:val="007A1029"/>
    <w:rsid w:val="007A3A32"/>
    <w:rsid w:val="007B11A8"/>
    <w:rsid w:val="007C6E40"/>
    <w:rsid w:val="007D42B1"/>
    <w:rsid w:val="007D7405"/>
    <w:rsid w:val="007E3A64"/>
    <w:rsid w:val="007E5072"/>
    <w:rsid w:val="007E52CF"/>
    <w:rsid w:val="007F11FB"/>
    <w:rsid w:val="007F3086"/>
    <w:rsid w:val="007F4C2C"/>
    <w:rsid w:val="00802C7D"/>
    <w:rsid w:val="008077FB"/>
    <w:rsid w:val="00810928"/>
    <w:rsid w:val="00812349"/>
    <w:rsid w:val="00812FDD"/>
    <w:rsid w:val="00815F41"/>
    <w:rsid w:val="008218A7"/>
    <w:rsid w:val="00827041"/>
    <w:rsid w:val="00832BF6"/>
    <w:rsid w:val="00837C86"/>
    <w:rsid w:val="008508B5"/>
    <w:rsid w:val="008538F7"/>
    <w:rsid w:val="00857AC2"/>
    <w:rsid w:val="00864521"/>
    <w:rsid w:val="00871010"/>
    <w:rsid w:val="008715AD"/>
    <w:rsid w:val="00874917"/>
    <w:rsid w:val="00886BC8"/>
    <w:rsid w:val="0089107E"/>
    <w:rsid w:val="008918A3"/>
    <w:rsid w:val="00891F85"/>
    <w:rsid w:val="008A08D8"/>
    <w:rsid w:val="008B7428"/>
    <w:rsid w:val="008C08EC"/>
    <w:rsid w:val="008C180F"/>
    <w:rsid w:val="008C30FC"/>
    <w:rsid w:val="008C512C"/>
    <w:rsid w:val="008C66C1"/>
    <w:rsid w:val="008D2527"/>
    <w:rsid w:val="008E720F"/>
    <w:rsid w:val="008F2ACD"/>
    <w:rsid w:val="0090246E"/>
    <w:rsid w:val="009048B5"/>
    <w:rsid w:val="00911324"/>
    <w:rsid w:val="00912F7F"/>
    <w:rsid w:val="00913048"/>
    <w:rsid w:val="00925748"/>
    <w:rsid w:val="00941DA6"/>
    <w:rsid w:val="009425F9"/>
    <w:rsid w:val="00947D87"/>
    <w:rsid w:val="009554BF"/>
    <w:rsid w:val="00956D9A"/>
    <w:rsid w:val="009577F0"/>
    <w:rsid w:val="00960BC3"/>
    <w:rsid w:val="0096249C"/>
    <w:rsid w:val="00963FDF"/>
    <w:rsid w:val="00966EC0"/>
    <w:rsid w:val="00970280"/>
    <w:rsid w:val="00970543"/>
    <w:rsid w:val="00972C16"/>
    <w:rsid w:val="00984E3E"/>
    <w:rsid w:val="0098697F"/>
    <w:rsid w:val="00993440"/>
    <w:rsid w:val="009A5954"/>
    <w:rsid w:val="009A6171"/>
    <w:rsid w:val="009B3B55"/>
    <w:rsid w:val="009C0192"/>
    <w:rsid w:val="009C5866"/>
    <w:rsid w:val="009D1BE1"/>
    <w:rsid w:val="009D1C72"/>
    <w:rsid w:val="009D5FCB"/>
    <w:rsid w:val="009D69AC"/>
    <w:rsid w:val="009E1474"/>
    <w:rsid w:val="009E6FAF"/>
    <w:rsid w:val="009F1FC0"/>
    <w:rsid w:val="009F305F"/>
    <w:rsid w:val="009F65E4"/>
    <w:rsid w:val="00A022B2"/>
    <w:rsid w:val="00A11979"/>
    <w:rsid w:val="00A163F5"/>
    <w:rsid w:val="00A20E23"/>
    <w:rsid w:val="00A236E5"/>
    <w:rsid w:val="00A30709"/>
    <w:rsid w:val="00A309FE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07E9"/>
    <w:rsid w:val="00A85202"/>
    <w:rsid w:val="00A86E33"/>
    <w:rsid w:val="00A875A0"/>
    <w:rsid w:val="00A951BB"/>
    <w:rsid w:val="00AC3871"/>
    <w:rsid w:val="00AF0FD4"/>
    <w:rsid w:val="00AF3BB0"/>
    <w:rsid w:val="00AF59DB"/>
    <w:rsid w:val="00AF6886"/>
    <w:rsid w:val="00B032A0"/>
    <w:rsid w:val="00B070B0"/>
    <w:rsid w:val="00B11189"/>
    <w:rsid w:val="00B215DA"/>
    <w:rsid w:val="00B224A7"/>
    <w:rsid w:val="00B40656"/>
    <w:rsid w:val="00B461E8"/>
    <w:rsid w:val="00B46DE7"/>
    <w:rsid w:val="00B503BC"/>
    <w:rsid w:val="00B5252B"/>
    <w:rsid w:val="00B55DA4"/>
    <w:rsid w:val="00B62170"/>
    <w:rsid w:val="00B67ACD"/>
    <w:rsid w:val="00B947E5"/>
    <w:rsid w:val="00BA6E7E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D4B5B"/>
    <w:rsid w:val="00BE2C45"/>
    <w:rsid w:val="00BE5F96"/>
    <w:rsid w:val="00BE798B"/>
    <w:rsid w:val="00BF31CB"/>
    <w:rsid w:val="00BF54E2"/>
    <w:rsid w:val="00BF553B"/>
    <w:rsid w:val="00BF6174"/>
    <w:rsid w:val="00BF7684"/>
    <w:rsid w:val="00C00101"/>
    <w:rsid w:val="00C01421"/>
    <w:rsid w:val="00C069B9"/>
    <w:rsid w:val="00C06B61"/>
    <w:rsid w:val="00C1150B"/>
    <w:rsid w:val="00C11DCB"/>
    <w:rsid w:val="00C14C26"/>
    <w:rsid w:val="00C32F52"/>
    <w:rsid w:val="00C35904"/>
    <w:rsid w:val="00C3682D"/>
    <w:rsid w:val="00C36CA6"/>
    <w:rsid w:val="00C42AB9"/>
    <w:rsid w:val="00C43AD2"/>
    <w:rsid w:val="00C44B12"/>
    <w:rsid w:val="00C50925"/>
    <w:rsid w:val="00C5687A"/>
    <w:rsid w:val="00C57EA2"/>
    <w:rsid w:val="00C65520"/>
    <w:rsid w:val="00C7223F"/>
    <w:rsid w:val="00C77626"/>
    <w:rsid w:val="00C832E3"/>
    <w:rsid w:val="00C86D1D"/>
    <w:rsid w:val="00C909C8"/>
    <w:rsid w:val="00C91A36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D5B08"/>
    <w:rsid w:val="00CD73CE"/>
    <w:rsid w:val="00CE1BB6"/>
    <w:rsid w:val="00CE38A7"/>
    <w:rsid w:val="00CE4FDF"/>
    <w:rsid w:val="00CE5D02"/>
    <w:rsid w:val="00CF4DD9"/>
    <w:rsid w:val="00CF66B8"/>
    <w:rsid w:val="00D12A2F"/>
    <w:rsid w:val="00D21E11"/>
    <w:rsid w:val="00D22FEA"/>
    <w:rsid w:val="00D333D9"/>
    <w:rsid w:val="00D337B4"/>
    <w:rsid w:val="00D41CD4"/>
    <w:rsid w:val="00D41FF9"/>
    <w:rsid w:val="00D5320F"/>
    <w:rsid w:val="00D533C9"/>
    <w:rsid w:val="00D549C5"/>
    <w:rsid w:val="00D567C0"/>
    <w:rsid w:val="00D602A6"/>
    <w:rsid w:val="00D61ABA"/>
    <w:rsid w:val="00D61D6B"/>
    <w:rsid w:val="00D620BB"/>
    <w:rsid w:val="00D6237A"/>
    <w:rsid w:val="00D6458F"/>
    <w:rsid w:val="00D70939"/>
    <w:rsid w:val="00D710A1"/>
    <w:rsid w:val="00D76C87"/>
    <w:rsid w:val="00D912DA"/>
    <w:rsid w:val="00D97036"/>
    <w:rsid w:val="00DA2D82"/>
    <w:rsid w:val="00DA3024"/>
    <w:rsid w:val="00DA7EB4"/>
    <w:rsid w:val="00DB2F66"/>
    <w:rsid w:val="00DB341D"/>
    <w:rsid w:val="00DB519B"/>
    <w:rsid w:val="00DC2095"/>
    <w:rsid w:val="00DE1D33"/>
    <w:rsid w:val="00DE5B1E"/>
    <w:rsid w:val="00DE7138"/>
    <w:rsid w:val="00DF7696"/>
    <w:rsid w:val="00E13E18"/>
    <w:rsid w:val="00E166F3"/>
    <w:rsid w:val="00E166F9"/>
    <w:rsid w:val="00E213BB"/>
    <w:rsid w:val="00E31D94"/>
    <w:rsid w:val="00E33237"/>
    <w:rsid w:val="00E34D4E"/>
    <w:rsid w:val="00E36D9A"/>
    <w:rsid w:val="00E41069"/>
    <w:rsid w:val="00E4160E"/>
    <w:rsid w:val="00E507BE"/>
    <w:rsid w:val="00E50D41"/>
    <w:rsid w:val="00E531ED"/>
    <w:rsid w:val="00E5393B"/>
    <w:rsid w:val="00E55E54"/>
    <w:rsid w:val="00E56FAD"/>
    <w:rsid w:val="00E60F69"/>
    <w:rsid w:val="00E63267"/>
    <w:rsid w:val="00E63FB9"/>
    <w:rsid w:val="00E70815"/>
    <w:rsid w:val="00E7243D"/>
    <w:rsid w:val="00E72E82"/>
    <w:rsid w:val="00E96384"/>
    <w:rsid w:val="00E96DBF"/>
    <w:rsid w:val="00EA16E2"/>
    <w:rsid w:val="00EA2797"/>
    <w:rsid w:val="00EA3B82"/>
    <w:rsid w:val="00EB23BC"/>
    <w:rsid w:val="00EB347D"/>
    <w:rsid w:val="00EB5EDB"/>
    <w:rsid w:val="00EC2FCB"/>
    <w:rsid w:val="00EC42DA"/>
    <w:rsid w:val="00EC566F"/>
    <w:rsid w:val="00ED04EC"/>
    <w:rsid w:val="00ED27D9"/>
    <w:rsid w:val="00ED6C8C"/>
    <w:rsid w:val="00EE56BA"/>
    <w:rsid w:val="00EE5A5D"/>
    <w:rsid w:val="00EF5AD2"/>
    <w:rsid w:val="00F009FF"/>
    <w:rsid w:val="00F063D4"/>
    <w:rsid w:val="00F078B1"/>
    <w:rsid w:val="00F108A5"/>
    <w:rsid w:val="00F11D48"/>
    <w:rsid w:val="00F21AD1"/>
    <w:rsid w:val="00F25EB2"/>
    <w:rsid w:val="00F31E66"/>
    <w:rsid w:val="00F3670B"/>
    <w:rsid w:val="00F36F2A"/>
    <w:rsid w:val="00F36F38"/>
    <w:rsid w:val="00F41C37"/>
    <w:rsid w:val="00F65A36"/>
    <w:rsid w:val="00F74BED"/>
    <w:rsid w:val="00F7538A"/>
    <w:rsid w:val="00F817F8"/>
    <w:rsid w:val="00F90D3C"/>
    <w:rsid w:val="00F96A33"/>
    <w:rsid w:val="00F97870"/>
    <w:rsid w:val="00FB1FD6"/>
    <w:rsid w:val="00FB2419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  <w14:docId w14:val="212FD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D635-FF17-471C-A795-F195AF3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100001_VER02_DOT_CartaDIP_20160502.dot</Template>
  <TotalTime>187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mola4213083</cp:lastModifiedBy>
  <cp:revision>100</cp:revision>
  <cp:lastPrinted>2020-05-22T09:57:00Z</cp:lastPrinted>
  <dcterms:created xsi:type="dcterms:W3CDTF">2020-04-02T07:15:00Z</dcterms:created>
  <dcterms:modified xsi:type="dcterms:W3CDTF">2020-05-22T09:57:00Z</dcterms:modified>
</cp:coreProperties>
</file>