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bookmarkStart w:id="0" w:name="_GoBack"/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EA0492" w:rsidRPr="00EA0492" w:rsidRDefault="00EA0492" w:rsidP="007A3A37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 w:rsidRPr="00EA0492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Nuovo farmaco anti-Covid, consegnate alla Farmacia del “Di Venere” </w:t>
      </w:r>
    </w:p>
    <w:p w:rsidR="008F130B" w:rsidRPr="00EA0492" w:rsidRDefault="00EA0492" w:rsidP="00EA0492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 w:rsidRPr="00EA0492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le prime 600 confezioni della associazione di monoclonali </w:t>
      </w:r>
      <w:proofErr w:type="spellStart"/>
      <w:r w:rsidRPr="00EA0492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Evusheld</w:t>
      </w:r>
      <w:proofErr w:type="spellEnd"/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EA0492" w:rsidRPr="00FB6F74" w:rsidRDefault="007A3A37" w:rsidP="00EA0492">
      <w:pPr>
        <w:jc w:val="both"/>
        <w:rPr>
          <w:rFonts w:asciiTheme="majorHAnsi" w:eastAsia="Times New Roman" w:hAnsiTheme="majorHAnsi" w:cstheme="majorHAnsi"/>
          <w:iCs/>
        </w:rPr>
      </w:pPr>
      <w:r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EA0492">
        <w:rPr>
          <w:rFonts w:asciiTheme="majorHAnsi" w:hAnsiTheme="majorHAnsi" w:cstheme="majorHAnsi"/>
          <w:b/>
          <w:i/>
          <w:lang w:eastAsia="en-US"/>
        </w:rPr>
        <w:t>22</w:t>
      </w:r>
      <w:r w:rsidR="00600924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3128D8">
        <w:rPr>
          <w:rFonts w:asciiTheme="majorHAnsi" w:hAnsiTheme="majorHAnsi" w:cstheme="majorHAnsi"/>
          <w:b/>
          <w:i/>
          <w:lang w:eastAsia="en-US"/>
        </w:rPr>
        <w:t>febbr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</w:t>
      </w:r>
      <w:r w:rsidR="00EA0492" w:rsidRPr="00EA0492">
        <w:rPr>
          <w:rFonts w:ascii="Calibri" w:hAnsi="Calibri" w:cs="Calibri"/>
        </w:rPr>
        <w:t xml:space="preserve"> </w:t>
      </w:r>
      <w:r w:rsidR="00EA0492" w:rsidRPr="00FB6F74">
        <w:rPr>
          <w:rFonts w:asciiTheme="majorHAnsi" w:hAnsiTheme="majorHAnsi" w:cstheme="majorHAnsi"/>
        </w:rPr>
        <w:t xml:space="preserve">Consegnate le prime 600 confezioni del nuovo farmaco anti-Covid alla Farmacia ospedaliera dell’Ospedale Di Venere. </w:t>
      </w:r>
      <w:r w:rsidR="00EA0492" w:rsidRPr="00FB6F74">
        <w:rPr>
          <w:rFonts w:asciiTheme="majorHAnsi" w:eastAsia="Times New Roman" w:hAnsiTheme="majorHAnsi" w:cstheme="majorHAnsi"/>
        </w:rPr>
        <w:t xml:space="preserve">Il farmaco </w:t>
      </w:r>
      <w:proofErr w:type="spellStart"/>
      <w:r w:rsidR="00EA0492" w:rsidRPr="00FB6F74">
        <w:rPr>
          <w:rFonts w:asciiTheme="majorHAnsi" w:eastAsia="Times New Roman" w:hAnsiTheme="majorHAnsi" w:cstheme="majorHAnsi"/>
        </w:rPr>
        <w:t>Evusheld</w:t>
      </w:r>
      <w:proofErr w:type="spellEnd"/>
      <w:r w:rsidR="00EA0492" w:rsidRPr="00FB6F74">
        <w:rPr>
          <w:rFonts w:asciiTheme="majorHAnsi" w:eastAsia="Times New Roman" w:hAnsiTheme="majorHAnsi" w:cstheme="majorHAnsi"/>
        </w:rPr>
        <w:t xml:space="preserve"> è un’associazione di anticorpi monoclonali indicata per la p</w:t>
      </w:r>
      <w:r w:rsidR="00EA0492" w:rsidRPr="00FB6F74">
        <w:rPr>
          <w:rFonts w:asciiTheme="majorHAnsi" w:eastAsia="Times New Roman" w:hAnsiTheme="majorHAnsi" w:cstheme="majorHAnsi"/>
          <w:iCs/>
        </w:rPr>
        <w:t xml:space="preserve">rofilassi </w:t>
      </w:r>
      <w:proofErr w:type="spellStart"/>
      <w:r w:rsidR="00EA0492" w:rsidRPr="00FB6F74">
        <w:rPr>
          <w:rFonts w:asciiTheme="majorHAnsi" w:eastAsia="Times New Roman" w:hAnsiTheme="majorHAnsi" w:cstheme="majorHAnsi"/>
          <w:iCs/>
        </w:rPr>
        <w:t>pre</w:t>
      </w:r>
      <w:proofErr w:type="spellEnd"/>
      <w:r w:rsidR="00EA0492" w:rsidRPr="00FB6F74">
        <w:rPr>
          <w:rFonts w:asciiTheme="majorHAnsi" w:eastAsia="Times New Roman" w:hAnsiTheme="majorHAnsi" w:cstheme="majorHAnsi"/>
          <w:iCs/>
        </w:rPr>
        <w:t>-esposizione dell'infezione da SARS-CoV-2 in soggetti adulti ed adolescenti di età pari o superiore a 12 anni e con peso corporeo di almeno 40kg, con un controllo sierologico completamente negativo e che presentano almeno un fattore di rischio</w:t>
      </w:r>
      <w:r w:rsidR="00FB6F74" w:rsidRPr="00FB6F74">
        <w:rPr>
          <w:rFonts w:asciiTheme="majorHAnsi" w:eastAsia="Times New Roman" w:hAnsiTheme="majorHAnsi" w:cstheme="majorHAnsi"/>
          <w:iCs/>
        </w:rPr>
        <w:t xml:space="preserve"> legato alla grave compromissione del sistema immunitario</w:t>
      </w:r>
      <w:r w:rsidR="00EA0492" w:rsidRPr="00FB6F74">
        <w:rPr>
          <w:rFonts w:asciiTheme="majorHAnsi" w:eastAsia="Times New Roman" w:hAnsiTheme="majorHAnsi" w:cstheme="majorHAnsi"/>
          <w:iCs/>
        </w:rPr>
        <w:t xml:space="preserve">. Si tratta, tra gli altri, di pazienti onco-ematologici, pazienti trapiantati di cellule ematopoietiche, trapiantati di organo solido, pazienti con immunodeficienze combinate gravi, soggetti con infezione da HIV e pazienti con </w:t>
      </w:r>
      <w:r w:rsidR="00FB6F74" w:rsidRPr="00FB6F74">
        <w:rPr>
          <w:rFonts w:asciiTheme="majorHAnsi" w:eastAsia="Times New Roman" w:hAnsiTheme="majorHAnsi" w:cstheme="majorHAnsi"/>
          <w:iCs/>
        </w:rPr>
        <w:t xml:space="preserve">altra </w:t>
      </w:r>
      <w:r w:rsidR="00EA0492" w:rsidRPr="00FB6F74">
        <w:rPr>
          <w:rFonts w:asciiTheme="majorHAnsi" w:eastAsia="Times New Roman" w:hAnsiTheme="majorHAnsi" w:cstheme="majorHAnsi"/>
          <w:iCs/>
        </w:rPr>
        <w:t>compromissione del sistema immunitario.</w:t>
      </w:r>
    </w:p>
    <w:p w:rsidR="00EA0492" w:rsidRPr="00FB6F74" w:rsidRDefault="00EA0492" w:rsidP="00EA0492">
      <w:pPr>
        <w:jc w:val="both"/>
        <w:rPr>
          <w:rFonts w:asciiTheme="majorHAnsi" w:eastAsia="Times New Roman" w:hAnsiTheme="majorHAnsi" w:cstheme="majorHAnsi"/>
          <w:iCs/>
        </w:rPr>
      </w:pPr>
      <w:r w:rsidRPr="00FB6F74">
        <w:rPr>
          <w:rFonts w:asciiTheme="majorHAnsi" w:eastAsia="Times New Roman" w:hAnsiTheme="majorHAnsi" w:cstheme="majorHAnsi"/>
          <w:iCs/>
        </w:rPr>
        <w:t xml:space="preserve">La Farmacia del presidio ospedaliero “Di Venere”, così come per gli anticorpi monoclonali e i trattamenti con farmaci anti-virali, è il centro di stoccaggio e distribuzione individuato per rifornire tutti i centri </w:t>
      </w:r>
      <w:proofErr w:type="spellStart"/>
      <w:r w:rsidRPr="00FB6F74">
        <w:rPr>
          <w:rFonts w:asciiTheme="majorHAnsi" w:eastAsia="Times New Roman" w:hAnsiTheme="majorHAnsi" w:cstheme="majorHAnsi"/>
          <w:iCs/>
        </w:rPr>
        <w:t>prescrittori</w:t>
      </w:r>
      <w:proofErr w:type="spellEnd"/>
      <w:r w:rsidRPr="00FB6F74">
        <w:rPr>
          <w:rFonts w:asciiTheme="majorHAnsi" w:eastAsia="Times New Roman" w:hAnsiTheme="majorHAnsi" w:cstheme="majorHAnsi"/>
          <w:iCs/>
        </w:rPr>
        <w:t xml:space="preserve"> della Regione Puglia.</w:t>
      </w:r>
    </w:p>
    <w:p w:rsidR="00EA0492" w:rsidRPr="00FB6F74" w:rsidRDefault="00EA0492" w:rsidP="00FB6F74">
      <w:pPr>
        <w:jc w:val="both"/>
        <w:rPr>
          <w:rFonts w:asciiTheme="majorHAnsi" w:eastAsia="Times New Roman" w:hAnsiTheme="majorHAnsi" w:cstheme="majorHAnsi"/>
        </w:rPr>
      </w:pPr>
      <w:r w:rsidRPr="00FB6F74">
        <w:rPr>
          <w:rFonts w:asciiTheme="majorHAnsi" w:eastAsia="Times New Roman" w:hAnsiTheme="majorHAnsi" w:cstheme="majorHAnsi"/>
          <w:iCs/>
        </w:rPr>
        <w:t xml:space="preserve">Secondo la determina AIFA del </w:t>
      </w:r>
      <w:r w:rsidRPr="00FB6F74">
        <w:rPr>
          <w:rFonts w:asciiTheme="majorHAnsi" w:hAnsiTheme="majorHAnsi" w:cstheme="majorHAnsi"/>
        </w:rPr>
        <w:t xml:space="preserve">15 febbraio </w:t>
      </w:r>
      <w:r w:rsidRPr="00FB6F74">
        <w:rPr>
          <w:rFonts w:asciiTheme="majorHAnsi" w:hAnsiTheme="majorHAnsi" w:cstheme="majorHAnsi"/>
        </w:rPr>
        <w:t>scorso</w:t>
      </w:r>
      <w:r w:rsidR="00FB6F74" w:rsidRPr="00FB6F74">
        <w:rPr>
          <w:rFonts w:asciiTheme="majorHAnsi" w:hAnsiTheme="majorHAnsi" w:cstheme="majorHAnsi"/>
        </w:rPr>
        <w:t>, la selezione del paziente è</w:t>
      </w:r>
      <w:r w:rsidR="00FB6F74" w:rsidRPr="00FB6F74">
        <w:rPr>
          <w:rFonts w:asciiTheme="majorHAnsi" w:hAnsiTheme="majorHAnsi" w:cstheme="majorHAnsi"/>
        </w:rPr>
        <w:t xml:space="preserve"> affidata ai medici di medicina general</w:t>
      </w:r>
      <w:r w:rsidR="00FB6F74" w:rsidRPr="00FB6F74">
        <w:rPr>
          <w:rFonts w:asciiTheme="majorHAnsi" w:hAnsiTheme="majorHAnsi" w:cstheme="majorHAnsi"/>
        </w:rPr>
        <w:t>e, ai pediatri di libera scelta e</w:t>
      </w:r>
      <w:r w:rsidR="00FB6F74" w:rsidRPr="00FB6F74">
        <w:rPr>
          <w:rFonts w:asciiTheme="majorHAnsi" w:hAnsiTheme="majorHAnsi" w:cstheme="majorHAnsi"/>
        </w:rPr>
        <w:t xml:space="preserve"> ai medici delle USCA</w:t>
      </w:r>
      <w:r w:rsidR="00FB6F74" w:rsidRPr="00FB6F74">
        <w:rPr>
          <w:rFonts w:asciiTheme="majorHAnsi" w:hAnsiTheme="majorHAnsi" w:cstheme="majorHAnsi"/>
        </w:rPr>
        <w:t xml:space="preserve">, mentre la </w:t>
      </w:r>
      <w:proofErr w:type="spellStart"/>
      <w:r w:rsidR="00FB6F74" w:rsidRPr="00FB6F74">
        <w:rPr>
          <w:rFonts w:asciiTheme="majorHAnsi" w:hAnsiTheme="majorHAnsi" w:cstheme="majorHAnsi"/>
        </w:rPr>
        <w:t>prescrivibilità</w:t>
      </w:r>
      <w:proofErr w:type="spellEnd"/>
      <w:r w:rsidR="00FB6F74" w:rsidRPr="00FB6F74">
        <w:rPr>
          <w:rFonts w:asciiTheme="majorHAnsi" w:hAnsiTheme="majorHAnsi" w:cstheme="majorHAnsi"/>
        </w:rPr>
        <w:t xml:space="preserve"> </w:t>
      </w:r>
      <w:r w:rsidR="00FB6F74" w:rsidRPr="00FB6F74">
        <w:rPr>
          <w:rFonts w:asciiTheme="majorHAnsi" w:hAnsiTheme="majorHAnsi" w:cstheme="majorHAnsi"/>
        </w:rPr>
        <w:t xml:space="preserve">è curata dai centri </w:t>
      </w:r>
      <w:proofErr w:type="spellStart"/>
      <w:r w:rsidR="00FB6F74" w:rsidRPr="00FB6F74">
        <w:rPr>
          <w:rFonts w:asciiTheme="majorHAnsi" w:hAnsiTheme="majorHAnsi" w:cstheme="majorHAnsi"/>
        </w:rPr>
        <w:t>prescrittori</w:t>
      </w:r>
      <w:proofErr w:type="spellEnd"/>
      <w:r w:rsidR="00FB6F74">
        <w:rPr>
          <w:rFonts w:asciiTheme="majorHAnsi" w:hAnsiTheme="majorHAnsi" w:cstheme="majorHAnsi"/>
        </w:rPr>
        <w:t>.</w:t>
      </w:r>
      <w:r w:rsidR="00FB6F74" w:rsidRPr="00FB6F74">
        <w:rPr>
          <w:rFonts w:asciiTheme="majorHAnsi" w:hAnsiTheme="majorHAnsi" w:cstheme="majorHAnsi"/>
        </w:rPr>
        <w:t xml:space="preserve"> </w:t>
      </w:r>
      <w:r w:rsidR="00FB6F74">
        <w:rPr>
          <w:rFonts w:asciiTheme="majorHAnsi" w:hAnsiTheme="majorHAnsi" w:cstheme="majorHAnsi"/>
        </w:rPr>
        <w:t>La</w:t>
      </w:r>
      <w:r w:rsidR="00FB6F74" w:rsidRPr="00FB6F74">
        <w:rPr>
          <w:rFonts w:asciiTheme="majorHAnsi" w:hAnsiTheme="majorHAnsi" w:cstheme="majorHAnsi"/>
        </w:rPr>
        <w:t xml:space="preserve"> somministrazione</w:t>
      </w:r>
      <w:r w:rsidR="00FB6F74">
        <w:rPr>
          <w:rFonts w:asciiTheme="majorHAnsi" w:hAnsiTheme="majorHAnsi" w:cstheme="majorHAnsi"/>
        </w:rPr>
        <w:t>, infine,</w:t>
      </w:r>
      <w:r w:rsidR="00FB6F74" w:rsidRPr="00FB6F74">
        <w:rPr>
          <w:rFonts w:asciiTheme="majorHAnsi" w:hAnsiTheme="majorHAnsi" w:cstheme="majorHAnsi"/>
        </w:rPr>
        <w:t xml:space="preserve"> può avvenire in</w:t>
      </w:r>
      <w:r w:rsidR="00FB6F74" w:rsidRPr="00FB6F74">
        <w:rPr>
          <w:rFonts w:asciiTheme="majorHAnsi" w:hAnsiTheme="majorHAnsi" w:cstheme="majorHAnsi"/>
        </w:rPr>
        <w:t xml:space="preserve"> struttura ospedaliera o</w:t>
      </w:r>
      <w:r w:rsidR="00D409F7">
        <w:rPr>
          <w:rFonts w:asciiTheme="majorHAnsi" w:hAnsiTheme="majorHAnsi" w:cstheme="majorHAnsi"/>
        </w:rPr>
        <w:t xml:space="preserve">, raccomanda </w:t>
      </w:r>
      <w:proofErr w:type="spellStart"/>
      <w:r w:rsidR="00D409F7">
        <w:rPr>
          <w:rFonts w:asciiTheme="majorHAnsi" w:hAnsiTheme="majorHAnsi" w:cstheme="majorHAnsi"/>
        </w:rPr>
        <w:t>Aifa</w:t>
      </w:r>
      <w:proofErr w:type="spellEnd"/>
      <w:r w:rsidR="00D409F7">
        <w:rPr>
          <w:rFonts w:asciiTheme="majorHAnsi" w:hAnsiTheme="majorHAnsi" w:cstheme="majorHAnsi"/>
        </w:rPr>
        <w:t>,</w:t>
      </w:r>
      <w:r w:rsidR="00FB6F74" w:rsidRPr="00FB6F74">
        <w:rPr>
          <w:rFonts w:asciiTheme="majorHAnsi" w:hAnsiTheme="majorHAnsi" w:cstheme="majorHAnsi"/>
        </w:rPr>
        <w:t xml:space="preserve"> in </w:t>
      </w:r>
      <w:r w:rsidR="00D409F7">
        <w:rPr>
          <w:rFonts w:asciiTheme="majorHAnsi" w:hAnsiTheme="majorHAnsi" w:cstheme="majorHAnsi"/>
        </w:rPr>
        <w:t xml:space="preserve">ambiente idoneo </w:t>
      </w:r>
      <w:r w:rsidR="00FB6F74" w:rsidRPr="00FB6F74">
        <w:rPr>
          <w:rFonts w:asciiTheme="majorHAnsi" w:hAnsiTheme="majorHAnsi" w:cstheme="majorHAnsi"/>
        </w:rPr>
        <w:t>che consenta</w:t>
      </w:r>
      <w:r w:rsidR="00FB6F74" w:rsidRPr="00FB6F74">
        <w:rPr>
          <w:rFonts w:asciiTheme="majorHAnsi" w:hAnsiTheme="majorHAnsi" w:cstheme="majorHAnsi"/>
        </w:rPr>
        <w:t xml:space="preserve"> una pronta ed appropriata gestione di eventuali reazioni avverse gravi</w:t>
      </w:r>
      <w:r w:rsidR="00FB6F74" w:rsidRPr="00FB6F74">
        <w:rPr>
          <w:rFonts w:asciiTheme="majorHAnsi" w:hAnsiTheme="majorHAnsi" w:cstheme="majorHAnsi"/>
        </w:rPr>
        <w:t>.</w:t>
      </w:r>
    </w:p>
    <w:bookmarkEnd w:id="0"/>
    <w:p w:rsidR="00465706" w:rsidRDefault="00465706" w:rsidP="00EA0492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</w:p>
    <w:p w:rsidR="000A0737" w:rsidRPr="00B13195" w:rsidRDefault="000A0737" w:rsidP="009B4C76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</w:p>
    <w:p w:rsidR="007A3A37" w:rsidRDefault="007A3A37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A1" w:rsidRDefault="000403A1" w:rsidP="00905314">
      <w:r>
        <w:separator/>
      </w:r>
    </w:p>
  </w:endnote>
  <w:endnote w:type="continuationSeparator" w:id="0">
    <w:p w:rsidR="000403A1" w:rsidRDefault="000403A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0403A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0403A1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A1" w:rsidRDefault="000403A1" w:rsidP="00905314">
      <w:r>
        <w:separator/>
      </w:r>
    </w:p>
  </w:footnote>
  <w:footnote w:type="continuationSeparator" w:id="0">
    <w:p w:rsidR="000403A1" w:rsidRDefault="000403A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3692B"/>
    <w:rsid w:val="000403A1"/>
    <w:rsid w:val="00044D7E"/>
    <w:rsid w:val="00047E9C"/>
    <w:rsid w:val="00053450"/>
    <w:rsid w:val="000565B1"/>
    <w:rsid w:val="000652CD"/>
    <w:rsid w:val="0006631C"/>
    <w:rsid w:val="00074B53"/>
    <w:rsid w:val="00075F71"/>
    <w:rsid w:val="00091421"/>
    <w:rsid w:val="0009144C"/>
    <w:rsid w:val="000942DF"/>
    <w:rsid w:val="000A0737"/>
    <w:rsid w:val="000A6987"/>
    <w:rsid w:val="000A6AEC"/>
    <w:rsid w:val="000B3C09"/>
    <w:rsid w:val="000D0876"/>
    <w:rsid w:val="000D765F"/>
    <w:rsid w:val="000E4E1E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461E"/>
    <w:rsid w:val="00116CF1"/>
    <w:rsid w:val="0012259B"/>
    <w:rsid w:val="00133F50"/>
    <w:rsid w:val="00134237"/>
    <w:rsid w:val="00135E04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A498E"/>
    <w:rsid w:val="001B1DA5"/>
    <w:rsid w:val="001C1703"/>
    <w:rsid w:val="001C345D"/>
    <w:rsid w:val="001C4D18"/>
    <w:rsid w:val="001C60C7"/>
    <w:rsid w:val="001D4FE8"/>
    <w:rsid w:val="001D6C68"/>
    <w:rsid w:val="001E125B"/>
    <w:rsid w:val="001E19E7"/>
    <w:rsid w:val="001E6FBC"/>
    <w:rsid w:val="001E786A"/>
    <w:rsid w:val="001F0179"/>
    <w:rsid w:val="001F7CC7"/>
    <w:rsid w:val="00200513"/>
    <w:rsid w:val="00212A6D"/>
    <w:rsid w:val="00214E9F"/>
    <w:rsid w:val="00220D83"/>
    <w:rsid w:val="00234674"/>
    <w:rsid w:val="00237677"/>
    <w:rsid w:val="00242FC8"/>
    <w:rsid w:val="002438F0"/>
    <w:rsid w:val="00245306"/>
    <w:rsid w:val="00245A19"/>
    <w:rsid w:val="00253028"/>
    <w:rsid w:val="00253C31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0476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84E"/>
    <w:rsid w:val="00326ADD"/>
    <w:rsid w:val="00333DB6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82456"/>
    <w:rsid w:val="00391B0E"/>
    <w:rsid w:val="003A24AB"/>
    <w:rsid w:val="003A46BA"/>
    <w:rsid w:val="003A5A8E"/>
    <w:rsid w:val="003B1DF3"/>
    <w:rsid w:val="003C003C"/>
    <w:rsid w:val="003C127F"/>
    <w:rsid w:val="003C4EDD"/>
    <w:rsid w:val="003D1FAE"/>
    <w:rsid w:val="003D650D"/>
    <w:rsid w:val="003D7782"/>
    <w:rsid w:val="003D7977"/>
    <w:rsid w:val="003F0997"/>
    <w:rsid w:val="003F19A6"/>
    <w:rsid w:val="003F611D"/>
    <w:rsid w:val="004118DA"/>
    <w:rsid w:val="004127E2"/>
    <w:rsid w:val="004136EC"/>
    <w:rsid w:val="00415590"/>
    <w:rsid w:val="0041669C"/>
    <w:rsid w:val="00423F52"/>
    <w:rsid w:val="00434654"/>
    <w:rsid w:val="004358F0"/>
    <w:rsid w:val="00441FE4"/>
    <w:rsid w:val="004441C3"/>
    <w:rsid w:val="0045220B"/>
    <w:rsid w:val="0046117A"/>
    <w:rsid w:val="00462ED4"/>
    <w:rsid w:val="00464AC2"/>
    <w:rsid w:val="00465706"/>
    <w:rsid w:val="004669DB"/>
    <w:rsid w:val="00471826"/>
    <w:rsid w:val="004723DC"/>
    <w:rsid w:val="0047351C"/>
    <w:rsid w:val="004751DF"/>
    <w:rsid w:val="00475C70"/>
    <w:rsid w:val="00486A73"/>
    <w:rsid w:val="0049459B"/>
    <w:rsid w:val="004A0414"/>
    <w:rsid w:val="004A4600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5884"/>
    <w:rsid w:val="00506745"/>
    <w:rsid w:val="00511B5E"/>
    <w:rsid w:val="005149AC"/>
    <w:rsid w:val="00515BA2"/>
    <w:rsid w:val="00520408"/>
    <w:rsid w:val="00522FC9"/>
    <w:rsid w:val="0052575B"/>
    <w:rsid w:val="00527DA4"/>
    <w:rsid w:val="005423EB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63D71"/>
    <w:rsid w:val="00566E1A"/>
    <w:rsid w:val="0057625D"/>
    <w:rsid w:val="00580193"/>
    <w:rsid w:val="00582675"/>
    <w:rsid w:val="005839B6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C1C2A"/>
    <w:rsid w:val="005C6478"/>
    <w:rsid w:val="005C7767"/>
    <w:rsid w:val="005C797C"/>
    <w:rsid w:val="005D0D0D"/>
    <w:rsid w:val="005D487C"/>
    <w:rsid w:val="005D6EED"/>
    <w:rsid w:val="005D7A39"/>
    <w:rsid w:val="005E1517"/>
    <w:rsid w:val="005E2E1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20BC7"/>
    <w:rsid w:val="00625023"/>
    <w:rsid w:val="006315ED"/>
    <w:rsid w:val="0063341A"/>
    <w:rsid w:val="006372CD"/>
    <w:rsid w:val="00643B56"/>
    <w:rsid w:val="00644858"/>
    <w:rsid w:val="00645B85"/>
    <w:rsid w:val="00661666"/>
    <w:rsid w:val="00662329"/>
    <w:rsid w:val="006625F3"/>
    <w:rsid w:val="00670C0E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A2321"/>
    <w:rsid w:val="006A6F86"/>
    <w:rsid w:val="006A7D38"/>
    <w:rsid w:val="006B1832"/>
    <w:rsid w:val="006B410E"/>
    <w:rsid w:val="006B46B1"/>
    <w:rsid w:val="006B55C9"/>
    <w:rsid w:val="006C77DD"/>
    <w:rsid w:val="006D202F"/>
    <w:rsid w:val="006D609E"/>
    <w:rsid w:val="006D69AA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0727D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36EF"/>
    <w:rsid w:val="00764F28"/>
    <w:rsid w:val="0076606E"/>
    <w:rsid w:val="007723C0"/>
    <w:rsid w:val="00773F58"/>
    <w:rsid w:val="0077720D"/>
    <w:rsid w:val="00793412"/>
    <w:rsid w:val="007A14F5"/>
    <w:rsid w:val="007A34FF"/>
    <w:rsid w:val="007A3A37"/>
    <w:rsid w:val="007A5EB6"/>
    <w:rsid w:val="007B1776"/>
    <w:rsid w:val="007B40B1"/>
    <w:rsid w:val="007B4AF7"/>
    <w:rsid w:val="007C16BF"/>
    <w:rsid w:val="007C2D84"/>
    <w:rsid w:val="007C4A04"/>
    <w:rsid w:val="007D0A96"/>
    <w:rsid w:val="007D20D5"/>
    <w:rsid w:val="007E0507"/>
    <w:rsid w:val="007E1CE0"/>
    <w:rsid w:val="007E3A04"/>
    <w:rsid w:val="007E6B51"/>
    <w:rsid w:val="007F2C70"/>
    <w:rsid w:val="007F392E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409"/>
    <w:rsid w:val="008442E8"/>
    <w:rsid w:val="00845A92"/>
    <w:rsid w:val="00851A30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A5AE1"/>
    <w:rsid w:val="008B271F"/>
    <w:rsid w:val="008B281B"/>
    <w:rsid w:val="008B2A89"/>
    <w:rsid w:val="008B7BD6"/>
    <w:rsid w:val="008B7EED"/>
    <w:rsid w:val="008C0C41"/>
    <w:rsid w:val="008C4B97"/>
    <w:rsid w:val="008C552B"/>
    <w:rsid w:val="008D11D6"/>
    <w:rsid w:val="008E6449"/>
    <w:rsid w:val="008E6A0C"/>
    <w:rsid w:val="008F130B"/>
    <w:rsid w:val="008F2CF2"/>
    <w:rsid w:val="008F5437"/>
    <w:rsid w:val="008F7114"/>
    <w:rsid w:val="008F74B5"/>
    <w:rsid w:val="00905314"/>
    <w:rsid w:val="00906890"/>
    <w:rsid w:val="00907823"/>
    <w:rsid w:val="00911559"/>
    <w:rsid w:val="0091789B"/>
    <w:rsid w:val="00920702"/>
    <w:rsid w:val="00942E66"/>
    <w:rsid w:val="00960E59"/>
    <w:rsid w:val="0096111D"/>
    <w:rsid w:val="0096189C"/>
    <w:rsid w:val="009630AE"/>
    <w:rsid w:val="00963FC8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B4C76"/>
    <w:rsid w:val="009C3980"/>
    <w:rsid w:val="009C417A"/>
    <w:rsid w:val="009C428C"/>
    <w:rsid w:val="009C78DA"/>
    <w:rsid w:val="009D08CE"/>
    <w:rsid w:val="009E3D0D"/>
    <w:rsid w:val="009E509D"/>
    <w:rsid w:val="009E52B0"/>
    <w:rsid w:val="009E7BC6"/>
    <w:rsid w:val="009F05E7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2295"/>
    <w:rsid w:val="00A473A8"/>
    <w:rsid w:val="00A47439"/>
    <w:rsid w:val="00A53BAB"/>
    <w:rsid w:val="00A62733"/>
    <w:rsid w:val="00A740C7"/>
    <w:rsid w:val="00A75DDD"/>
    <w:rsid w:val="00A77CE2"/>
    <w:rsid w:val="00A807F8"/>
    <w:rsid w:val="00A851C0"/>
    <w:rsid w:val="00AA0A35"/>
    <w:rsid w:val="00AB1212"/>
    <w:rsid w:val="00AB2DCC"/>
    <w:rsid w:val="00AD0EDD"/>
    <w:rsid w:val="00AE0BA7"/>
    <w:rsid w:val="00B02E8A"/>
    <w:rsid w:val="00B13195"/>
    <w:rsid w:val="00B1736B"/>
    <w:rsid w:val="00B223C6"/>
    <w:rsid w:val="00B225CD"/>
    <w:rsid w:val="00B24F1D"/>
    <w:rsid w:val="00B31CB0"/>
    <w:rsid w:val="00B32198"/>
    <w:rsid w:val="00B34543"/>
    <w:rsid w:val="00B34E7C"/>
    <w:rsid w:val="00B35473"/>
    <w:rsid w:val="00B40C7B"/>
    <w:rsid w:val="00B45183"/>
    <w:rsid w:val="00B4782B"/>
    <w:rsid w:val="00B47D50"/>
    <w:rsid w:val="00B563B7"/>
    <w:rsid w:val="00B60FB5"/>
    <w:rsid w:val="00B61EDD"/>
    <w:rsid w:val="00B67AAA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E7177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6189"/>
    <w:rsid w:val="00C26F95"/>
    <w:rsid w:val="00C273DD"/>
    <w:rsid w:val="00C31C26"/>
    <w:rsid w:val="00C32EE6"/>
    <w:rsid w:val="00C34403"/>
    <w:rsid w:val="00C429AE"/>
    <w:rsid w:val="00C47AD1"/>
    <w:rsid w:val="00C52966"/>
    <w:rsid w:val="00C533CC"/>
    <w:rsid w:val="00C54702"/>
    <w:rsid w:val="00C55E84"/>
    <w:rsid w:val="00C61D18"/>
    <w:rsid w:val="00C62E8D"/>
    <w:rsid w:val="00C63F93"/>
    <w:rsid w:val="00C676A0"/>
    <w:rsid w:val="00C70F4F"/>
    <w:rsid w:val="00C73881"/>
    <w:rsid w:val="00C762E9"/>
    <w:rsid w:val="00C82750"/>
    <w:rsid w:val="00C837FF"/>
    <w:rsid w:val="00C8459E"/>
    <w:rsid w:val="00C86365"/>
    <w:rsid w:val="00C875EC"/>
    <w:rsid w:val="00C90672"/>
    <w:rsid w:val="00C938C0"/>
    <w:rsid w:val="00C944CE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E7247"/>
    <w:rsid w:val="00CF345B"/>
    <w:rsid w:val="00D00450"/>
    <w:rsid w:val="00D00B31"/>
    <w:rsid w:val="00D04E18"/>
    <w:rsid w:val="00D129D9"/>
    <w:rsid w:val="00D16214"/>
    <w:rsid w:val="00D217A1"/>
    <w:rsid w:val="00D2330F"/>
    <w:rsid w:val="00D26ECA"/>
    <w:rsid w:val="00D3035A"/>
    <w:rsid w:val="00D40590"/>
    <w:rsid w:val="00D409F7"/>
    <w:rsid w:val="00D40D79"/>
    <w:rsid w:val="00D47E02"/>
    <w:rsid w:val="00D506C5"/>
    <w:rsid w:val="00D5251B"/>
    <w:rsid w:val="00D54018"/>
    <w:rsid w:val="00D61286"/>
    <w:rsid w:val="00D645B2"/>
    <w:rsid w:val="00D709AD"/>
    <w:rsid w:val="00D724FB"/>
    <w:rsid w:val="00D74D41"/>
    <w:rsid w:val="00D8311B"/>
    <w:rsid w:val="00D94E72"/>
    <w:rsid w:val="00D96757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E192E"/>
    <w:rsid w:val="00DE6425"/>
    <w:rsid w:val="00DF0CF3"/>
    <w:rsid w:val="00DF271E"/>
    <w:rsid w:val="00E0017D"/>
    <w:rsid w:val="00E0754D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66934"/>
    <w:rsid w:val="00E70307"/>
    <w:rsid w:val="00E72072"/>
    <w:rsid w:val="00E72A30"/>
    <w:rsid w:val="00E72D98"/>
    <w:rsid w:val="00E76393"/>
    <w:rsid w:val="00E86AF9"/>
    <w:rsid w:val="00EA0492"/>
    <w:rsid w:val="00EB0344"/>
    <w:rsid w:val="00EB26BB"/>
    <w:rsid w:val="00ED5606"/>
    <w:rsid w:val="00ED676E"/>
    <w:rsid w:val="00EE09DD"/>
    <w:rsid w:val="00EE4E5C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5272C"/>
    <w:rsid w:val="00F53814"/>
    <w:rsid w:val="00F626E9"/>
    <w:rsid w:val="00F63C22"/>
    <w:rsid w:val="00F64194"/>
    <w:rsid w:val="00F6568B"/>
    <w:rsid w:val="00F672CB"/>
    <w:rsid w:val="00F676AB"/>
    <w:rsid w:val="00F70581"/>
    <w:rsid w:val="00F84AE5"/>
    <w:rsid w:val="00F86DA3"/>
    <w:rsid w:val="00F94690"/>
    <w:rsid w:val="00F95D88"/>
    <w:rsid w:val="00F96386"/>
    <w:rsid w:val="00F97227"/>
    <w:rsid w:val="00FA1FFA"/>
    <w:rsid w:val="00FA365B"/>
    <w:rsid w:val="00FA574E"/>
    <w:rsid w:val="00FB123E"/>
    <w:rsid w:val="00FB1504"/>
    <w:rsid w:val="00FB20CC"/>
    <w:rsid w:val="00FB3B34"/>
    <w:rsid w:val="00FB43CE"/>
    <w:rsid w:val="00FB4EA2"/>
    <w:rsid w:val="00FB6F74"/>
    <w:rsid w:val="00FC1575"/>
    <w:rsid w:val="00FC2E4A"/>
    <w:rsid w:val="00FC4C37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6CEB8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6BAD1-958D-42BB-BD3C-B3B6C99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2836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395</cp:revision>
  <cp:lastPrinted>2020-01-18T10:30:00Z</cp:lastPrinted>
  <dcterms:created xsi:type="dcterms:W3CDTF">2021-06-07T12:04:00Z</dcterms:created>
  <dcterms:modified xsi:type="dcterms:W3CDTF">2022-02-22T13:59:00Z</dcterms:modified>
</cp:coreProperties>
</file>