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A324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23D344EB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B079E9E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E5D1CE4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52A3CA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065CD2D" w14:textId="7BF3077A" w:rsidR="00BA5CDF" w:rsidRDefault="008973CF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  <w:r w:rsidRPr="008973CF">
        <w:rPr>
          <w:b/>
          <w:sz w:val="32"/>
          <w:szCs w:val="32"/>
          <w:u w:val="single"/>
        </w:rPr>
        <w:t>COMUNICATO STAMPA</w:t>
      </w:r>
    </w:p>
    <w:p w14:paraId="3572BDCB" w14:textId="32B35477" w:rsidR="003B3320" w:rsidRDefault="003B3320" w:rsidP="003B3320">
      <w:pPr>
        <w:pStyle w:val="Corpolettera"/>
        <w:spacing w:line="276" w:lineRule="auto"/>
        <w:rPr>
          <w:bCs/>
          <w:sz w:val="32"/>
          <w:szCs w:val="32"/>
        </w:rPr>
      </w:pPr>
    </w:p>
    <w:p w14:paraId="24BC2210" w14:textId="2BDD8CB8" w:rsidR="003B3320" w:rsidRDefault="003B3320" w:rsidP="003B3320">
      <w:pPr>
        <w:pStyle w:val="Titolo1"/>
      </w:pPr>
      <w:r>
        <w:t xml:space="preserve">Domenica di festa </w:t>
      </w:r>
      <w:r w:rsidR="001B09C6">
        <w:t xml:space="preserve">con il vaccino </w:t>
      </w:r>
      <w:r>
        <w:t xml:space="preserve">nell’hub della Fiera del Levante </w:t>
      </w:r>
    </w:p>
    <w:p w14:paraId="49FA8269" w14:textId="2A69C725" w:rsidR="003B3320" w:rsidRDefault="003B3320" w:rsidP="003B3320">
      <w:pPr>
        <w:pStyle w:val="Titolo1"/>
      </w:pPr>
    </w:p>
    <w:p w14:paraId="3709977B" w14:textId="5E96372B" w:rsidR="003B3320" w:rsidRPr="003B3320" w:rsidRDefault="003B3320" w:rsidP="003B3320">
      <w:pPr>
        <w:pStyle w:val="Corpolettera"/>
        <w:spacing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Oltre 600 bambini hanno ricevuto oggi la prima dose </w:t>
      </w:r>
    </w:p>
    <w:p w14:paraId="165F7AAA" w14:textId="77777777" w:rsidR="003B3320" w:rsidRPr="003B3320" w:rsidRDefault="003B3320" w:rsidP="008973CF">
      <w:pPr>
        <w:pStyle w:val="Corpolettera"/>
        <w:spacing w:line="276" w:lineRule="auto"/>
        <w:jc w:val="center"/>
        <w:rPr>
          <w:bCs/>
          <w:sz w:val="32"/>
          <w:szCs w:val="32"/>
        </w:rPr>
      </w:pPr>
    </w:p>
    <w:p w14:paraId="452FAE8F" w14:textId="65D72227" w:rsidR="00130757" w:rsidRDefault="00130757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p w14:paraId="41CA25F7" w14:textId="04A122B7" w:rsidR="00A764DD" w:rsidRDefault="00130757" w:rsidP="00130757">
      <w:r w:rsidRPr="00221C9E">
        <w:rPr>
          <w:b/>
          <w:bCs/>
          <w:i/>
          <w:iCs/>
        </w:rPr>
        <w:t xml:space="preserve">Bari, 2 gennaio 2021 – </w:t>
      </w:r>
      <w:r w:rsidR="00A764DD">
        <w:t xml:space="preserve">Una domenica di festa nell’hub della Fiera del Levante a Bari  con </w:t>
      </w:r>
      <w:r w:rsidR="003B3320">
        <w:t xml:space="preserve">600 </w:t>
      </w:r>
      <w:r w:rsidR="00A764DD">
        <w:t xml:space="preserve">bambini che oggi hanno avuto accesso alla </w:t>
      </w:r>
      <w:r w:rsidR="003B3320">
        <w:t xml:space="preserve">prima </w:t>
      </w:r>
      <w:r w:rsidR="00A764DD">
        <w:t xml:space="preserve">vaccinazione. </w:t>
      </w:r>
      <w:r w:rsidR="006A3C74">
        <w:t>Tra musica</w:t>
      </w:r>
      <w:r w:rsidR="001B09C6">
        <w:t>, scherzi</w:t>
      </w:r>
      <w:r w:rsidR="006A3C74">
        <w:t xml:space="preserve"> e intrattenimento è stata</w:t>
      </w:r>
      <w:r w:rsidR="001B09C6">
        <w:t xml:space="preserve"> grande</w:t>
      </w:r>
      <w:r w:rsidR="00A764DD">
        <w:t xml:space="preserve"> l’a</w:t>
      </w:r>
      <w:r w:rsidR="001B09C6">
        <w:t xml:space="preserve">ffluenza </w:t>
      </w:r>
      <w:r w:rsidR="00A764DD">
        <w:t xml:space="preserve">anche </w:t>
      </w:r>
      <w:r w:rsidR="001B09C6">
        <w:t xml:space="preserve">in questa domenica di inizio anno: tanti i genitori che hanno </w:t>
      </w:r>
      <w:r w:rsidR="00A764DD">
        <w:t xml:space="preserve">scelto la protezione dei più piccoli dal virus. </w:t>
      </w:r>
    </w:p>
    <w:p w14:paraId="5E53C5DE" w14:textId="77777777" w:rsidR="001B09C6" w:rsidRDefault="001B09C6" w:rsidP="00130757"/>
    <w:p w14:paraId="577C63EA" w14:textId="4D928B73" w:rsidR="001B09C6" w:rsidRDefault="00A764DD" w:rsidP="001B09C6">
      <w:r>
        <w:t xml:space="preserve">A partire dalle 8.30 fino alle 12.30 sono in programma in Fiera più di </w:t>
      </w:r>
      <w:r w:rsidR="003B3320">
        <w:t xml:space="preserve">600 </w:t>
      </w:r>
      <w:r>
        <w:t xml:space="preserve">somministrazioni organizzate dal Dipartimento di prevenzione </w:t>
      </w:r>
      <w:r w:rsidR="003B3320">
        <w:t xml:space="preserve">della ASL </w:t>
      </w:r>
      <w:r>
        <w:t xml:space="preserve">con le scuole. Oggi hanno ricevuto il vaccino i piccoli alunni di quattro istituti: 17esimo circolo didattico Poggiofranco, Istituto tecnico Perone – Levi, Isola dei birichini e Asilo </w:t>
      </w:r>
      <w:proofErr w:type="spellStart"/>
      <w:r>
        <w:t>Snupy</w:t>
      </w:r>
      <w:proofErr w:type="spellEnd"/>
      <w:r>
        <w:t xml:space="preserve">. </w:t>
      </w:r>
      <w:r w:rsidR="001B09C6">
        <w:t>Co</w:t>
      </w:r>
      <w:r w:rsidR="00AA2AC6">
        <w:t>n</w:t>
      </w:r>
      <w:r w:rsidR="001B09C6">
        <w:t xml:space="preserve"> gl</w:t>
      </w:r>
      <w:r w:rsidR="00AA2AC6">
        <w:t>i</w:t>
      </w:r>
      <w:r w:rsidR="001B09C6">
        <w:t xml:space="preserve"> oper</w:t>
      </w:r>
      <w:r w:rsidR="00AA2AC6">
        <w:t xml:space="preserve">atori </w:t>
      </w:r>
      <w:r w:rsidR="001B09C6">
        <w:t>impeg</w:t>
      </w:r>
      <w:r w:rsidR="00AA2AC6">
        <w:t xml:space="preserve">nati a seguire i </w:t>
      </w:r>
      <w:r w:rsidR="001B09C6">
        <w:t>percorsi vaccinali, anche i volontari dell’associazione Ter</w:t>
      </w:r>
      <w:r w:rsidR="00AA2AC6">
        <w:t>a</w:t>
      </w:r>
      <w:r w:rsidR="001B09C6">
        <w:t xml:space="preserve">pia del sorriso e il </w:t>
      </w:r>
      <w:r w:rsidR="001B09C6">
        <w:t xml:space="preserve">Gruppo protezione civile interforze di </w:t>
      </w:r>
      <w:r w:rsidR="00AA2AC6">
        <w:t>P</w:t>
      </w:r>
      <w:r w:rsidR="001B09C6">
        <w:t xml:space="preserve">alo del Colle </w:t>
      </w:r>
    </w:p>
    <w:p w14:paraId="5A11E13F" w14:textId="77777777" w:rsidR="001B09C6" w:rsidRDefault="001B09C6" w:rsidP="001B09C6"/>
    <w:p w14:paraId="4EEC5514" w14:textId="7AFB1489" w:rsidR="00A764DD" w:rsidRDefault="00A764DD" w:rsidP="00130757"/>
    <w:p w14:paraId="4F97250A" w14:textId="046C9CC3" w:rsidR="003B3320" w:rsidRDefault="003B3320" w:rsidP="00130757">
      <w:r>
        <w:t>“Le famigli</w:t>
      </w:r>
      <w:r w:rsidR="00AA2AC6">
        <w:t xml:space="preserve">e </w:t>
      </w:r>
      <w:r>
        <w:t xml:space="preserve">hanno ormai acquisito fiducia nella vaccinazione – spiega il dg della ASL di Bari, Antonio Sanguedolce – </w:t>
      </w:r>
      <w:r w:rsidR="006A3C74">
        <w:t>e la fiducia cresce giorno dopo giorno. Continua ad  essere i</w:t>
      </w:r>
      <w:r>
        <w:t>mportante il contatto con le scuole che garantisce percorsi vaccinali organizzati e puntuali”</w:t>
      </w:r>
      <w:r w:rsidR="006A3C74">
        <w:t xml:space="preserve">. </w:t>
      </w:r>
    </w:p>
    <w:p w14:paraId="31AAD037" w14:textId="5FB6C749" w:rsidR="00A764DD" w:rsidRDefault="00A764DD" w:rsidP="00130757"/>
    <w:p w14:paraId="02082DF0" w14:textId="747EDC27" w:rsidR="00A764DD" w:rsidRDefault="00A764DD" w:rsidP="00130757">
      <w:r>
        <w:t xml:space="preserve">Le vaccinazioni pediatriche continuano dunque senza sosta: sono finora </w:t>
      </w:r>
      <w:r w:rsidR="003B3320">
        <w:t xml:space="preserve">12.234 le somministrazioni registrate in provincia di Bari e finora la copertura con prima dose della fascia di età 5-11 anni è al 16 per cento nel territorio provinciale e al 21 per cento nella città di Bari. </w:t>
      </w:r>
    </w:p>
    <w:p w14:paraId="41D0B490" w14:textId="77777777" w:rsidR="006A3C74" w:rsidRDefault="006A3C74" w:rsidP="00130757"/>
    <w:p w14:paraId="1C15A164" w14:textId="4F97254D" w:rsidR="00E679E9" w:rsidRDefault="00E3299C" w:rsidP="00557133">
      <w:r>
        <w:lastRenderedPageBreak/>
        <w:t xml:space="preserve">In aggiunta alla programmazione scuola per scuola già calendarizzata con gli istituti  di tutta provincia, la </w:t>
      </w:r>
      <w:r w:rsidR="00E679E9">
        <w:t>ASL è già pronta con le agende di prenotazione per dare la possibilità alle famiglie a partire da</w:t>
      </w:r>
      <w:r w:rsidR="006A3C74">
        <w:t xml:space="preserve"> domani </w:t>
      </w:r>
      <w:r w:rsidR="00E679E9">
        <w:t xml:space="preserve"> lunedì 3 gennaio di fissare la data del vaccino per i propri figli</w:t>
      </w:r>
      <w:r w:rsidR="008F4647">
        <w:t>,</w:t>
      </w:r>
      <w:r w:rsidR="008F4647" w:rsidRPr="008F4647">
        <w:t xml:space="preserve"> con giornate e orari prestabiliti</w:t>
      </w:r>
      <w:r w:rsidR="006A3C74">
        <w:t xml:space="preserve"> in tutti i punti vaccinali territoriali. </w:t>
      </w:r>
    </w:p>
    <w:p w14:paraId="0B5FE62F" w14:textId="77777777" w:rsidR="00E3299C" w:rsidRDefault="00E3299C" w:rsidP="00BB260B">
      <w:pPr>
        <w:pStyle w:val="Corpolettera"/>
        <w:spacing w:line="276" w:lineRule="auto"/>
        <w:rPr>
          <w:rFonts w:asciiTheme="minorHAnsi" w:hAnsiTheme="minorHAnsi"/>
          <w:bCs/>
          <w:color w:val="auto"/>
        </w:rPr>
      </w:pPr>
    </w:p>
    <w:p w14:paraId="1CC6C942" w14:textId="1123A572" w:rsidR="007E42A0" w:rsidRPr="008F4647" w:rsidRDefault="007E42A0" w:rsidP="00BB260B">
      <w:pPr>
        <w:pStyle w:val="Corpolettera"/>
        <w:spacing w:line="276" w:lineRule="auto"/>
        <w:rPr>
          <w:bCs/>
          <w:color w:val="auto"/>
        </w:rPr>
      </w:pPr>
    </w:p>
    <w:p w14:paraId="1E664EAB" w14:textId="77777777" w:rsidR="00077220" w:rsidRDefault="00077220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p w14:paraId="43282347" w14:textId="77777777" w:rsidR="00077220" w:rsidRDefault="00077220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p w14:paraId="290A5BD5" w14:textId="55E4BCB4" w:rsidR="00A70C1A" w:rsidRDefault="00D00FE4" w:rsidP="009A1E25">
      <w:pPr>
        <w:pStyle w:val="Corpoletter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1340547B" w14:textId="77777777" w:rsidR="00A70C1A" w:rsidRPr="00A70C1A" w:rsidRDefault="00A70C1A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r w:rsidRPr="00A70C1A">
        <w:rPr>
          <w:rFonts w:ascii="Calibri" w:hAnsi="Calibri" w:cs="Calibri"/>
          <w:color w:val="3C3C3B"/>
          <w:sz w:val="28"/>
          <w:szCs w:val="28"/>
          <w:lang w:val="it-IT"/>
        </w:rPr>
        <w:t>Valentina Marzo</w:t>
      </w:r>
    </w:p>
    <w:p w14:paraId="25F5B958" w14:textId="47E254DD" w:rsidR="00A70C1A" w:rsidRDefault="00207007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sz w:val="28"/>
          <w:szCs w:val="28"/>
          <w:lang w:val="it-IT"/>
        </w:rPr>
      </w:pPr>
      <w:r>
        <w:rPr>
          <w:rFonts w:ascii="Calibri" w:hAnsi="Calibri" w:cs="Calibri"/>
          <w:color w:val="3C3C3B"/>
          <w:sz w:val="28"/>
          <w:szCs w:val="28"/>
          <w:lang w:val="it-IT"/>
        </w:rPr>
        <w:t xml:space="preserve">Addetta </w:t>
      </w:r>
      <w:r w:rsidR="00A70C1A" w:rsidRPr="00A70C1A">
        <w:rPr>
          <w:rFonts w:ascii="Calibri" w:hAnsi="Calibri" w:cs="Calibri"/>
          <w:color w:val="3C3C3B"/>
          <w:sz w:val="28"/>
          <w:szCs w:val="28"/>
          <w:lang w:val="it-IT"/>
        </w:rPr>
        <w:t>stampa ASL Bari</w:t>
      </w:r>
    </w:p>
    <w:p w14:paraId="50DE86B0" w14:textId="19DBB73D" w:rsidR="00207007" w:rsidRPr="00A70C1A" w:rsidRDefault="00207007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r>
        <w:rPr>
          <w:rFonts w:ascii="Calibri" w:hAnsi="Calibri" w:cs="Calibri"/>
          <w:color w:val="3C3C3B"/>
          <w:sz w:val="28"/>
          <w:szCs w:val="28"/>
          <w:lang w:val="it-IT"/>
        </w:rPr>
        <w:t xml:space="preserve">Informazione e Comunicazione </w:t>
      </w:r>
    </w:p>
    <w:p w14:paraId="5ED42375" w14:textId="77777777" w:rsidR="00A70C1A" w:rsidRPr="00207007" w:rsidRDefault="00972A3B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hyperlink r:id="rId10" w:tgtFrame="_blank" w:history="1">
        <w:r w:rsidR="00A70C1A" w:rsidRPr="00207007">
          <w:rPr>
            <w:rStyle w:val="Collegamentoipertestuale"/>
            <w:rFonts w:ascii="Calibri" w:hAnsi="Calibri" w:cs="Calibri"/>
            <w:color w:val="00008B"/>
            <w:sz w:val="28"/>
            <w:szCs w:val="28"/>
            <w:lang w:val="it-IT"/>
          </w:rPr>
          <w:t>Valentina.marzo@asl.bari.it</w:t>
        </w:r>
      </w:hyperlink>
    </w:p>
    <w:p w14:paraId="61C7C6F2" w14:textId="77777777" w:rsidR="00A70C1A" w:rsidRPr="009A1E25" w:rsidRDefault="00A70C1A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sectPr w:rsidR="00A70C1A" w:rsidRPr="009A1E25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BB5B" w14:textId="77777777" w:rsidR="00972A3B" w:rsidRDefault="00972A3B" w:rsidP="00905314">
      <w:r>
        <w:separator/>
      </w:r>
    </w:p>
  </w:endnote>
  <w:endnote w:type="continuationSeparator" w:id="0">
    <w:p w14:paraId="5B2B51CC" w14:textId="77777777" w:rsidR="00972A3B" w:rsidRDefault="00972A3B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16A4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137AD9" wp14:editId="325CA67B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7E48F6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5CC1F409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17BBE1FA" w14:textId="77777777" w:rsidR="007A5EB6" w:rsidRPr="009A1E25" w:rsidRDefault="00972A3B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DD8EC18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25E61802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0733BC8D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37AD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" filled="f" stroked="f">
              <v:textbox>
                <w:txbxContent>
                  <w:p w14:paraId="597E48F6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5CC1F409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17BBE1FA" w14:textId="77777777" w:rsidR="007A5EB6" w:rsidRPr="009A1E25" w:rsidRDefault="007C5AF1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1DD8EC18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25E61802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0733BC8D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76B99BF" wp14:editId="65F5FECA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ACA9" w14:textId="77777777" w:rsidR="00972A3B" w:rsidRDefault="00972A3B" w:rsidP="00905314">
      <w:r>
        <w:separator/>
      </w:r>
    </w:p>
  </w:footnote>
  <w:footnote w:type="continuationSeparator" w:id="0">
    <w:p w14:paraId="2F592917" w14:textId="77777777" w:rsidR="00972A3B" w:rsidRDefault="00972A3B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0964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A4A8C" wp14:editId="092A8F7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C7363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A4A8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" filled="f" stroked="f">
              <v:textbox>
                <w:txbxContent>
                  <w:p w14:paraId="293C7363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40CD8677" wp14:editId="27AC67B6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292"/>
    <w:multiLevelType w:val="hybridMultilevel"/>
    <w:tmpl w:val="239A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34BF3"/>
    <w:rsid w:val="000425D7"/>
    <w:rsid w:val="00047E9C"/>
    <w:rsid w:val="00077220"/>
    <w:rsid w:val="00086040"/>
    <w:rsid w:val="000D6ED5"/>
    <w:rsid w:val="00130757"/>
    <w:rsid w:val="00132340"/>
    <w:rsid w:val="0014121D"/>
    <w:rsid w:val="0017206F"/>
    <w:rsid w:val="00174C28"/>
    <w:rsid w:val="0018329B"/>
    <w:rsid w:val="00187E03"/>
    <w:rsid w:val="00196C12"/>
    <w:rsid w:val="001B09C6"/>
    <w:rsid w:val="001C4D18"/>
    <w:rsid w:val="001D6C68"/>
    <w:rsid w:val="00207007"/>
    <w:rsid w:val="00211861"/>
    <w:rsid w:val="00221C9E"/>
    <w:rsid w:val="00234674"/>
    <w:rsid w:val="002525F2"/>
    <w:rsid w:val="0028544F"/>
    <w:rsid w:val="002A5909"/>
    <w:rsid w:val="002A6E61"/>
    <w:rsid w:val="002A7548"/>
    <w:rsid w:val="002E3899"/>
    <w:rsid w:val="002E551D"/>
    <w:rsid w:val="0030484C"/>
    <w:rsid w:val="00335CEC"/>
    <w:rsid w:val="00353E0A"/>
    <w:rsid w:val="00361EFF"/>
    <w:rsid w:val="00362E52"/>
    <w:rsid w:val="00365705"/>
    <w:rsid w:val="00385E13"/>
    <w:rsid w:val="003A73C7"/>
    <w:rsid w:val="003B3320"/>
    <w:rsid w:val="003C48BB"/>
    <w:rsid w:val="003D5B70"/>
    <w:rsid w:val="00415DF4"/>
    <w:rsid w:val="0045470A"/>
    <w:rsid w:val="00483D23"/>
    <w:rsid w:val="004C4F2E"/>
    <w:rsid w:val="004E5035"/>
    <w:rsid w:val="00500D02"/>
    <w:rsid w:val="00502992"/>
    <w:rsid w:val="00511E65"/>
    <w:rsid w:val="00533C6D"/>
    <w:rsid w:val="00555C96"/>
    <w:rsid w:val="00557133"/>
    <w:rsid w:val="00580193"/>
    <w:rsid w:val="005B4360"/>
    <w:rsid w:val="005F13CA"/>
    <w:rsid w:val="005F7640"/>
    <w:rsid w:val="00622328"/>
    <w:rsid w:val="00647DD1"/>
    <w:rsid w:val="00671DD6"/>
    <w:rsid w:val="00682714"/>
    <w:rsid w:val="006A2321"/>
    <w:rsid w:val="006A3C74"/>
    <w:rsid w:val="006A7E30"/>
    <w:rsid w:val="00702D7A"/>
    <w:rsid w:val="00713D0A"/>
    <w:rsid w:val="00716899"/>
    <w:rsid w:val="0074593E"/>
    <w:rsid w:val="007475A5"/>
    <w:rsid w:val="007560C1"/>
    <w:rsid w:val="0076367A"/>
    <w:rsid w:val="00792E68"/>
    <w:rsid w:val="007A5EB6"/>
    <w:rsid w:val="007C5AF1"/>
    <w:rsid w:val="007E24B1"/>
    <w:rsid w:val="007E42A0"/>
    <w:rsid w:val="00833EF3"/>
    <w:rsid w:val="00847A7C"/>
    <w:rsid w:val="00851755"/>
    <w:rsid w:val="00865BFF"/>
    <w:rsid w:val="0086717D"/>
    <w:rsid w:val="008973CF"/>
    <w:rsid w:val="008D42AB"/>
    <w:rsid w:val="008E44FF"/>
    <w:rsid w:val="008F4647"/>
    <w:rsid w:val="008F6E0C"/>
    <w:rsid w:val="00905314"/>
    <w:rsid w:val="00936EAB"/>
    <w:rsid w:val="00972A3B"/>
    <w:rsid w:val="0099254D"/>
    <w:rsid w:val="00992844"/>
    <w:rsid w:val="009977F6"/>
    <w:rsid w:val="009A1E25"/>
    <w:rsid w:val="009A4537"/>
    <w:rsid w:val="009C428C"/>
    <w:rsid w:val="009D360E"/>
    <w:rsid w:val="00A21B59"/>
    <w:rsid w:val="00A257E0"/>
    <w:rsid w:val="00A26363"/>
    <w:rsid w:val="00A274FE"/>
    <w:rsid w:val="00A47439"/>
    <w:rsid w:val="00A70C1A"/>
    <w:rsid w:val="00A740C7"/>
    <w:rsid w:val="00A764DD"/>
    <w:rsid w:val="00A77CE2"/>
    <w:rsid w:val="00A97D86"/>
    <w:rsid w:val="00AA2AC6"/>
    <w:rsid w:val="00AB1212"/>
    <w:rsid w:val="00B45BC2"/>
    <w:rsid w:val="00B611E2"/>
    <w:rsid w:val="00BA5CDF"/>
    <w:rsid w:val="00BA7F95"/>
    <w:rsid w:val="00BB00DA"/>
    <w:rsid w:val="00BB260B"/>
    <w:rsid w:val="00BC1DFA"/>
    <w:rsid w:val="00BF3CB3"/>
    <w:rsid w:val="00BF6476"/>
    <w:rsid w:val="00C12317"/>
    <w:rsid w:val="00C2354F"/>
    <w:rsid w:val="00C630F3"/>
    <w:rsid w:val="00CC44E2"/>
    <w:rsid w:val="00CD2154"/>
    <w:rsid w:val="00CE2790"/>
    <w:rsid w:val="00D00FE4"/>
    <w:rsid w:val="00DC4FB8"/>
    <w:rsid w:val="00DD5041"/>
    <w:rsid w:val="00DE7A89"/>
    <w:rsid w:val="00DF5811"/>
    <w:rsid w:val="00E23F20"/>
    <w:rsid w:val="00E30DC3"/>
    <w:rsid w:val="00E3299C"/>
    <w:rsid w:val="00E679E9"/>
    <w:rsid w:val="00EA3324"/>
    <w:rsid w:val="00EA5828"/>
    <w:rsid w:val="00ED4933"/>
    <w:rsid w:val="00EF2520"/>
    <w:rsid w:val="00F75A3A"/>
    <w:rsid w:val="00F8310B"/>
    <w:rsid w:val="00F94DEC"/>
    <w:rsid w:val="00F94E3B"/>
    <w:rsid w:val="00FB3B34"/>
    <w:rsid w:val="00FD391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B688D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F8E1C-3A98-4535-8F6A-30BB8408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Carlo Bonini</cp:lastModifiedBy>
  <cp:revision>2</cp:revision>
  <cp:lastPrinted>2020-01-18T10:30:00Z</cp:lastPrinted>
  <dcterms:created xsi:type="dcterms:W3CDTF">2022-01-02T10:50:00Z</dcterms:created>
  <dcterms:modified xsi:type="dcterms:W3CDTF">2022-01-02T10:50:00Z</dcterms:modified>
</cp:coreProperties>
</file>