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C12F4F4" w14:textId="7D763EB3" w:rsidR="001D4A19" w:rsidRPr="00DF5554" w:rsidRDefault="000E18C7" w:rsidP="00DF5554">
      <w:pPr>
        <w:pStyle w:val="Titolo1"/>
        <w:jc w:val="center"/>
        <w:rPr>
          <w:u w:val="single"/>
        </w:rPr>
      </w:pPr>
      <w:r w:rsidRPr="00DF5554">
        <w:rPr>
          <w:u w:val="single"/>
        </w:rPr>
        <w:t>COMUNICATO STAMPA</w:t>
      </w:r>
    </w:p>
    <w:p w14:paraId="52B37223" w14:textId="492E8241" w:rsidR="000E18C7" w:rsidRDefault="000E18C7" w:rsidP="001D4A19">
      <w:pPr>
        <w:jc w:val="both"/>
        <w:rPr>
          <w:b/>
          <w:bCs/>
          <w:u w:val="single"/>
        </w:rPr>
      </w:pPr>
    </w:p>
    <w:p w14:paraId="1847D3C7" w14:textId="72524685" w:rsidR="000E18C7" w:rsidRDefault="000E18C7" w:rsidP="001D4A19">
      <w:pPr>
        <w:jc w:val="both"/>
        <w:rPr>
          <w:b/>
          <w:bCs/>
          <w:u w:val="single"/>
        </w:rPr>
      </w:pPr>
    </w:p>
    <w:p w14:paraId="59685D6B" w14:textId="07EF0E7F" w:rsidR="00DF5554" w:rsidRPr="00DF5554" w:rsidRDefault="00DF5554" w:rsidP="00DF5554">
      <w:pPr>
        <w:pStyle w:val="Titolo1"/>
      </w:pPr>
      <w:r>
        <w:t xml:space="preserve">Tamponi, ai drive </w:t>
      </w:r>
      <w:proofErr w:type="spellStart"/>
      <w:r>
        <w:t>through</w:t>
      </w:r>
      <w:proofErr w:type="spellEnd"/>
      <w:r>
        <w:t xml:space="preserve"> della ASL si accede solo su appuntamento </w:t>
      </w:r>
    </w:p>
    <w:p w14:paraId="609E38DB" w14:textId="30F81E86" w:rsidR="00DF5554" w:rsidRDefault="00DF5554" w:rsidP="001D4A19">
      <w:pPr>
        <w:jc w:val="both"/>
        <w:rPr>
          <w:b/>
          <w:bCs/>
          <w:u w:val="single"/>
        </w:rPr>
      </w:pPr>
    </w:p>
    <w:p w14:paraId="39B7C2E9" w14:textId="03F3EF94" w:rsidR="00DF5554" w:rsidRDefault="00DF5554" w:rsidP="001D4A19">
      <w:pPr>
        <w:jc w:val="both"/>
      </w:pPr>
      <w:r>
        <w:t xml:space="preserve">I test molecolari possono essere prenotati esclusivamente dal Dipartimento di prevenzione o dai medici di Medicina generale </w:t>
      </w:r>
    </w:p>
    <w:p w14:paraId="588D19C0" w14:textId="3821B9E9" w:rsidR="00DF5554" w:rsidRDefault="00DF5554" w:rsidP="001D4A19">
      <w:pPr>
        <w:jc w:val="both"/>
      </w:pPr>
    </w:p>
    <w:p w14:paraId="00E6045A" w14:textId="1341A8F8" w:rsidR="00DF5554" w:rsidRDefault="00DF5554" w:rsidP="001D4A19">
      <w:pPr>
        <w:jc w:val="both"/>
      </w:pPr>
    </w:p>
    <w:p w14:paraId="58FBF561" w14:textId="3FBB62B8" w:rsidR="00DF5554" w:rsidRDefault="00DF5554" w:rsidP="001D4A19">
      <w:pPr>
        <w:jc w:val="both"/>
      </w:pPr>
      <w:r w:rsidRPr="001C60F4">
        <w:rPr>
          <w:b/>
          <w:bCs/>
          <w:i/>
          <w:iCs/>
        </w:rPr>
        <w:t xml:space="preserve">Bari, 4 gennaio 2022 </w:t>
      </w:r>
      <w:r>
        <w:t xml:space="preserve">– Ai drive </w:t>
      </w:r>
      <w:proofErr w:type="spellStart"/>
      <w:r>
        <w:t>through</w:t>
      </w:r>
      <w:proofErr w:type="spellEnd"/>
      <w:r>
        <w:t xml:space="preserve"> della ASL si accede soltanto se muniti di prenotazione: in nessuno dei 16 punti tampone distribuiti sul territorio provinciale è possibile recarsi a sportello.</w:t>
      </w:r>
    </w:p>
    <w:p w14:paraId="12C70EEE" w14:textId="79946B04" w:rsidR="00DF5554" w:rsidRDefault="00DF5554" w:rsidP="001D4A19">
      <w:pPr>
        <w:jc w:val="both"/>
      </w:pPr>
    </w:p>
    <w:p w14:paraId="4DDA7F40" w14:textId="38B763A0" w:rsidR="00DF5554" w:rsidRDefault="00DF5554" w:rsidP="001D4A19">
      <w:pPr>
        <w:jc w:val="both"/>
      </w:pPr>
      <w:r>
        <w:t xml:space="preserve">E’ quanto precisa la Direzione generale della ASL di Bari, dopo numerose segnalazioni e richieste da parte dei cittadini in merito alle modalità di esecuzione dei test molecolari anti Sars – </w:t>
      </w:r>
      <w:proofErr w:type="spellStart"/>
      <w:r>
        <w:t>Cov</w:t>
      </w:r>
      <w:proofErr w:type="spellEnd"/>
      <w:r>
        <w:t xml:space="preserve"> 2.</w:t>
      </w:r>
      <w:r w:rsidR="007547C2">
        <w:t xml:space="preserve"> </w:t>
      </w:r>
    </w:p>
    <w:p w14:paraId="6E75B60E" w14:textId="34D63B7C" w:rsidR="007547C2" w:rsidRDefault="007547C2" w:rsidP="001D4A19">
      <w:pPr>
        <w:jc w:val="both"/>
      </w:pPr>
    </w:p>
    <w:p w14:paraId="6242C3B3" w14:textId="32C68F9B" w:rsidR="007547C2" w:rsidRDefault="007547C2" w:rsidP="001D4A19">
      <w:pPr>
        <w:jc w:val="both"/>
      </w:pPr>
      <w:r>
        <w:t>L’accesso su prenotazione consente di svolgere le procedure in modo regolare e ordinato: in nessun caso è consentita l’effettuazione dei test liberamente e senza un documento che attesti l’appuntamento con data e orario.</w:t>
      </w:r>
    </w:p>
    <w:p w14:paraId="4BF7276C" w14:textId="63B02862" w:rsidR="00DF5554" w:rsidRDefault="00DF5554" w:rsidP="001D4A19">
      <w:pPr>
        <w:jc w:val="both"/>
      </w:pPr>
    </w:p>
    <w:p w14:paraId="780A22BF" w14:textId="657B1010" w:rsidR="00DF5554" w:rsidRPr="00DF5554" w:rsidRDefault="00DF5554" w:rsidP="001D4A19">
      <w:pPr>
        <w:jc w:val="both"/>
      </w:pPr>
    </w:p>
    <w:p w14:paraId="6E360ED6" w14:textId="3CB4D956" w:rsidR="000E18C7" w:rsidRPr="00D45390" w:rsidRDefault="008C41F7" w:rsidP="00DF5554">
      <w:r w:rsidRPr="008C41F7">
        <w:t>Attualmente sono operativi 1</w:t>
      </w:r>
      <w:r w:rsidR="00990896">
        <w:t>6</w:t>
      </w:r>
      <w:r w:rsidRPr="008C41F7">
        <w:t xml:space="preserve"> </w:t>
      </w:r>
      <w:r w:rsidR="007547C2">
        <w:t xml:space="preserve">drive </w:t>
      </w:r>
      <w:proofErr w:type="spellStart"/>
      <w:r w:rsidR="007547C2">
        <w:t>through</w:t>
      </w:r>
      <w:proofErr w:type="spellEnd"/>
      <w:r w:rsidRPr="008C41F7">
        <w:t xml:space="preserve">: </w:t>
      </w:r>
      <w:r w:rsidR="00990896">
        <w:t xml:space="preserve">tre </w:t>
      </w:r>
      <w:r w:rsidRPr="008C41F7">
        <w:t>a Bari città, uno nel quartiere Japigia</w:t>
      </w:r>
      <w:r w:rsidR="00990896">
        <w:t>, uno allo stadio San Nicola</w:t>
      </w:r>
      <w:r w:rsidRPr="008C41F7">
        <w:t xml:space="preserve"> e l’altro all’Ospedale Di Venere. I restanti sono distribuiti in tutta la provincia nei comuni di: </w:t>
      </w:r>
      <w:r w:rsidR="00990896">
        <w:t xml:space="preserve">Triggiano, </w:t>
      </w:r>
      <w:r w:rsidRPr="008C41F7">
        <w:t xml:space="preserve">Acquaviva delle Fonti, Alberobello, Altamura, Corato, Gravina, Grumo Appula, Molfetta, Monopoli, Ruvo di Puglia, Sammichele di Bari, Santeramo in Colle e Rutigliano. </w:t>
      </w:r>
    </w:p>
    <w:p w14:paraId="290A5BD5" w14:textId="2A03C578" w:rsidR="00A70C1A" w:rsidRDefault="00D00FE4" w:rsidP="009A1E25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340547B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25F5B958" w14:textId="47E254DD" w:rsid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sz w:val="28"/>
          <w:szCs w:val="28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Addetta </w:t>
      </w:r>
      <w:r w:rsidR="00A70C1A" w:rsidRPr="00A70C1A">
        <w:rPr>
          <w:rFonts w:ascii="Calibri" w:hAnsi="Calibri" w:cs="Calibri"/>
          <w:color w:val="3C3C3B"/>
          <w:sz w:val="28"/>
          <w:szCs w:val="28"/>
          <w:lang w:val="it-IT"/>
        </w:rPr>
        <w:t>stampa ASL Bari</w:t>
      </w:r>
    </w:p>
    <w:p w14:paraId="50DE86B0" w14:textId="19DBB73D" w:rsidR="00207007" w:rsidRP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Informazione e Comunicazione </w:t>
      </w:r>
    </w:p>
    <w:p w14:paraId="5ED42375" w14:textId="77777777" w:rsidR="00A70C1A" w:rsidRPr="00207007" w:rsidRDefault="00E365A0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hyperlink r:id="rId10" w:tgtFrame="_blank" w:history="1">
        <w:r w:rsidR="00A70C1A" w:rsidRPr="00207007">
          <w:rPr>
            <w:rStyle w:val="Collegamentoipertestuale"/>
            <w:rFonts w:ascii="Calibri" w:hAnsi="Calibri" w:cs="Calibri"/>
            <w:color w:val="00008B"/>
            <w:sz w:val="28"/>
            <w:szCs w:val="28"/>
            <w:lang w:val="it-IT"/>
          </w:rPr>
          <w:t>Valentina.marzo@asl.bari.it</w:t>
        </w:r>
      </w:hyperlink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A58A" w14:textId="77777777" w:rsidR="00E365A0" w:rsidRDefault="00E365A0" w:rsidP="00905314">
      <w:r>
        <w:separator/>
      </w:r>
    </w:p>
  </w:endnote>
  <w:endnote w:type="continuationSeparator" w:id="0">
    <w:p w14:paraId="63B4D830" w14:textId="77777777" w:rsidR="00E365A0" w:rsidRDefault="00E365A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E365A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2525F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00EE" w14:textId="77777777" w:rsidR="00E365A0" w:rsidRDefault="00E365A0" w:rsidP="00905314">
      <w:r>
        <w:separator/>
      </w:r>
    </w:p>
  </w:footnote>
  <w:footnote w:type="continuationSeparator" w:id="0">
    <w:p w14:paraId="403150DE" w14:textId="77777777" w:rsidR="00E365A0" w:rsidRDefault="00E365A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292"/>
    <w:multiLevelType w:val="hybridMultilevel"/>
    <w:tmpl w:val="239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25D7"/>
    <w:rsid w:val="00047E9C"/>
    <w:rsid w:val="000E18C7"/>
    <w:rsid w:val="00174C28"/>
    <w:rsid w:val="0018329B"/>
    <w:rsid w:val="00187E03"/>
    <w:rsid w:val="00196C12"/>
    <w:rsid w:val="001C4D18"/>
    <w:rsid w:val="001C60F4"/>
    <w:rsid w:val="001D4A19"/>
    <w:rsid w:val="001D6C68"/>
    <w:rsid w:val="00207007"/>
    <w:rsid w:val="00234674"/>
    <w:rsid w:val="002525F2"/>
    <w:rsid w:val="0028544F"/>
    <w:rsid w:val="002A5909"/>
    <w:rsid w:val="002A6E61"/>
    <w:rsid w:val="002E551D"/>
    <w:rsid w:val="0030484C"/>
    <w:rsid w:val="00362E52"/>
    <w:rsid w:val="00365705"/>
    <w:rsid w:val="00385E13"/>
    <w:rsid w:val="003C48BB"/>
    <w:rsid w:val="00415DF4"/>
    <w:rsid w:val="0045470A"/>
    <w:rsid w:val="00483D23"/>
    <w:rsid w:val="004C4F2E"/>
    <w:rsid w:val="00502992"/>
    <w:rsid w:val="00555C96"/>
    <w:rsid w:val="00580193"/>
    <w:rsid w:val="005F13CA"/>
    <w:rsid w:val="005F7640"/>
    <w:rsid w:val="00622328"/>
    <w:rsid w:val="00647DD1"/>
    <w:rsid w:val="006524EF"/>
    <w:rsid w:val="00682714"/>
    <w:rsid w:val="006A2321"/>
    <w:rsid w:val="006C1720"/>
    <w:rsid w:val="00702D7A"/>
    <w:rsid w:val="00713D0A"/>
    <w:rsid w:val="00716899"/>
    <w:rsid w:val="0074593E"/>
    <w:rsid w:val="007475A5"/>
    <w:rsid w:val="007547C2"/>
    <w:rsid w:val="007560C1"/>
    <w:rsid w:val="00792E68"/>
    <w:rsid w:val="007A5EB6"/>
    <w:rsid w:val="007E190F"/>
    <w:rsid w:val="007E24B1"/>
    <w:rsid w:val="00833EF3"/>
    <w:rsid w:val="00851755"/>
    <w:rsid w:val="00865BFF"/>
    <w:rsid w:val="0086717D"/>
    <w:rsid w:val="008973CF"/>
    <w:rsid w:val="008C41F7"/>
    <w:rsid w:val="008D42AB"/>
    <w:rsid w:val="00905314"/>
    <w:rsid w:val="00936EAB"/>
    <w:rsid w:val="00990896"/>
    <w:rsid w:val="009977F6"/>
    <w:rsid w:val="009A1E25"/>
    <w:rsid w:val="009A4537"/>
    <w:rsid w:val="009B0E65"/>
    <w:rsid w:val="009C428C"/>
    <w:rsid w:val="009D41D1"/>
    <w:rsid w:val="00A21B59"/>
    <w:rsid w:val="00A257E0"/>
    <w:rsid w:val="00A26363"/>
    <w:rsid w:val="00A274FE"/>
    <w:rsid w:val="00A47439"/>
    <w:rsid w:val="00A70C1A"/>
    <w:rsid w:val="00A740C7"/>
    <w:rsid w:val="00A77CE2"/>
    <w:rsid w:val="00A97D86"/>
    <w:rsid w:val="00AB1212"/>
    <w:rsid w:val="00BA5CDF"/>
    <w:rsid w:val="00BA7F95"/>
    <w:rsid w:val="00BC1DFA"/>
    <w:rsid w:val="00C12317"/>
    <w:rsid w:val="00C2354F"/>
    <w:rsid w:val="00CC44E2"/>
    <w:rsid w:val="00D00FE4"/>
    <w:rsid w:val="00DC4FB8"/>
    <w:rsid w:val="00DD5041"/>
    <w:rsid w:val="00DE7A89"/>
    <w:rsid w:val="00DF5554"/>
    <w:rsid w:val="00DF5811"/>
    <w:rsid w:val="00E23F20"/>
    <w:rsid w:val="00E30DC3"/>
    <w:rsid w:val="00E365A0"/>
    <w:rsid w:val="00ED4933"/>
    <w:rsid w:val="00EF2520"/>
    <w:rsid w:val="00F75A3A"/>
    <w:rsid w:val="00F94DEC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Titolo">
    <w:name w:val="Title"/>
    <w:basedOn w:val="Normale"/>
    <w:next w:val="Normale"/>
    <w:link w:val="TitoloCarattere"/>
    <w:uiPriority w:val="10"/>
    <w:qFormat/>
    <w:rsid w:val="00DF55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55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F8E1C-3A98-4535-8F6A-30BB840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2</cp:revision>
  <cp:lastPrinted>2020-01-18T10:30:00Z</cp:lastPrinted>
  <dcterms:created xsi:type="dcterms:W3CDTF">2022-01-04T11:49:00Z</dcterms:created>
  <dcterms:modified xsi:type="dcterms:W3CDTF">2022-01-04T11:49:00Z</dcterms:modified>
</cp:coreProperties>
</file>