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537A72DB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0ADBFF62" w14:textId="77777777" w:rsidR="00557133" w:rsidRDefault="00557133" w:rsidP="0099254D">
      <w:pPr>
        <w:pStyle w:val="Titolo1"/>
      </w:pPr>
    </w:p>
    <w:p w14:paraId="47B7CB04" w14:textId="7857162A" w:rsidR="006A7E30" w:rsidRDefault="00671DD6" w:rsidP="0099254D">
      <w:pPr>
        <w:pStyle w:val="Titolo1"/>
      </w:pPr>
      <w:r>
        <w:t>Vaccinazioni pediatriche in crescita, a</w:t>
      </w:r>
      <w:r w:rsidR="00557133">
        <w:t xml:space="preserve"> Bari città il 20% dei bambini è già vaccinato con prima dose </w:t>
      </w:r>
    </w:p>
    <w:p w14:paraId="54AC2DAA" w14:textId="3A50B346" w:rsidR="00557133" w:rsidRDefault="00557133" w:rsidP="00557133">
      <w:pPr>
        <w:rPr>
          <w:lang w:eastAsia="en-US"/>
        </w:rPr>
      </w:pPr>
    </w:p>
    <w:p w14:paraId="44FA6683" w14:textId="2413562A" w:rsidR="00557133" w:rsidRPr="00557133" w:rsidRDefault="00557133" w:rsidP="00557133">
      <w:pPr>
        <w:rPr>
          <w:i/>
          <w:iCs/>
          <w:lang w:eastAsia="en-US"/>
        </w:rPr>
      </w:pPr>
      <w:r w:rsidRPr="00557133">
        <w:rPr>
          <w:i/>
          <w:iCs/>
          <w:lang w:eastAsia="en-US"/>
        </w:rPr>
        <w:t xml:space="preserve">La media italiana è all’8,22%. Dg Sanguedolce: “E’ la conferma di un legame di fiducia delle famiglie </w:t>
      </w:r>
      <w:r w:rsidR="008F4647">
        <w:rPr>
          <w:i/>
          <w:iCs/>
          <w:lang w:eastAsia="en-US"/>
        </w:rPr>
        <w:t>verso</w:t>
      </w:r>
      <w:r w:rsidRPr="00557133">
        <w:rPr>
          <w:i/>
          <w:iCs/>
          <w:lang w:eastAsia="en-US"/>
        </w:rPr>
        <w:t xml:space="preserve"> il servizio sanitario pubblico”.</w:t>
      </w:r>
    </w:p>
    <w:p w14:paraId="646DCB14" w14:textId="77777777" w:rsidR="006A7E30" w:rsidRDefault="006A7E30" w:rsidP="0099254D">
      <w:pPr>
        <w:pStyle w:val="Titolo1"/>
      </w:pPr>
    </w:p>
    <w:p w14:paraId="2AF634A2" w14:textId="77777777" w:rsidR="006A7E30" w:rsidRDefault="006A7E30" w:rsidP="0099254D">
      <w:pPr>
        <w:pStyle w:val="Titolo1"/>
      </w:pPr>
    </w:p>
    <w:p w14:paraId="01123307" w14:textId="49226967" w:rsidR="00671DD6" w:rsidRDefault="00557133" w:rsidP="00557133">
      <w:r w:rsidRPr="00671DD6">
        <w:rPr>
          <w:b/>
          <w:bCs/>
          <w:i/>
          <w:iCs/>
        </w:rPr>
        <w:t xml:space="preserve">Bari, </w:t>
      </w:r>
      <w:r w:rsidR="00671DD6" w:rsidRPr="00671DD6">
        <w:rPr>
          <w:b/>
          <w:bCs/>
          <w:i/>
          <w:iCs/>
        </w:rPr>
        <w:t>31 dicembre 2021</w:t>
      </w:r>
      <w:r w:rsidR="00671DD6">
        <w:t xml:space="preserve">- </w:t>
      </w:r>
      <w:r>
        <w:t>Il 20 per cento dei bambini d</w:t>
      </w:r>
      <w:r w:rsidR="00BF3CB3">
        <w:t>i</w:t>
      </w:r>
      <w:r>
        <w:t xml:space="preserve"> Bari</w:t>
      </w:r>
      <w:r w:rsidR="00BF3CB3">
        <w:t xml:space="preserve"> città</w:t>
      </w:r>
      <w:r>
        <w:t xml:space="preserve"> è già vaccinato con prima dos</w:t>
      </w:r>
      <w:r w:rsidR="00361EFF">
        <w:t>e</w:t>
      </w:r>
      <w:r w:rsidR="00671DD6">
        <w:t xml:space="preserve"> con una copertura che stacca di 12 punti la media italiana</w:t>
      </w:r>
      <w:r w:rsidR="00361EFF">
        <w:t>,</w:t>
      </w:r>
      <w:r w:rsidR="00671DD6">
        <w:t xml:space="preserve"> all’8,22%. </w:t>
      </w:r>
    </w:p>
    <w:p w14:paraId="1C1752C6" w14:textId="77777777" w:rsidR="00E679E9" w:rsidRDefault="00557133" w:rsidP="00557133">
      <w:r>
        <w:t xml:space="preserve">Il dato emerge dal sistema di raccolta </w:t>
      </w:r>
      <w:r w:rsidR="00361EFF">
        <w:t xml:space="preserve">flussi </w:t>
      </w:r>
      <w:r>
        <w:t>del controllo di Gestione della ASL</w:t>
      </w:r>
      <w:r w:rsidR="00671DD6">
        <w:t xml:space="preserve"> che sta continuando a mettere in evidenza una crescita delle somministrazioni </w:t>
      </w:r>
      <w:r w:rsidR="00E679E9">
        <w:t xml:space="preserve">pediatriche </w:t>
      </w:r>
      <w:r w:rsidR="00671DD6">
        <w:t xml:space="preserve">ora </w:t>
      </w:r>
      <w:r w:rsidR="00361EFF">
        <w:t xml:space="preserve">dopo </w:t>
      </w:r>
      <w:r w:rsidR="00671DD6">
        <w:t>ora.</w:t>
      </w:r>
      <w:r w:rsidR="00361EFF">
        <w:t xml:space="preserve"> </w:t>
      </w:r>
    </w:p>
    <w:p w14:paraId="36A555C4" w14:textId="77777777" w:rsidR="00E679E9" w:rsidRDefault="00E679E9" w:rsidP="00557133"/>
    <w:p w14:paraId="073B84C8" w14:textId="50D6BA86" w:rsidR="00671DD6" w:rsidRDefault="00361EFF" w:rsidP="00557133">
      <w:r>
        <w:t xml:space="preserve">Fino al 30 dicembre sono state assicurate in </w:t>
      </w:r>
      <w:r w:rsidR="00E679E9">
        <w:t xml:space="preserve">tutta la </w:t>
      </w:r>
      <w:r>
        <w:t>provincia di Bari 11.781 prime dosi per la fascia di età 5-11 anni con una copertura complessiva del 15 per cento</w:t>
      </w:r>
      <w:r w:rsidR="00E3299C">
        <w:t xml:space="preserve"> di prime somministrazioni.</w:t>
      </w:r>
    </w:p>
    <w:p w14:paraId="71C6940D" w14:textId="77777777" w:rsidR="00361EFF" w:rsidRDefault="00361EFF" w:rsidP="00557133"/>
    <w:p w14:paraId="1B3A85EA" w14:textId="5AF96208" w:rsidR="00361EFF" w:rsidRDefault="00361EFF" w:rsidP="00557133">
      <w:r>
        <w:t xml:space="preserve">“Il risultato raggiunto finora sulle vaccinazioni dei bambini a meno di due settimane dall’inizio </w:t>
      </w:r>
      <w:r w:rsidR="00E679E9">
        <w:t>della campagna vaccinale pediatric</w:t>
      </w:r>
      <w:r w:rsidR="008F4647">
        <w:t>a è a</w:t>
      </w:r>
      <w:r w:rsidR="00E679E9">
        <w:t>l d</w:t>
      </w:r>
      <w:r w:rsidR="008F4647">
        <w:t>i</w:t>
      </w:r>
      <w:r w:rsidR="00E679E9">
        <w:t xml:space="preserve"> sopra di ogni aspettativa – commenta il direttore generale della ASL di Bari, Antonio Sanguedolce – ed è un segnale di estrema fiducia che le famiglie hanno nei confronti del servizio sanitario pubblico.</w:t>
      </w:r>
      <w:r w:rsidR="00E3299C">
        <w:t xml:space="preserve"> Ha funzionato la sinergia con l’ufficio scolastico provinciale e i dirigenti dei singoli istituti. </w:t>
      </w:r>
      <w:r w:rsidR="00E679E9">
        <w:t xml:space="preserve"> Le richieste sono tantissime da parte dei genitori </w:t>
      </w:r>
      <w:r w:rsidR="008F4647">
        <w:t xml:space="preserve">– continua Sanguedolce - </w:t>
      </w:r>
      <w:r w:rsidR="00E679E9">
        <w:t xml:space="preserve">e questo fa ben sperare anche per il futuro, in tema di attenzione alla protezione dei più piccoli”. </w:t>
      </w:r>
    </w:p>
    <w:p w14:paraId="324E0714" w14:textId="76725AE3" w:rsidR="00E679E9" w:rsidRDefault="00E679E9" w:rsidP="00557133"/>
    <w:p w14:paraId="1C15A164" w14:textId="1E722A35" w:rsidR="00E679E9" w:rsidRDefault="00E3299C" w:rsidP="00557133">
      <w:r>
        <w:t xml:space="preserve">In aggiunta alla programmazione scuola per scuola già calendarizzata con gli istituti  di tutta provincia, la </w:t>
      </w:r>
      <w:r w:rsidR="00E679E9">
        <w:t>ASL – come indicato nell</w:t>
      </w:r>
      <w:r w:rsidR="008F4647">
        <w:t>’</w:t>
      </w:r>
      <w:r w:rsidR="00E679E9">
        <w:t xml:space="preserve">ultima circolare regionale – è già pronta con le agende di prenotazione per dare la possibilità alle famiglie a partire da lunedì 3 </w:t>
      </w:r>
      <w:r w:rsidR="00E679E9">
        <w:lastRenderedPageBreak/>
        <w:t>gennaio di fissare la data del vaccino per i propri figli</w:t>
      </w:r>
      <w:r w:rsidR="008F4647">
        <w:t>,</w:t>
      </w:r>
      <w:r w:rsidR="008F4647" w:rsidRPr="008F4647">
        <w:t xml:space="preserve"> con giornate e orari prestabiliti, in modo tale da assicurare un percorso vaccinale organizzato e senza disagi.</w:t>
      </w:r>
    </w:p>
    <w:p w14:paraId="0B5FE62F" w14:textId="77777777" w:rsidR="00E3299C" w:rsidRDefault="00E3299C" w:rsidP="00BB260B">
      <w:pPr>
        <w:pStyle w:val="Corpolettera"/>
        <w:spacing w:line="276" w:lineRule="auto"/>
        <w:rPr>
          <w:rFonts w:asciiTheme="minorHAnsi" w:hAnsiTheme="minorHAnsi"/>
          <w:bCs/>
          <w:color w:val="auto"/>
        </w:rPr>
      </w:pPr>
    </w:p>
    <w:p w14:paraId="4C33762C" w14:textId="1CC9F8F1" w:rsidR="0099254D" w:rsidRPr="008F4647" w:rsidRDefault="003A73C7" w:rsidP="00BB260B">
      <w:pPr>
        <w:pStyle w:val="Corpolettera"/>
        <w:spacing w:line="276" w:lineRule="auto"/>
        <w:rPr>
          <w:rFonts w:asciiTheme="minorHAnsi" w:hAnsiTheme="minorHAnsi"/>
          <w:bCs/>
          <w:color w:val="auto"/>
        </w:rPr>
      </w:pPr>
      <w:r w:rsidRPr="008F4647">
        <w:rPr>
          <w:rFonts w:asciiTheme="minorHAnsi" w:hAnsiTheme="minorHAnsi"/>
          <w:bCs/>
          <w:color w:val="auto"/>
        </w:rPr>
        <w:t xml:space="preserve">L’accesso dunque ai punti vaccinali anche per i bambini potrà avvenire solo su appuntamento. Il sistema delle prenotazioni </w:t>
      </w:r>
      <w:r w:rsidR="007E42A0" w:rsidRPr="008F4647">
        <w:rPr>
          <w:rFonts w:asciiTheme="minorHAnsi" w:hAnsiTheme="minorHAnsi"/>
          <w:bCs/>
          <w:color w:val="auto"/>
        </w:rPr>
        <w:t xml:space="preserve">si aggiunge alla attività vaccinale che stanno curando i pediatri di Libera scelta e alle somministrazioni programmate dal Dipartimento di prevenzione scuola per scuola. </w:t>
      </w:r>
    </w:p>
    <w:p w14:paraId="308C0DCC" w14:textId="07FA13A5" w:rsidR="007E42A0" w:rsidRPr="008F4647" w:rsidRDefault="007E42A0" w:rsidP="00BB260B">
      <w:pPr>
        <w:pStyle w:val="Corpolettera"/>
        <w:spacing w:line="276" w:lineRule="auto"/>
        <w:rPr>
          <w:rFonts w:asciiTheme="minorHAnsi" w:hAnsiTheme="minorHAnsi"/>
          <w:bCs/>
          <w:color w:val="auto"/>
        </w:rPr>
      </w:pPr>
    </w:p>
    <w:p w14:paraId="1CC6C942" w14:textId="1123A572" w:rsidR="007E42A0" w:rsidRPr="008F4647" w:rsidRDefault="007E42A0" w:rsidP="00BB260B">
      <w:pPr>
        <w:pStyle w:val="Corpolettera"/>
        <w:spacing w:line="276" w:lineRule="auto"/>
        <w:rPr>
          <w:bCs/>
          <w:color w:val="auto"/>
        </w:rPr>
      </w:pPr>
    </w:p>
    <w:p w14:paraId="1E664EAB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43282347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90A5BD5" w14:textId="55E4BCB4" w:rsidR="00A70C1A" w:rsidRDefault="00D00FE4" w:rsidP="009A1E25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47E254DD" w:rsid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sz w:val="28"/>
          <w:szCs w:val="28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Addetta </w:t>
      </w:r>
      <w:r w:rsidR="00A70C1A" w:rsidRPr="00A70C1A">
        <w:rPr>
          <w:rFonts w:ascii="Calibri" w:hAnsi="Calibri" w:cs="Calibri"/>
          <w:color w:val="3C3C3B"/>
          <w:sz w:val="28"/>
          <w:szCs w:val="28"/>
          <w:lang w:val="it-IT"/>
        </w:rPr>
        <w:t>stampa ASL Bari</w:t>
      </w:r>
    </w:p>
    <w:p w14:paraId="50DE86B0" w14:textId="19DBB73D" w:rsidR="00207007" w:rsidRP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Informazione e Comunicazione </w:t>
      </w:r>
    </w:p>
    <w:p w14:paraId="5ED42375" w14:textId="77777777" w:rsidR="00A70C1A" w:rsidRPr="00207007" w:rsidRDefault="00211861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hyperlink r:id="rId10" w:tgtFrame="_blank" w:history="1">
        <w:r w:rsidR="00A70C1A" w:rsidRPr="00207007">
          <w:rPr>
            <w:rStyle w:val="Collegamentoipertestuale"/>
            <w:rFonts w:ascii="Calibri" w:hAnsi="Calibri" w:cs="Calibri"/>
            <w:color w:val="00008B"/>
            <w:sz w:val="28"/>
            <w:szCs w:val="28"/>
            <w:lang w:val="it-IT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EA1A" w14:textId="77777777" w:rsidR="00211861" w:rsidRDefault="00211861" w:rsidP="00905314">
      <w:r>
        <w:separator/>
      </w:r>
    </w:p>
  </w:endnote>
  <w:endnote w:type="continuationSeparator" w:id="0">
    <w:p w14:paraId="0F12556C" w14:textId="77777777" w:rsidR="00211861" w:rsidRDefault="0021186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21186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7C5AF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A045" w14:textId="77777777" w:rsidR="00211861" w:rsidRDefault="00211861" w:rsidP="00905314">
      <w:r>
        <w:separator/>
      </w:r>
    </w:p>
  </w:footnote>
  <w:footnote w:type="continuationSeparator" w:id="0">
    <w:p w14:paraId="2E50AB2F" w14:textId="77777777" w:rsidR="00211861" w:rsidRDefault="0021186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34BF3"/>
    <w:rsid w:val="000425D7"/>
    <w:rsid w:val="00047E9C"/>
    <w:rsid w:val="00077220"/>
    <w:rsid w:val="00086040"/>
    <w:rsid w:val="000D6ED5"/>
    <w:rsid w:val="00132340"/>
    <w:rsid w:val="0014121D"/>
    <w:rsid w:val="0017206F"/>
    <w:rsid w:val="00174C28"/>
    <w:rsid w:val="0018329B"/>
    <w:rsid w:val="00187E03"/>
    <w:rsid w:val="00196C12"/>
    <w:rsid w:val="001C4D18"/>
    <w:rsid w:val="001D6C68"/>
    <w:rsid w:val="00207007"/>
    <w:rsid w:val="00211861"/>
    <w:rsid w:val="00234674"/>
    <w:rsid w:val="002525F2"/>
    <w:rsid w:val="0028544F"/>
    <w:rsid w:val="002A5909"/>
    <w:rsid w:val="002A6E61"/>
    <w:rsid w:val="002A7548"/>
    <w:rsid w:val="002E3899"/>
    <w:rsid w:val="002E551D"/>
    <w:rsid w:val="0030484C"/>
    <w:rsid w:val="00335CEC"/>
    <w:rsid w:val="00353E0A"/>
    <w:rsid w:val="00361EFF"/>
    <w:rsid w:val="00362E52"/>
    <w:rsid w:val="00365705"/>
    <w:rsid w:val="00385E13"/>
    <w:rsid w:val="003A73C7"/>
    <w:rsid w:val="003C48BB"/>
    <w:rsid w:val="003D5B70"/>
    <w:rsid w:val="00415DF4"/>
    <w:rsid w:val="0045470A"/>
    <w:rsid w:val="00483D23"/>
    <w:rsid w:val="004C4F2E"/>
    <w:rsid w:val="004E5035"/>
    <w:rsid w:val="00500D02"/>
    <w:rsid w:val="00502992"/>
    <w:rsid w:val="00511E65"/>
    <w:rsid w:val="00533C6D"/>
    <w:rsid w:val="00555C96"/>
    <w:rsid w:val="00557133"/>
    <w:rsid w:val="00580193"/>
    <w:rsid w:val="005B4360"/>
    <w:rsid w:val="005F13CA"/>
    <w:rsid w:val="005F7640"/>
    <w:rsid w:val="00622328"/>
    <w:rsid w:val="00647DD1"/>
    <w:rsid w:val="00671DD6"/>
    <w:rsid w:val="00682714"/>
    <w:rsid w:val="006A2321"/>
    <w:rsid w:val="006A7E30"/>
    <w:rsid w:val="00702D7A"/>
    <w:rsid w:val="00713D0A"/>
    <w:rsid w:val="00716899"/>
    <w:rsid w:val="0074593E"/>
    <w:rsid w:val="007475A5"/>
    <w:rsid w:val="007560C1"/>
    <w:rsid w:val="0076367A"/>
    <w:rsid w:val="00792E68"/>
    <w:rsid w:val="007A5EB6"/>
    <w:rsid w:val="007C5AF1"/>
    <w:rsid w:val="007E24B1"/>
    <w:rsid w:val="007E42A0"/>
    <w:rsid w:val="00833EF3"/>
    <w:rsid w:val="00847A7C"/>
    <w:rsid w:val="00851755"/>
    <w:rsid w:val="00865BFF"/>
    <w:rsid w:val="0086717D"/>
    <w:rsid w:val="008973CF"/>
    <w:rsid w:val="008D42AB"/>
    <w:rsid w:val="008E44FF"/>
    <w:rsid w:val="008F4647"/>
    <w:rsid w:val="008F6E0C"/>
    <w:rsid w:val="00905314"/>
    <w:rsid w:val="00936EAB"/>
    <w:rsid w:val="0099254D"/>
    <w:rsid w:val="00992844"/>
    <w:rsid w:val="009977F6"/>
    <w:rsid w:val="009A1E25"/>
    <w:rsid w:val="009A4537"/>
    <w:rsid w:val="009C428C"/>
    <w:rsid w:val="009D360E"/>
    <w:rsid w:val="00A21B59"/>
    <w:rsid w:val="00A257E0"/>
    <w:rsid w:val="00A26363"/>
    <w:rsid w:val="00A274FE"/>
    <w:rsid w:val="00A47439"/>
    <w:rsid w:val="00A70C1A"/>
    <w:rsid w:val="00A740C7"/>
    <w:rsid w:val="00A77CE2"/>
    <w:rsid w:val="00A97D86"/>
    <w:rsid w:val="00AB1212"/>
    <w:rsid w:val="00B611E2"/>
    <w:rsid w:val="00BA5CDF"/>
    <w:rsid w:val="00BA7F95"/>
    <w:rsid w:val="00BB00DA"/>
    <w:rsid w:val="00BB260B"/>
    <w:rsid w:val="00BC1DFA"/>
    <w:rsid w:val="00BF3CB3"/>
    <w:rsid w:val="00BF6476"/>
    <w:rsid w:val="00C12317"/>
    <w:rsid w:val="00C2354F"/>
    <w:rsid w:val="00C630F3"/>
    <w:rsid w:val="00CC44E2"/>
    <w:rsid w:val="00CD2154"/>
    <w:rsid w:val="00CE2790"/>
    <w:rsid w:val="00D00FE4"/>
    <w:rsid w:val="00DC4FB8"/>
    <w:rsid w:val="00DD5041"/>
    <w:rsid w:val="00DE7A89"/>
    <w:rsid w:val="00DF5811"/>
    <w:rsid w:val="00E23F20"/>
    <w:rsid w:val="00E30DC3"/>
    <w:rsid w:val="00E3299C"/>
    <w:rsid w:val="00E679E9"/>
    <w:rsid w:val="00EA3324"/>
    <w:rsid w:val="00EA5828"/>
    <w:rsid w:val="00ED4933"/>
    <w:rsid w:val="00EF2520"/>
    <w:rsid w:val="00F75A3A"/>
    <w:rsid w:val="00F8310B"/>
    <w:rsid w:val="00F94DEC"/>
    <w:rsid w:val="00F94E3B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8E1C-3A98-4535-8F6A-30BB840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2021-12-31T09:47:00Z</dcterms:created>
  <dcterms:modified xsi:type="dcterms:W3CDTF">2021-12-31T09:47:00Z</dcterms:modified>
</cp:coreProperties>
</file>