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E5491C">
      <w:pPr>
        <w:pStyle w:val="Nomeeindirizzo"/>
        <w:ind w:left="0"/>
        <w:jc w:val="both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57664E" w:rsidRDefault="00924E73" w:rsidP="006F42A1">
      <w:pPr>
        <w:pStyle w:val="Titolo1"/>
        <w:jc w:val="center"/>
        <w:rPr>
          <w:u w:val="single"/>
        </w:rPr>
      </w:pPr>
      <w:r>
        <w:rPr>
          <w:u w:val="single"/>
        </w:rPr>
        <w:lastRenderedPageBreak/>
        <w:t xml:space="preserve">INVITO </w:t>
      </w:r>
      <w:r w:rsidR="0057664E" w:rsidRPr="0057664E">
        <w:rPr>
          <w:u w:val="single"/>
        </w:rPr>
        <w:t>STAMPA</w:t>
      </w:r>
    </w:p>
    <w:p w:rsidR="000817C3" w:rsidRDefault="000817C3" w:rsidP="006F42A1">
      <w:pPr>
        <w:jc w:val="center"/>
        <w:rPr>
          <w:lang w:eastAsia="en-US"/>
        </w:rPr>
      </w:pPr>
    </w:p>
    <w:p w:rsidR="00992FCF" w:rsidRPr="00992FCF" w:rsidRDefault="000817C3" w:rsidP="006F42A1">
      <w:pPr>
        <w:pStyle w:val="Titolo1"/>
        <w:jc w:val="center"/>
      </w:pPr>
      <w:r>
        <w:t>Un nuovo pres</w:t>
      </w:r>
      <w:r w:rsidR="001F0C56">
        <w:t xml:space="preserve">idio ASL </w:t>
      </w:r>
      <w:r w:rsidR="00992FCF">
        <w:t>a servizio della città di Bari</w:t>
      </w:r>
    </w:p>
    <w:p w:rsidR="000817C3" w:rsidRDefault="000817C3" w:rsidP="006F42A1">
      <w:pPr>
        <w:jc w:val="center"/>
        <w:rPr>
          <w:lang w:eastAsia="en-US"/>
        </w:rPr>
      </w:pPr>
    </w:p>
    <w:p w:rsidR="000817C3" w:rsidRPr="000817C3" w:rsidRDefault="000817C3" w:rsidP="006F42A1">
      <w:pPr>
        <w:jc w:val="center"/>
        <w:rPr>
          <w:i/>
          <w:lang w:eastAsia="en-US"/>
        </w:rPr>
      </w:pPr>
      <w:r w:rsidRPr="000817C3">
        <w:rPr>
          <w:i/>
          <w:lang w:eastAsia="en-US"/>
        </w:rPr>
        <w:t>Lunedì 8 novembre ore 10 l’inaugurazione della struttura</w:t>
      </w:r>
      <w:r w:rsidR="001F0C56">
        <w:rPr>
          <w:i/>
          <w:lang w:eastAsia="en-US"/>
        </w:rPr>
        <w:t xml:space="preserve"> nel quartiere Picone</w:t>
      </w:r>
    </w:p>
    <w:p w:rsidR="006B3FDE" w:rsidRDefault="006B3FDE" w:rsidP="006F42A1">
      <w:pPr>
        <w:jc w:val="both"/>
        <w:rPr>
          <w:lang w:eastAsia="en-US"/>
        </w:rPr>
      </w:pPr>
    </w:p>
    <w:p w:rsidR="0052419B" w:rsidRDefault="0052419B" w:rsidP="006F42A1">
      <w:pPr>
        <w:jc w:val="both"/>
      </w:pPr>
    </w:p>
    <w:p w:rsidR="0052419B" w:rsidRDefault="00924E73" w:rsidP="006F42A1">
      <w:pPr>
        <w:jc w:val="both"/>
      </w:pPr>
      <w:r w:rsidRPr="007B28F5">
        <w:rPr>
          <w:b/>
          <w:i/>
        </w:rPr>
        <w:t>Bari, 6 novembre 2021</w:t>
      </w:r>
      <w:r>
        <w:t xml:space="preserve"> – </w:t>
      </w:r>
      <w:r w:rsidR="007B28F5">
        <w:t>La ASL potenzia l’</w:t>
      </w:r>
      <w:r w:rsidR="00395090">
        <w:t>assis</w:t>
      </w:r>
      <w:r w:rsidR="000817C3">
        <w:t xml:space="preserve">tenza sanitaria a Bari città. </w:t>
      </w:r>
      <w:r w:rsidR="00395090">
        <w:t>Lunedì apre nel quartiere Picone</w:t>
      </w:r>
      <w:r w:rsidR="000817C3">
        <w:t xml:space="preserve"> un nuovo presidio </w:t>
      </w:r>
      <w:r w:rsidR="00F2153E">
        <w:t xml:space="preserve">del distretto socio sanitario cittadino </w:t>
      </w:r>
      <w:r w:rsidR="000817C3">
        <w:t xml:space="preserve">a servizio di circa </w:t>
      </w:r>
      <w:r w:rsidR="00E5491C">
        <w:t>cento</w:t>
      </w:r>
      <w:r w:rsidR="000817C3">
        <w:t>mila utenti.</w:t>
      </w:r>
      <w:r w:rsidR="00395090">
        <w:t xml:space="preserve"> </w:t>
      </w:r>
      <w:r w:rsidR="00F04642" w:rsidRPr="00F04642">
        <w:t>La nuova sede</w:t>
      </w:r>
      <w:r w:rsidR="00F04642">
        <w:t xml:space="preserve"> – appena riqualificata-</w:t>
      </w:r>
      <w:r w:rsidR="00F04642" w:rsidRPr="00F04642">
        <w:t xml:space="preserve"> ospiterà uno sportello CUP-Cassa ticket e Anagrafe Sanitaria, uno Sportello Front Office PUA e un Centro Preliev</w:t>
      </w:r>
      <w:r w:rsidR="00F04642">
        <w:t>i</w:t>
      </w:r>
      <w:r w:rsidR="00F04642" w:rsidRPr="00F04642">
        <w:t xml:space="preserve"> che si aggiunge ai 3 già attivi presso i poliambulatori di Via Caduti di Via Fani, Via Aquilino Japigia e Santo Spirito</w:t>
      </w:r>
      <w:r w:rsidR="00F04642">
        <w:t>.</w:t>
      </w:r>
    </w:p>
    <w:p w:rsidR="00F2153E" w:rsidRDefault="00F2153E" w:rsidP="006F42A1">
      <w:pPr>
        <w:jc w:val="both"/>
      </w:pPr>
      <w:r>
        <w:t>Il presidio sarà inaugurato</w:t>
      </w:r>
      <w:r w:rsidR="000817C3" w:rsidRPr="00F2153E">
        <w:rPr>
          <w:b/>
        </w:rPr>
        <w:t xml:space="preserve"> lunedì 8 novembre alle ore 10 </w:t>
      </w:r>
      <w:r w:rsidR="000817C3">
        <w:t>(in via Giulio Petroni, 47/d)</w:t>
      </w:r>
      <w:r>
        <w:t>. Intervengono</w:t>
      </w:r>
      <w:r w:rsidR="0032244B">
        <w:t xml:space="preserve"> il vice Capo Gabinetto della giunta regionale, </w:t>
      </w:r>
      <w:r w:rsidR="0032244B" w:rsidRPr="0032244B">
        <w:rPr>
          <w:b/>
        </w:rPr>
        <w:t>Domenico De Santis</w:t>
      </w:r>
      <w:r w:rsidR="0032244B">
        <w:t xml:space="preserve">, </w:t>
      </w:r>
      <w:r>
        <w:t xml:space="preserve">il direttore generale </w:t>
      </w:r>
      <w:r w:rsidRPr="001F0C56">
        <w:rPr>
          <w:b/>
        </w:rPr>
        <w:t>Antonio Sanguedolce</w:t>
      </w:r>
      <w:r>
        <w:t xml:space="preserve">, la direttrice del distretto unico di Bari, </w:t>
      </w:r>
      <w:r w:rsidRPr="001F0C56">
        <w:rPr>
          <w:b/>
        </w:rPr>
        <w:t>Rosella Porfido</w:t>
      </w:r>
      <w:r w:rsidR="00E5491C">
        <w:t xml:space="preserve"> e il sindaco </w:t>
      </w:r>
      <w:r w:rsidR="00E5491C" w:rsidRPr="00E5491C">
        <w:rPr>
          <w:b/>
          <w:bCs/>
        </w:rPr>
        <w:t>Antonio Decaro</w:t>
      </w:r>
      <w:r w:rsidR="00E5491C">
        <w:t>.</w:t>
      </w:r>
    </w:p>
    <w:p w:rsidR="00F2153E" w:rsidRDefault="00F2153E" w:rsidP="006F42A1">
      <w:pPr>
        <w:jc w:val="both"/>
      </w:pPr>
    </w:p>
    <w:p w:rsidR="00395090" w:rsidRDefault="00395090" w:rsidP="0052419B">
      <w:pPr>
        <w:jc w:val="both"/>
      </w:pPr>
    </w:p>
    <w:p w:rsidR="00924E73" w:rsidRDefault="00924E73" w:rsidP="0052419B">
      <w:pPr>
        <w:jc w:val="both"/>
      </w:pPr>
    </w:p>
    <w:p w:rsidR="00924E73" w:rsidRDefault="00924E73" w:rsidP="0052419B">
      <w:pPr>
        <w:jc w:val="both"/>
      </w:pPr>
    </w:p>
    <w:p w:rsidR="00924E73" w:rsidRDefault="00924E73" w:rsidP="0052419B">
      <w:pPr>
        <w:jc w:val="both"/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:rsidR="007E24B1" w:rsidRPr="007E24B1" w:rsidRDefault="0097106A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7D" w:rsidRDefault="00D6267D" w:rsidP="00905314">
      <w:r>
        <w:separator/>
      </w:r>
    </w:p>
  </w:endnote>
  <w:endnote w:type="continuationSeparator" w:id="0">
    <w:p w:rsidR="00D6267D" w:rsidRDefault="00D6267D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97106A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</w:t>
                </w:r>
                <w:proofErr w:type="spellStart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Starita</w:t>
                </w:r>
                <w:proofErr w:type="spellEnd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700A41" w:rsidRDefault="0097106A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700A41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  <w:r w:rsidR="00CC44E2"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</w:p>
              <w:p w:rsidR="00CC44E2" w:rsidRPr="00700A41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700A41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700A41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7D" w:rsidRDefault="00D6267D" w:rsidP="00905314">
      <w:r>
        <w:separator/>
      </w:r>
    </w:p>
  </w:footnote>
  <w:footnote w:type="continuationSeparator" w:id="0">
    <w:p w:rsidR="00D6267D" w:rsidRDefault="00D6267D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97106A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6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25C87"/>
    <w:rsid w:val="00026611"/>
    <w:rsid w:val="00047E9C"/>
    <w:rsid w:val="000631E2"/>
    <w:rsid w:val="00080999"/>
    <w:rsid w:val="000817C3"/>
    <w:rsid w:val="00085222"/>
    <w:rsid w:val="000A1ABE"/>
    <w:rsid w:val="000B335F"/>
    <w:rsid w:val="000C10BB"/>
    <w:rsid w:val="000D3B1B"/>
    <w:rsid w:val="000E47D2"/>
    <w:rsid w:val="000E71D1"/>
    <w:rsid w:val="0014025A"/>
    <w:rsid w:val="00174C28"/>
    <w:rsid w:val="0018329B"/>
    <w:rsid w:val="00191265"/>
    <w:rsid w:val="00196C12"/>
    <w:rsid w:val="001A2DF8"/>
    <w:rsid w:val="001C2D43"/>
    <w:rsid w:val="001C4D18"/>
    <w:rsid w:val="001D6C68"/>
    <w:rsid w:val="001F0C56"/>
    <w:rsid w:val="001F5D5C"/>
    <w:rsid w:val="00234674"/>
    <w:rsid w:val="0028544F"/>
    <w:rsid w:val="002966DD"/>
    <w:rsid w:val="002A5909"/>
    <w:rsid w:val="002E551D"/>
    <w:rsid w:val="002E7335"/>
    <w:rsid w:val="002F1394"/>
    <w:rsid w:val="0030484C"/>
    <w:rsid w:val="0032244B"/>
    <w:rsid w:val="00362E52"/>
    <w:rsid w:val="003644C8"/>
    <w:rsid w:val="00365705"/>
    <w:rsid w:val="00391454"/>
    <w:rsid w:val="00392F5A"/>
    <w:rsid w:val="00395090"/>
    <w:rsid w:val="003E6C2E"/>
    <w:rsid w:val="004445C8"/>
    <w:rsid w:val="00450A67"/>
    <w:rsid w:val="004550F4"/>
    <w:rsid w:val="00473CE4"/>
    <w:rsid w:val="00483D23"/>
    <w:rsid w:val="00491598"/>
    <w:rsid w:val="004B2C75"/>
    <w:rsid w:val="004C1095"/>
    <w:rsid w:val="004C4F2E"/>
    <w:rsid w:val="004E146F"/>
    <w:rsid w:val="00502992"/>
    <w:rsid w:val="0051053E"/>
    <w:rsid w:val="0052419B"/>
    <w:rsid w:val="00552545"/>
    <w:rsid w:val="00552840"/>
    <w:rsid w:val="00555C96"/>
    <w:rsid w:val="00566BC4"/>
    <w:rsid w:val="0057664E"/>
    <w:rsid w:val="00580193"/>
    <w:rsid w:val="005A412A"/>
    <w:rsid w:val="005A7969"/>
    <w:rsid w:val="005C646D"/>
    <w:rsid w:val="005D7F58"/>
    <w:rsid w:val="005F13CA"/>
    <w:rsid w:val="005F7640"/>
    <w:rsid w:val="006058E6"/>
    <w:rsid w:val="00624843"/>
    <w:rsid w:val="00653608"/>
    <w:rsid w:val="006628B0"/>
    <w:rsid w:val="00682714"/>
    <w:rsid w:val="006A2321"/>
    <w:rsid w:val="006B3FDE"/>
    <w:rsid w:val="006D33E3"/>
    <w:rsid w:val="006D5D0A"/>
    <w:rsid w:val="006D640A"/>
    <w:rsid w:val="006E418B"/>
    <w:rsid w:val="006F42A1"/>
    <w:rsid w:val="00700A41"/>
    <w:rsid w:val="00713D0A"/>
    <w:rsid w:val="00732F81"/>
    <w:rsid w:val="007475A5"/>
    <w:rsid w:val="007560C1"/>
    <w:rsid w:val="00787EC0"/>
    <w:rsid w:val="007A5EB6"/>
    <w:rsid w:val="007B28F5"/>
    <w:rsid w:val="007D5420"/>
    <w:rsid w:val="007E24B1"/>
    <w:rsid w:val="00811712"/>
    <w:rsid w:val="00833EF3"/>
    <w:rsid w:val="008356A1"/>
    <w:rsid w:val="00851755"/>
    <w:rsid w:val="0086111D"/>
    <w:rsid w:val="0086717D"/>
    <w:rsid w:val="00877F89"/>
    <w:rsid w:val="008973CF"/>
    <w:rsid w:val="008A66AA"/>
    <w:rsid w:val="008A7088"/>
    <w:rsid w:val="008D42AB"/>
    <w:rsid w:val="008E44DB"/>
    <w:rsid w:val="00905314"/>
    <w:rsid w:val="009132B0"/>
    <w:rsid w:val="00914740"/>
    <w:rsid w:val="00924E73"/>
    <w:rsid w:val="0094419D"/>
    <w:rsid w:val="009672C4"/>
    <w:rsid w:val="0097106A"/>
    <w:rsid w:val="00992FCF"/>
    <w:rsid w:val="0099450D"/>
    <w:rsid w:val="009977F6"/>
    <w:rsid w:val="009B29AA"/>
    <w:rsid w:val="009B3667"/>
    <w:rsid w:val="009C428C"/>
    <w:rsid w:val="009D077A"/>
    <w:rsid w:val="009D4262"/>
    <w:rsid w:val="009E7DB6"/>
    <w:rsid w:val="009F49A3"/>
    <w:rsid w:val="00A2063D"/>
    <w:rsid w:val="00A21B59"/>
    <w:rsid w:val="00A255F7"/>
    <w:rsid w:val="00A26363"/>
    <w:rsid w:val="00A274FE"/>
    <w:rsid w:val="00A47439"/>
    <w:rsid w:val="00A562DF"/>
    <w:rsid w:val="00A740C7"/>
    <w:rsid w:val="00A77CE2"/>
    <w:rsid w:val="00A913BF"/>
    <w:rsid w:val="00A958D6"/>
    <w:rsid w:val="00AB1212"/>
    <w:rsid w:val="00AE0D51"/>
    <w:rsid w:val="00AF3C93"/>
    <w:rsid w:val="00B10279"/>
    <w:rsid w:val="00B11A6E"/>
    <w:rsid w:val="00B20F93"/>
    <w:rsid w:val="00B22B01"/>
    <w:rsid w:val="00B304A8"/>
    <w:rsid w:val="00B31272"/>
    <w:rsid w:val="00B557E8"/>
    <w:rsid w:val="00B63627"/>
    <w:rsid w:val="00B93DAD"/>
    <w:rsid w:val="00BA2EB2"/>
    <w:rsid w:val="00BA4572"/>
    <w:rsid w:val="00BA5CDF"/>
    <w:rsid w:val="00BA7F95"/>
    <w:rsid w:val="00BC1DFA"/>
    <w:rsid w:val="00BD0154"/>
    <w:rsid w:val="00BD7946"/>
    <w:rsid w:val="00C12317"/>
    <w:rsid w:val="00C2262E"/>
    <w:rsid w:val="00C2354F"/>
    <w:rsid w:val="00C252B9"/>
    <w:rsid w:val="00C31B21"/>
    <w:rsid w:val="00C3570A"/>
    <w:rsid w:val="00C36010"/>
    <w:rsid w:val="00C83766"/>
    <w:rsid w:val="00CC44E2"/>
    <w:rsid w:val="00CD5B76"/>
    <w:rsid w:val="00D46B3A"/>
    <w:rsid w:val="00D6267D"/>
    <w:rsid w:val="00D800AC"/>
    <w:rsid w:val="00DA2832"/>
    <w:rsid w:val="00DA4014"/>
    <w:rsid w:val="00DC0726"/>
    <w:rsid w:val="00DC4FB8"/>
    <w:rsid w:val="00DD2D79"/>
    <w:rsid w:val="00DD5041"/>
    <w:rsid w:val="00DF0DCB"/>
    <w:rsid w:val="00E04AF3"/>
    <w:rsid w:val="00E30DC3"/>
    <w:rsid w:val="00E41B64"/>
    <w:rsid w:val="00E5491C"/>
    <w:rsid w:val="00E65A7E"/>
    <w:rsid w:val="00E81C3E"/>
    <w:rsid w:val="00E86151"/>
    <w:rsid w:val="00EA4EAB"/>
    <w:rsid w:val="00EC25FF"/>
    <w:rsid w:val="00ED4933"/>
    <w:rsid w:val="00EF2520"/>
    <w:rsid w:val="00F04642"/>
    <w:rsid w:val="00F161A1"/>
    <w:rsid w:val="00F2153E"/>
    <w:rsid w:val="00F23419"/>
    <w:rsid w:val="00F37929"/>
    <w:rsid w:val="00F72903"/>
    <w:rsid w:val="00FB3B34"/>
    <w:rsid w:val="00FD16A9"/>
    <w:rsid w:val="00FD3910"/>
    <w:rsid w:val="00FE18F8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B28F5"/>
    <w:rPr>
      <w:i/>
      <w:iCs/>
    </w:rPr>
  </w:style>
  <w:style w:type="character" w:styleId="Enfasigrassetto">
    <w:name w:val="Strong"/>
    <w:basedOn w:val="Carpredefinitoparagrafo"/>
    <w:uiPriority w:val="22"/>
    <w:qFormat/>
    <w:rsid w:val="007B28F5"/>
    <w:rPr>
      <w:b/>
      <w:bCs/>
    </w:rPr>
  </w:style>
  <w:style w:type="paragraph" w:customStyle="1" w:styleId="etichette">
    <w:name w:val="etichette"/>
    <w:basedOn w:val="Normale"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6CA8D-289D-4318-88A0-E37F9469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2021-11-08T07:23:00Z</dcterms:created>
  <dcterms:modified xsi:type="dcterms:W3CDTF">2021-11-08T07:23:00Z</dcterms:modified>
</cp:coreProperties>
</file>