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AE" w:rsidRPr="00550C75" w:rsidRDefault="004273AE" w:rsidP="00550C75">
      <w:pPr>
        <w:pStyle w:val="Standard"/>
        <w:rPr>
          <w:rFonts w:ascii="Calibri" w:hAnsi="Calibri" w:cs="Calibri"/>
          <w:sz w:val="16"/>
          <w:szCs w:val="16"/>
        </w:rPr>
      </w:pPr>
    </w:p>
    <w:p w:rsidR="004273AE" w:rsidRDefault="004273AE" w:rsidP="00443A27">
      <w:pPr>
        <w:rPr>
          <w:b/>
        </w:rPr>
      </w:pPr>
    </w:p>
    <w:p w:rsidR="00550C75" w:rsidRDefault="00550C75" w:rsidP="00550C75">
      <w:pPr>
        <w:spacing w:after="0"/>
        <w:ind w:left="10"/>
      </w:pPr>
      <w:r>
        <w:rPr>
          <w:rFonts w:ascii="Calibri" w:eastAsia="Calibri" w:hAnsi="Calibri" w:cs="Calibri"/>
          <w:b/>
        </w:rPr>
        <w:t xml:space="preserve">RINNOVO PATENTE A - B </w:t>
      </w:r>
      <w:r>
        <w:t xml:space="preserve">– elenco documenti: </w:t>
      </w:r>
    </w:p>
    <w:p w:rsidR="00550C75" w:rsidRDefault="00550C75" w:rsidP="00550C75">
      <w:pPr>
        <w:spacing w:after="0"/>
        <w:ind w:left="10"/>
      </w:pP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Patente di guida + fotocopia;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Codice Fiscale;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Foto tessera- recente, su sfondo bianco, dimensioni: Altezza 40 mm ± 5 mm- Larghezza 33 mm ± 5 mm (da consegnare sempre); </w:t>
      </w:r>
    </w:p>
    <w:p w:rsidR="00550C75" w:rsidRPr="006950FF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Pagamento sul portale </w:t>
      </w:r>
      <w:hyperlink r:id="rId8">
        <w:r>
          <w:rPr>
            <w:color w:val="0000FF"/>
            <w:u w:val="single" w:color="0000FF"/>
          </w:rPr>
          <w:t>pagopa.rupar.puglia.it</w:t>
        </w:r>
      </w:hyperlink>
      <w:hyperlink r:id="rId9">
        <w:r>
          <w:t xml:space="preserve"> </w:t>
        </w:r>
      </w:hyperlink>
      <w:r>
        <w:t>selezionare l’Ente</w:t>
      </w:r>
      <w:r>
        <w:t xml:space="preserve"> Beneficiario</w:t>
      </w:r>
      <w:r>
        <w:t xml:space="preserve">:  </w:t>
      </w:r>
      <w:r w:rsidRPr="001D5DBB">
        <w:rPr>
          <w:b/>
        </w:rPr>
        <w:t>Azienda Sanitaria Locale BARI</w:t>
      </w:r>
      <w:r>
        <w:rPr>
          <w:b/>
        </w:rPr>
        <w:t xml:space="preserve"> </w:t>
      </w:r>
      <w:r>
        <w:t xml:space="preserve">ed effettuare il pagamento di euro 22,40 per </w:t>
      </w:r>
      <w:r w:rsidRPr="006950FF">
        <w:rPr>
          <w:b/>
        </w:rPr>
        <w:t>Certificazione per il Rilascio Patente A e B</w:t>
      </w:r>
      <w:r w:rsidRPr="006950FF">
        <w:t xml:space="preserve"> </w:t>
      </w:r>
    </w:p>
    <w:p w:rsidR="00550C75" w:rsidRPr="006950FF" w:rsidRDefault="00550C75" w:rsidP="00550C75">
      <w:pPr>
        <w:ind w:left="705" w:right="169"/>
        <w:rPr>
          <w:u w:val="single"/>
        </w:rPr>
      </w:pPr>
      <w:r w:rsidRPr="006950FF">
        <w:rPr>
          <w:rFonts w:ascii="Calibri" w:eastAsia="Calibri" w:hAnsi="Calibri" w:cs="Calibri"/>
          <w:b/>
          <w:u w:val="single"/>
        </w:rPr>
        <w:t xml:space="preserve">N.B. </w:t>
      </w:r>
      <w:r w:rsidRPr="006950FF">
        <w:rPr>
          <w:rFonts w:ascii="Calibri" w:eastAsia="Calibri" w:hAnsi="Calibri" w:cs="Calibri"/>
          <w:u w:val="single"/>
        </w:rPr>
        <w:t>portare copia della ricevuta del pagamento il giorno della visita</w:t>
      </w:r>
      <w:r w:rsidRPr="006950FF">
        <w:rPr>
          <w:u w:val="single"/>
        </w:rPr>
        <w:t xml:space="preserve">.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Per il pagamento per il ministero dei trasporti di €.16,00 per imposta di bollo, l’utente deve accedere al sito </w:t>
      </w:r>
      <w:hyperlink r:id="rId10">
        <w:r>
          <w:rPr>
            <w:color w:val="0000FF"/>
            <w:u w:val="single" w:color="0000FF"/>
          </w:rPr>
          <w:t>www.ilportaledellautomobilista.it</w:t>
        </w:r>
      </w:hyperlink>
      <w:hyperlink r:id="rId11">
        <w:r>
          <w:t>,</w:t>
        </w:r>
      </w:hyperlink>
      <w:r>
        <w:t xml:space="preserve"> e generare il modulo </w:t>
      </w:r>
      <w:proofErr w:type="spellStart"/>
      <w:r>
        <w:t>pagoPA</w:t>
      </w:r>
      <w:proofErr w:type="spellEnd"/>
      <w:r>
        <w:t xml:space="preserve"> (</w:t>
      </w:r>
      <w:hyperlink r:id="rId12">
        <w:r>
          <w:rPr>
            <w:color w:val="0000FF"/>
            <w:u w:val="single" w:color="0000FF"/>
            <w:shd w:val="clear" w:color="auto" w:fill="FFFF00"/>
          </w:rPr>
          <w:t>clicca qui</w:t>
        </w:r>
      </w:hyperlink>
      <w:hyperlink r:id="rId13">
        <w:r>
          <w:t xml:space="preserve"> </w:t>
        </w:r>
      </w:hyperlink>
      <w:r>
        <w:t xml:space="preserve">per seguire le indicazioni del file allegato) il pagamento deve essere effettuato sempre prima, per essere sottoposti a visita medica.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Per il pagamento per il ministero dei trasporti di €.10,20 per imposta di bollo, l’utente deve accedere al sito </w:t>
      </w:r>
      <w:hyperlink r:id="rId14">
        <w:r>
          <w:rPr>
            <w:color w:val="0000FF"/>
            <w:u w:val="single" w:color="0000FF"/>
          </w:rPr>
          <w:t>www.ilportaledellautomobilista.it</w:t>
        </w:r>
      </w:hyperlink>
      <w:hyperlink r:id="rId15">
        <w:r>
          <w:t>,</w:t>
        </w:r>
      </w:hyperlink>
      <w:r>
        <w:t xml:space="preserve"> e generare il modulo </w:t>
      </w:r>
      <w:proofErr w:type="spellStart"/>
      <w:r>
        <w:t>pagoPA</w:t>
      </w:r>
      <w:proofErr w:type="spellEnd"/>
      <w:r>
        <w:t xml:space="preserve"> (</w:t>
      </w:r>
      <w:hyperlink r:id="rId16">
        <w:r>
          <w:rPr>
            <w:color w:val="0000FF"/>
            <w:u w:val="single" w:color="0000FF"/>
            <w:shd w:val="clear" w:color="auto" w:fill="FFFF00"/>
          </w:rPr>
          <w:t>clicca qui</w:t>
        </w:r>
      </w:hyperlink>
      <w:hyperlink r:id="rId17">
        <w:r>
          <w:t xml:space="preserve"> </w:t>
        </w:r>
      </w:hyperlink>
      <w:r>
        <w:t>per seguire le indicazioni del file allegato) il pagamento deve essere effettuato sempre prima, per essere sottoposti a visita medica.</w:t>
      </w:r>
      <w:r>
        <w:rPr>
          <w:rFonts w:ascii="Calibri" w:eastAsia="Calibri" w:hAnsi="Calibri" w:cs="Calibri"/>
          <w:b/>
        </w:rPr>
        <w:t xml:space="preserve"> </w:t>
      </w:r>
    </w:p>
    <w:p w:rsidR="00550C75" w:rsidRDefault="00550C75" w:rsidP="00550C7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0C75" w:rsidRDefault="00550C75" w:rsidP="00550C75">
      <w:pPr>
        <w:spacing w:after="0"/>
        <w:ind w:left="187"/>
      </w:pPr>
      <w:r>
        <w:rPr>
          <w:rFonts w:ascii="Calibri" w:eastAsia="Calibri" w:hAnsi="Calibri" w:cs="Calibri"/>
          <w:b/>
        </w:rPr>
        <w:t xml:space="preserve">CONSEGUIMENTO PATENTE A – B </w:t>
      </w:r>
      <w:r>
        <w:t xml:space="preserve">- elenco documenti: </w:t>
      </w:r>
    </w:p>
    <w:p w:rsidR="00550C75" w:rsidRDefault="00550C75" w:rsidP="00550C75">
      <w:pPr>
        <w:spacing w:after="0"/>
        <w:ind w:left="187"/>
      </w:pP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1 foto tessera;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Carta di identità + fotocopia;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Codice Fiscale;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Per il pagamento per il ministero dei trasporti di €.16,00 per imposta di bollo, l’utente deve accedere al sito </w:t>
      </w:r>
      <w:hyperlink r:id="rId18">
        <w:r>
          <w:rPr>
            <w:color w:val="0000FF"/>
            <w:u w:val="single" w:color="0000FF"/>
          </w:rPr>
          <w:t>www.ilportaledellautomobilista.it</w:t>
        </w:r>
      </w:hyperlink>
      <w:hyperlink r:id="rId19">
        <w:r>
          <w:t>,</w:t>
        </w:r>
      </w:hyperlink>
      <w:r>
        <w:t xml:space="preserve"> e generare il modulo </w:t>
      </w:r>
      <w:proofErr w:type="spellStart"/>
      <w:r>
        <w:t>pagoPA</w:t>
      </w:r>
      <w:proofErr w:type="spellEnd"/>
      <w:r>
        <w:t xml:space="preserve"> (</w:t>
      </w:r>
      <w:hyperlink r:id="rId20">
        <w:r>
          <w:rPr>
            <w:color w:val="0000FF"/>
            <w:u w:val="single" w:color="0000FF"/>
            <w:shd w:val="clear" w:color="auto" w:fill="FFFF00"/>
          </w:rPr>
          <w:t>clicca qui</w:t>
        </w:r>
      </w:hyperlink>
      <w:hyperlink r:id="rId21">
        <w:r>
          <w:t xml:space="preserve"> </w:t>
        </w:r>
      </w:hyperlink>
      <w:r>
        <w:t xml:space="preserve">per seguire le indicazioni del file allegato) il pagamento deve essere effettuato sempre prima, per essere sottoposti a visita medica; </w:t>
      </w:r>
    </w:p>
    <w:p w:rsidR="00550C75" w:rsidRPr="006950FF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>Pagamento sul portale</w:t>
      </w:r>
      <w:hyperlink r:id="rId22">
        <w:r>
          <w:rPr>
            <w:color w:val="0000FF"/>
          </w:rPr>
          <w:t xml:space="preserve"> </w:t>
        </w:r>
      </w:hyperlink>
      <w:hyperlink r:id="rId23">
        <w:r>
          <w:rPr>
            <w:color w:val="0000FF"/>
            <w:u w:val="single" w:color="0000FF"/>
          </w:rPr>
          <w:t>pagopa.rupar.puglia.it</w:t>
        </w:r>
      </w:hyperlink>
      <w:hyperlink r:id="rId24">
        <w:r>
          <w:rPr>
            <w:color w:val="0000FF"/>
          </w:rPr>
          <w:t xml:space="preserve"> </w:t>
        </w:r>
      </w:hyperlink>
      <w:hyperlink r:id="rId25">
        <w:r>
          <w:t>s</w:t>
        </w:r>
      </w:hyperlink>
      <w:r>
        <w:t>elezionare l’Ente</w:t>
      </w:r>
      <w:r>
        <w:t xml:space="preserve"> Beneficiario</w:t>
      </w:r>
      <w:r>
        <w:t xml:space="preserve">:  </w:t>
      </w:r>
      <w:r w:rsidRPr="001D5DBB">
        <w:rPr>
          <w:b/>
        </w:rPr>
        <w:t>Azienda Sanitaria Locale BARI</w:t>
      </w:r>
      <w:r>
        <w:t xml:space="preserve"> ed effettuare il pagamento di euro 22,40 per </w:t>
      </w:r>
      <w:r w:rsidRPr="006950FF">
        <w:rPr>
          <w:b/>
        </w:rPr>
        <w:t>Certificazione per il Rilascio Patente A e B</w:t>
      </w:r>
      <w:r w:rsidRPr="006950FF">
        <w:t xml:space="preserve">; </w:t>
      </w:r>
    </w:p>
    <w:p w:rsidR="00550C75" w:rsidRPr="006950FF" w:rsidRDefault="00550C75" w:rsidP="00550C75">
      <w:pPr>
        <w:spacing w:after="3"/>
        <w:ind w:left="705" w:right="169"/>
        <w:rPr>
          <w:u w:val="single"/>
        </w:rPr>
      </w:pPr>
      <w:r w:rsidRPr="006950FF">
        <w:rPr>
          <w:rFonts w:ascii="Calibri" w:eastAsia="Calibri" w:hAnsi="Calibri" w:cs="Calibri"/>
          <w:b/>
          <w:u w:val="single"/>
        </w:rPr>
        <w:t xml:space="preserve">N.B. </w:t>
      </w:r>
      <w:r w:rsidRPr="006950FF">
        <w:rPr>
          <w:rFonts w:ascii="Calibri" w:eastAsia="Calibri" w:hAnsi="Calibri" w:cs="Calibri"/>
          <w:u w:val="single"/>
        </w:rPr>
        <w:t>portare copia della ricevuta del pagamento il giorno della visita</w:t>
      </w:r>
      <w:r w:rsidRPr="006950FF">
        <w:rPr>
          <w:u w:val="single"/>
        </w:rPr>
        <w:t xml:space="preserve"> 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Certificato anamnestico (per conseguimento della Patente) del medico curante.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I minorenni devono essere accompagnati da un genitore munito di documento di identità. </w:t>
      </w:r>
    </w:p>
    <w:p w:rsidR="00550C75" w:rsidRDefault="00550C75" w:rsidP="00550C75">
      <w:pPr>
        <w:spacing w:after="0"/>
      </w:pPr>
      <w:r>
        <w:t xml:space="preserve"> </w:t>
      </w:r>
    </w:p>
    <w:p w:rsidR="00550C75" w:rsidRDefault="00550C75" w:rsidP="00550C75">
      <w:pPr>
        <w:spacing w:after="0"/>
      </w:pPr>
    </w:p>
    <w:p w:rsidR="00550C75" w:rsidRDefault="00550C75" w:rsidP="00550C75">
      <w:pPr>
        <w:spacing w:after="0"/>
      </w:pPr>
    </w:p>
    <w:p w:rsidR="00550C75" w:rsidRDefault="00550C75" w:rsidP="00550C75">
      <w:pPr>
        <w:spacing w:after="0"/>
        <w:ind w:left="187"/>
      </w:pPr>
    </w:p>
    <w:p w:rsidR="00550C75" w:rsidRDefault="00550C75" w:rsidP="00550C75">
      <w:pPr>
        <w:spacing w:after="0"/>
        <w:ind w:left="187"/>
      </w:pPr>
      <w:r>
        <w:rPr>
          <w:rFonts w:ascii="Calibri" w:eastAsia="Calibri" w:hAnsi="Calibri" w:cs="Calibri"/>
          <w:b/>
        </w:rPr>
        <w:lastRenderedPageBreak/>
        <w:t xml:space="preserve">RINNOVO PATENTE C – D </w:t>
      </w:r>
      <w:r>
        <w:t xml:space="preserve">– elenco documenti: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Patente di guida + fotocopia;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Codice Fiscale;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Foto tessera- recente, su sfondo bianco, dimensioni: Altezza 40 mm ± 5 mm- Larghezza 33 mm ± 5 mm (da consegnare sempre); </w:t>
      </w:r>
    </w:p>
    <w:p w:rsidR="00550C75" w:rsidRPr="006950FF" w:rsidRDefault="00550C75" w:rsidP="00550C75">
      <w:pPr>
        <w:numPr>
          <w:ilvl w:val="0"/>
          <w:numId w:val="3"/>
        </w:numPr>
        <w:spacing w:after="8" w:line="248" w:lineRule="auto"/>
        <w:ind w:right="169" w:hanging="360"/>
        <w:rPr>
          <w:b/>
        </w:rPr>
      </w:pPr>
      <w:r>
        <w:t>Pagamento sul portale</w:t>
      </w:r>
      <w:hyperlink r:id="rId26">
        <w:r>
          <w:rPr>
            <w:color w:val="0000FF"/>
          </w:rPr>
          <w:t xml:space="preserve"> </w:t>
        </w:r>
      </w:hyperlink>
      <w:hyperlink r:id="rId27">
        <w:r>
          <w:rPr>
            <w:color w:val="0000FF"/>
            <w:u w:val="single" w:color="0000FF"/>
          </w:rPr>
          <w:t>pagopa.rupar.puglia.it</w:t>
        </w:r>
      </w:hyperlink>
      <w:hyperlink r:id="rId28">
        <w:r>
          <w:rPr>
            <w:color w:val="0000FF"/>
          </w:rPr>
          <w:t xml:space="preserve"> </w:t>
        </w:r>
      </w:hyperlink>
      <w:hyperlink r:id="rId29">
        <w:r>
          <w:t>s</w:t>
        </w:r>
      </w:hyperlink>
      <w:r>
        <w:t>elezionare l’Ente</w:t>
      </w:r>
      <w:r>
        <w:t xml:space="preserve"> Beneficiario</w:t>
      </w:r>
      <w:r>
        <w:t xml:space="preserve">:  </w:t>
      </w:r>
      <w:r w:rsidRPr="001D5DBB">
        <w:rPr>
          <w:b/>
        </w:rPr>
        <w:t>Azienda Sanitaria Locale BARI</w:t>
      </w:r>
      <w:r>
        <w:t xml:space="preserve"> effettuare il pagamento di euro 44,80 per </w:t>
      </w:r>
      <w:r w:rsidRPr="006950FF">
        <w:rPr>
          <w:b/>
        </w:rPr>
        <w:t xml:space="preserve">Certificazione per il Rilascio della Patente C – D </w:t>
      </w:r>
    </w:p>
    <w:p w:rsidR="00550C75" w:rsidRPr="006950FF" w:rsidRDefault="00550C75" w:rsidP="00550C75">
      <w:pPr>
        <w:spacing w:after="3"/>
        <w:ind w:left="705" w:right="169"/>
        <w:rPr>
          <w:u w:val="single"/>
        </w:rPr>
      </w:pPr>
      <w:r w:rsidRPr="006950FF">
        <w:rPr>
          <w:rFonts w:ascii="Calibri" w:eastAsia="Calibri" w:hAnsi="Calibri" w:cs="Calibri"/>
          <w:b/>
          <w:u w:val="single"/>
        </w:rPr>
        <w:t xml:space="preserve">N.B. </w:t>
      </w:r>
      <w:r w:rsidRPr="006950FF">
        <w:rPr>
          <w:rFonts w:ascii="Calibri" w:eastAsia="Calibri" w:hAnsi="Calibri" w:cs="Calibri"/>
          <w:u w:val="single"/>
        </w:rPr>
        <w:t>portare copia della ricevuta del pagamento il giorno della visita</w:t>
      </w:r>
      <w:r w:rsidRPr="006950FF">
        <w:rPr>
          <w:u w:val="single"/>
        </w:rPr>
        <w:t xml:space="preserve">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Per il pagamento per il ministero dei trasporti di €.16,00 per imposta di bollo, l’utente deve accedere al sito </w:t>
      </w:r>
      <w:hyperlink r:id="rId30">
        <w:r>
          <w:rPr>
            <w:color w:val="0000FF"/>
            <w:u w:val="single" w:color="0000FF"/>
          </w:rPr>
          <w:t>www.ilportaledellautomobilista.it</w:t>
        </w:r>
      </w:hyperlink>
      <w:hyperlink r:id="rId31">
        <w:r>
          <w:t>,</w:t>
        </w:r>
      </w:hyperlink>
      <w:r>
        <w:t xml:space="preserve"> e generare il modulo </w:t>
      </w:r>
      <w:proofErr w:type="spellStart"/>
      <w:r>
        <w:t>pagoPA</w:t>
      </w:r>
      <w:proofErr w:type="spellEnd"/>
      <w:r>
        <w:t xml:space="preserve"> (clicca qui per seguire le indicazioni del file allegato) il pagamento deve essere effettuato sempre per essere sottoposti a visita medica; </w:t>
      </w:r>
    </w:p>
    <w:p w:rsidR="00550C75" w:rsidRDefault="00550C75" w:rsidP="00550C75">
      <w:pPr>
        <w:numPr>
          <w:ilvl w:val="0"/>
          <w:numId w:val="3"/>
        </w:numPr>
        <w:spacing w:after="61" w:line="248" w:lineRule="auto"/>
        <w:ind w:right="169" w:hanging="360"/>
      </w:pPr>
      <w:r>
        <w:t xml:space="preserve">Per il pagamento per il ministero dei trasporti di €.10,20 per imposta di bollo, l’utente deve accedere al sito </w:t>
      </w:r>
      <w:hyperlink r:id="rId32">
        <w:r>
          <w:rPr>
            <w:color w:val="0000FF"/>
            <w:u w:val="single" w:color="0000FF"/>
          </w:rPr>
          <w:t>www.ilportaledellautomobilista.it</w:t>
        </w:r>
      </w:hyperlink>
      <w:hyperlink r:id="rId33">
        <w:r>
          <w:t>,</w:t>
        </w:r>
      </w:hyperlink>
      <w:r>
        <w:t xml:space="preserve"> e generare il modulo </w:t>
      </w:r>
      <w:proofErr w:type="spellStart"/>
      <w:r>
        <w:t>pagoPA</w:t>
      </w:r>
      <w:proofErr w:type="spellEnd"/>
      <w:r>
        <w:t xml:space="preserve"> (</w:t>
      </w:r>
      <w:hyperlink r:id="rId34">
        <w:r>
          <w:rPr>
            <w:color w:val="0000FF"/>
            <w:u w:val="single" w:color="0000FF"/>
            <w:shd w:val="clear" w:color="auto" w:fill="FFFF00"/>
          </w:rPr>
          <w:t>clicca qui</w:t>
        </w:r>
      </w:hyperlink>
      <w:hyperlink r:id="rId35">
        <w:r>
          <w:t xml:space="preserve"> </w:t>
        </w:r>
      </w:hyperlink>
      <w:r>
        <w:t xml:space="preserve">per seguire le indicazioni del file allegato) il pagamento deve essere effettuato sempre prima, per essere sottoposti a visita medica. </w:t>
      </w:r>
    </w:p>
    <w:p w:rsidR="00550C75" w:rsidRDefault="00550C75" w:rsidP="00550C75">
      <w:pPr>
        <w:spacing w:after="0"/>
        <w:ind w:left="187"/>
      </w:pPr>
      <w:r>
        <w:rPr>
          <w:rFonts w:ascii="Calibri" w:eastAsia="Calibri" w:hAnsi="Calibri" w:cs="Calibri"/>
          <w:b/>
        </w:rPr>
        <w:t xml:space="preserve">CONSEGUIMENTO PATENTE C – D - </w:t>
      </w:r>
      <w:r>
        <w:t xml:space="preserve">elenco documenti: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1 foto tessera;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Carta di identità + fotocopia;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Codice Fiscale; </w:t>
      </w:r>
    </w:p>
    <w:p w:rsidR="00550C75" w:rsidRPr="006950FF" w:rsidRDefault="00550C75" w:rsidP="00550C75">
      <w:pPr>
        <w:numPr>
          <w:ilvl w:val="0"/>
          <w:numId w:val="3"/>
        </w:numPr>
        <w:spacing w:after="8" w:line="248" w:lineRule="auto"/>
        <w:ind w:right="169" w:hanging="360"/>
        <w:rPr>
          <w:b/>
        </w:rPr>
      </w:pPr>
      <w:r>
        <w:t>Pagamento sul portale</w:t>
      </w:r>
      <w:hyperlink r:id="rId36">
        <w:r>
          <w:rPr>
            <w:color w:val="0000FF"/>
          </w:rPr>
          <w:t xml:space="preserve"> </w:t>
        </w:r>
      </w:hyperlink>
      <w:hyperlink r:id="rId37">
        <w:r>
          <w:rPr>
            <w:color w:val="0000FF"/>
            <w:u w:val="single" w:color="0000FF"/>
          </w:rPr>
          <w:t>pagopa.rupar.puglia.it</w:t>
        </w:r>
      </w:hyperlink>
      <w:hyperlink r:id="rId38">
        <w:r>
          <w:rPr>
            <w:color w:val="0000FF"/>
          </w:rPr>
          <w:t xml:space="preserve"> </w:t>
        </w:r>
      </w:hyperlink>
      <w:hyperlink r:id="rId39">
        <w:r>
          <w:t>s</w:t>
        </w:r>
      </w:hyperlink>
      <w:r>
        <w:t>elezionare l’Ente</w:t>
      </w:r>
      <w:r>
        <w:t xml:space="preserve"> Beneficiario</w:t>
      </w:r>
      <w:r>
        <w:t xml:space="preserve">:  </w:t>
      </w:r>
      <w:r w:rsidRPr="001D5DBB">
        <w:rPr>
          <w:b/>
        </w:rPr>
        <w:t>Azienda Sanitaria Locale BARI</w:t>
      </w:r>
      <w:r>
        <w:t xml:space="preserve">, effettuare il pagamento di euro 44,80 per </w:t>
      </w:r>
      <w:r w:rsidRPr="006950FF">
        <w:rPr>
          <w:b/>
        </w:rPr>
        <w:t xml:space="preserve">Certificazione per il Rilascio della Patente C – D </w:t>
      </w:r>
    </w:p>
    <w:p w:rsidR="00550C75" w:rsidRPr="00550C75" w:rsidRDefault="00550C75" w:rsidP="00550C75">
      <w:pPr>
        <w:pStyle w:val="Paragrafoelenco"/>
        <w:spacing w:after="3"/>
        <w:ind w:left="705" w:right="169"/>
        <w:rPr>
          <w:u w:val="single"/>
        </w:rPr>
      </w:pPr>
      <w:r w:rsidRPr="00550C75">
        <w:rPr>
          <w:rFonts w:ascii="Calibri" w:eastAsia="Calibri" w:hAnsi="Calibri" w:cs="Calibri"/>
          <w:b/>
          <w:u w:val="single"/>
        </w:rPr>
        <w:t xml:space="preserve">N.B. </w:t>
      </w:r>
      <w:r w:rsidRPr="00550C75">
        <w:rPr>
          <w:rFonts w:ascii="Calibri" w:eastAsia="Calibri" w:hAnsi="Calibri" w:cs="Calibri"/>
          <w:u w:val="single"/>
        </w:rPr>
        <w:t>portare copia della ricevuta del pagamento il giorno della visita</w:t>
      </w:r>
      <w:r w:rsidRPr="00550C75">
        <w:rPr>
          <w:u w:val="single"/>
        </w:rPr>
        <w:t xml:space="preserve">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Per il pagamento per il ministero dei trasporti di €.16,00 per imposta di bollo, l’utente deve accedere al sito </w:t>
      </w:r>
      <w:hyperlink r:id="rId40">
        <w:r>
          <w:rPr>
            <w:color w:val="0000FF"/>
            <w:u w:val="single" w:color="0000FF"/>
          </w:rPr>
          <w:t>www.ilportaledellautomobilista.it</w:t>
        </w:r>
      </w:hyperlink>
      <w:hyperlink r:id="rId41">
        <w:r>
          <w:t>,</w:t>
        </w:r>
      </w:hyperlink>
      <w:r>
        <w:t xml:space="preserve"> e generare il modulo </w:t>
      </w:r>
      <w:proofErr w:type="spellStart"/>
      <w:r>
        <w:t>pagoPA</w:t>
      </w:r>
      <w:proofErr w:type="spellEnd"/>
      <w:r>
        <w:t xml:space="preserve"> (</w:t>
      </w:r>
      <w:hyperlink r:id="rId42">
        <w:r>
          <w:rPr>
            <w:color w:val="0000FF"/>
            <w:u w:val="single" w:color="0000FF"/>
            <w:shd w:val="clear" w:color="auto" w:fill="FFFF00"/>
          </w:rPr>
          <w:t>clicca qui</w:t>
        </w:r>
      </w:hyperlink>
      <w:hyperlink r:id="rId43">
        <w:r>
          <w:t xml:space="preserve"> </w:t>
        </w:r>
      </w:hyperlink>
      <w:r>
        <w:t xml:space="preserve">per seguire le indicazioni del file allegato) il pagamento deve essere effettuato sempre prima, per essere sottoposti a visita medica;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Certificato anamnestico rilasciato dal medico curante (per conseguimento patente). </w:t>
      </w:r>
    </w:p>
    <w:p w:rsidR="00550C75" w:rsidRDefault="00550C75" w:rsidP="00550C75">
      <w:pPr>
        <w:spacing w:after="0"/>
      </w:pPr>
      <w:r>
        <w:t xml:space="preserve"> </w:t>
      </w:r>
    </w:p>
    <w:p w:rsidR="00550C75" w:rsidRDefault="00550C75" w:rsidP="00550C75">
      <w:pPr>
        <w:spacing w:after="0"/>
        <w:ind w:left="187"/>
      </w:pPr>
      <w:r>
        <w:rPr>
          <w:rFonts w:ascii="Calibri" w:eastAsia="Calibri" w:hAnsi="Calibri" w:cs="Calibri"/>
          <w:b/>
        </w:rPr>
        <w:t xml:space="preserve">IDONEITÀ AL PORTO D'ARMI – </w:t>
      </w:r>
      <w:r>
        <w:t xml:space="preserve">elenco documenti: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>Certificato anamnestico rilasciato dal medico di base (originale + fotocopia);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>Documento di identità + fotocopia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Codice Fiscale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Visita psichiatrica effettuata presso una struttura pubblica (originale + fotocopia);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Marca da bollo di euro 16,00;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lastRenderedPageBreak/>
        <w:t>Pagamento sul portale</w:t>
      </w:r>
      <w:hyperlink r:id="rId44">
        <w:r>
          <w:rPr>
            <w:color w:val="0000FF"/>
          </w:rPr>
          <w:t xml:space="preserve"> </w:t>
        </w:r>
      </w:hyperlink>
      <w:hyperlink r:id="rId45">
        <w:r>
          <w:rPr>
            <w:color w:val="0000FF"/>
            <w:u w:val="single" w:color="0000FF"/>
          </w:rPr>
          <w:t>pagopa.rupar.puglia.it</w:t>
        </w:r>
      </w:hyperlink>
      <w:hyperlink r:id="rId46">
        <w:r>
          <w:rPr>
            <w:color w:val="0000FF"/>
          </w:rPr>
          <w:t xml:space="preserve"> </w:t>
        </w:r>
      </w:hyperlink>
      <w:r w:rsidRPr="006950FF">
        <w:t xml:space="preserve"> </w:t>
      </w:r>
      <w:r>
        <w:t>l’Ente</w:t>
      </w:r>
      <w:r>
        <w:t xml:space="preserve"> Beneficiario</w:t>
      </w:r>
      <w:r>
        <w:t xml:space="preserve">:  </w:t>
      </w:r>
      <w:r w:rsidRPr="001D5DBB">
        <w:rPr>
          <w:b/>
        </w:rPr>
        <w:t>Azienda Sanitaria Locale BARI</w:t>
      </w:r>
      <w:r>
        <w:rPr>
          <w:rFonts w:ascii="Calibri" w:eastAsia="Calibri" w:hAnsi="Calibri" w:cs="Calibri"/>
          <w:b/>
        </w:rPr>
        <w:t xml:space="preserve"> </w:t>
      </w:r>
      <w:r>
        <w:t xml:space="preserve">effettuare il pagamento di euro 22,40 per </w:t>
      </w:r>
      <w:r w:rsidRPr="006950FF">
        <w:rPr>
          <w:b/>
        </w:rPr>
        <w:t>Certificazione per il Rilascio del Porto d’Armi</w:t>
      </w:r>
      <w:r>
        <w:t xml:space="preserve">; </w:t>
      </w:r>
    </w:p>
    <w:p w:rsidR="00550C75" w:rsidRPr="006950FF" w:rsidRDefault="00550C75" w:rsidP="00550C75">
      <w:pPr>
        <w:spacing w:after="3"/>
        <w:ind w:right="2590" w:firstLine="360"/>
        <w:rPr>
          <w:u w:val="single"/>
        </w:rPr>
      </w:pPr>
      <w:r w:rsidRPr="006950FF">
        <w:rPr>
          <w:rFonts w:ascii="Calibri" w:eastAsia="Calibri" w:hAnsi="Calibri" w:cs="Calibri"/>
          <w:b/>
          <w:u w:val="single"/>
        </w:rPr>
        <w:t xml:space="preserve">N.B. </w:t>
      </w:r>
      <w:r w:rsidRPr="006950FF">
        <w:rPr>
          <w:rFonts w:ascii="Calibri" w:eastAsia="Calibri" w:hAnsi="Calibri" w:cs="Calibri"/>
          <w:u w:val="single"/>
        </w:rPr>
        <w:t xml:space="preserve">portare copia della ricevuta del pagamento il giorno della </w:t>
      </w:r>
      <w:r>
        <w:rPr>
          <w:rFonts w:ascii="Calibri" w:eastAsia="Calibri" w:hAnsi="Calibri" w:cs="Calibri"/>
          <w:u w:val="single"/>
        </w:rPr>
        <w:t>vi</w:t>
      </w:r>
      <w:r w:rsidRPr="006950FF">
        <w:rPr>
          <w:rFonts w:ascii="Calibri" w:eastAsia="Calibri" w:hAnsi="Calibri" w:cs="Calibri"/>
          <w:u w:val="single"/>
        </w:rPr>
        <w:t>sita</w:t>
      </w:r>
    </w:p>
    <w:p w:rsidR="00550C75" w:rsidRDefault="00550C75" w:rsidP="00550C75">
      <w:pPr>
        <w:spacing w:after="0"/>
      </w:pPr>
    </w:p>
    <w:p w:rsidR="00550C75" w:rsidRDefault="00550C75" w:rsidP="00550C75">
      <w:pPr>
        <w:ind w:right="169"/>
      </w:pPr>
      <w:r>
        <w:rPr>
          <w:rFonts w:ascii="Calibri" w:eastAsia="Calibri" w:hAnsi="Calibri" w:cs="Calibri"/>
          <w:b/>
        </w:rPr>
        <w:t xml:space="preserve">PATENTE NAUTICA – </w:t>
      </w:r>
      <w:r>
        <w:t xml:space="preserve">elenco documenti: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1 foto tessera;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Documento di identità + fotocopia;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Marca da bollo di euro 16,00; </w:t>
      </w:r>
    </w:p>
    <w:p w:rsidR="00116C66" w:rsidRDefault="00116C66" w:rsidP="00116C66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Certificato anamnestico rilasciato dal medico curante </w:t>
      </w:r>
      <w:r w:rsidRPr="00116C66">
        <w:rPr>
          <w:u w:val="single"/>
        </w:rPr>
        <w:t>esclusivamente per il primo rilascio</w:t>
      </w:r>
      <w:r>
        <w:t xml:space="preserve">.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>Pagamento sul portale</w:t>
      </w:r>
      <w:hyperlink r:id="rId47">
        <w:r>
          <w:rPr>
            <w:color w:val="0000FF"/>
          </w:rPr>
          <w:t xml:space="preserve"> </w:t>
        </w:r>
      </w:hyperlink>
      <w:hyperlink r:id="rId48">
        <w:r>
          <w:rPr>
            <w:color w:val="0000FF"/>
            <w:u w:val="single" w:color="0000FF"/>
          </w:rPr>
          <w:t>pagopa.rupar.puglia.it</w:t>
        </w:r>
      </w:hyperlink>
      <w:hyperlink r:id="rId49">
        <w:r>
          <w:rPr>
            <w:color w:val="0000FF"/>
          </w:rPr>
          <w:t xml:space="preserve"> </w:t>
        </w:r>
      </w:hyperlink>
      <w:hyperlink r:id="rId50">
        <w:r>
          <w:t>s</w:t>
        </w:r>
      </w:hyperlink>
      <w:r>
        <w:t>elezionare l’Ente</w:t>
      </w:r>
      <w:r>
        <w:t xml:space="preserve"> Beneficiario</w:t>
      </w:r>
      <w:r>
        <w:t xml:space="preserve">:  </w:t>
      </w:r>
      <w:r w:rsidRPr="001D5DBB">
        <w:rPr>
          <w:b/>
        </w:rPr>
        <w:t>Azienda Sanitaria Locale BARI</w:t>
      </w:r>
      <w:r>
        <w:t xml:space="preserve"> effettuare il pagamento di euro 44,80 per </w:t>
      </w:r>
      <w:r w:rsidRPr="006950FF">
        <w:rPr>
          <w:b/>
        </w:rPr>
        <w:t>Certificazione per il Rilascio della Nautica</w:t>
      </w:r>
      <w:r>
        <w:t xml:space="preserve">; </w:t>
      </w:r>
    </w:p>
    <w:p w:rsidR="00550C75" w:rsidRPr="00550C75" w:rsidRDefault="00550C75" w:rsidP="00550C75">
      <w:pPr>
        <w:pStyle w:val="Paragrafoelenco"/>
        <w:spacing w:after="3"/>
        <w:ind w:left="345" w:right="2590"/>
        <w:rPr>
          <w:u w:val="single"/>
        </w:rPr>
      </w:pPr>
      <w:r w:rsidRPr="00550C75">
        <w:rPr>
          <w:rFonts w:ascii="Calibri" w:eastAsia="Calibri" w:hAnsi="Calibri" w:cs="Calibri"/>
          <w:b/>
          <w:u w:val="single"/>
        </w:rPr>
        <w:t xml:space="preserve">N.B. </w:t>
      </w:r>
      <w:r w:rsidRPr="00550C75">
        <w:rPr>
          <w:rFonts w:ascii="Calibri" w:eastAsia="Calibri" w:hAnsi="Calibri" w:cs="Calibri"/>
          <w:u w:val="single"/>
        </w:rPr>
        <w:t>portare copia della ricevuta del pagamento il giorno della visita</w:t>
      </w:r>
    </w:p>
    <w:p w:rsidR="00550C75" w:rsidRDefault="00550C75" w:rsidP="00550C75">
      <w:pPr>
        <w:spacing w:after="0"/>
      </w:pPr>
    </w:p>
    <w:p w:rsidR="00550C75" w:rsidRDefault="00550C75" w:rsidP="00550C75">
      <w:pPr>
        <w:ind w:right="169"/>
      </w:pPr>
      <w:r>
        <w:rPr>
          <w:rFonts w:ascii="Calibri" w:eastAsia="Calibri" w:hAnsi="Calibri" w:cs="Calibri"/>
          <w:b/>
        </w:rPr>
        <w:t xml:space="preserve">PRESTITO INPDAP – </w:t>
      </w:r>
      <w:r>
        <w:t xml:space="preserve">elenco documenti: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Certificato anamnestico rilasciato dal medico curante; </w:t>
      </w:r>
    </w:p>
    <w:p w:rsidR="00116C66" w:rsidRDefault="00116C66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>Fotocopia del documento di identità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>Pagamento sul portale</w:t>
      </w:r>
      <w:hyperlink r:id="rId51">
        <w:r>
          <w:rPr>
            <w:color w:val="0000FF"/>
          </w:rPr>
          <w:t xml:space="preserve"> </w:t>
        </w:r>
      </w:hyperlink>
      <w:hyperlink r:id="rId52">
        <w:r>
          <w:rPr>
            <w:color w:val="0000FF"/>
            <w:u w:val="single" w:color="0000FF"/>
          </w:rPr>
          <w:t>pagopa.rupar.puglia.it</w:t>
        </w:r>
      </w:hyperlink>
      <w:hyperlink r:id="rId53">
        <w:r>
          <w:rPr>
            <w:color w:val="0000FF"/>
          </w:rPr>
          <w:t xml:space="preserve"> </w:t>
        </w:r>
      </w:hyperlink>
      <w:hyperlink r:id="rId54">
        <w:r>
          <w:t>s</w:t>
        </w:r>
      </w:hyperlink>
      <w:r>
        <w:t>elezionare l’Ente</w:t>
      </w:r>
      <w:r>
        <w:t xml:space="preserve"> Beneficiario</w:t>
      </w:r>
      <w:r>
        <w:t xml:space="preserve">:  </w:t>
      </w:r>
      <w:r w:rsidRPr="001D5DBB">
        <w:rPr>
          <w:b/>
        </w:rPr>
        <w:t>Azienda Sanitaria Locale BARI</w:t>
      </w:r>
      <w:r>
        <w:t xml:space="preserve">  effettuare il pagamento di euro 22,40 per </w:t>
      </w:r>
      <w:r w:rsidRPr="006950FF">
        <w:rPr>
          <w:b/>
        </w:rPr>
        <w:t xml:space="preserve">Rilascio </w:t>
      </w:r>
      <w:r w:rsidR="00D51DF2">
        <w:rPr>
          <w:b/>
        </w:rPr>
        <w:t xml:space="preserve">Certificazione </w:t>
      </w:r>
      <w:r w:rsidRPr="006950FF">
        <w:rPr>
          <w:b/>
        </w:rPr>
        <w:t>per Cessione del Quinto</w:t>
      </w:r>
      <w:r>
        <w:t xml:space="preserve">; </w:t>
      </w:r>
    </w:p>
    <w:p w:rsidR="00550C75" w:rsidRPr="006950FF" w:rsidRDefault="00550C75" w:rsidP="00550C75">
      <w:pPr>
        <w:spacing w:after="3"/>
        <w:ind w:left="345" w:right="2590"/>
        <w:rPr>
          <w:u w:val="single"/>
        </w:rPr>
      </w:pPr>
      <w:r w:rsidRPr="006950FF">
        <w:rPr>
          <w:rFonts w:ascii="Calibri" w:eastAsia="Calibri" w:hAnsi="Calibri" w:cs="Calibri"/>
          <w:b/>
          <w:u w:val="single"/>
        </w:rPr>
        <w:t xml:space="preserve">N.B. </w:t>
      </w:r>
      <w:r w:rsidRPr="006950FF">
        <w:rPr>
          <w:rFonts w:ascii="Calibri" w:eastAsia="Calibri" w:hAnsi="Calibri" w:cs="Calibri"/>
          <w:u w:val="single"/>
        </w:rPr>
        <w:t>portare copia della ricevuta del pagamento il giorno della visita</w:t>
      </w:r>
      <w:r w:rsidRPr="006950FF">
        <w:rPr>
          <w:u w:val="single"/>
        </w:rPr>
        <w:t xml:space="preserve"> </w:t>
      </w:r>
    </w:p>
    <w:p w:rsidR="00550C75" w:rsidRDefault="00550C75" w:rsidP="00116C66">
      <w:pPr>
        <w:spacing w:after="8" w:line="248" w:lineRule="auto"/>
        <w:ind w:left="705" w:right="169"/>
      </w:pPr>
    </w:p>
    <w:p w:rsidR="00550C75" w:rsidRDefault="00550C75" w:rsidP="00550C75">
      <w:pPr>
        <w:spacing w:after="0"/>
      </w:pPr>
      <w:r>
        <w:t xml:space="preserve"> </w:t>
      </w:r>
    </w:p>
    <w:p w:rsidR="00550C75" w:rsidRDefault="00550C75" w:rsidP="00550C75">
      <w:pPr>
        <w:ind w:right="169"/>
      </w:pPr>
      <w:r>
        <w:rPr>
          <w:rFonts w:ascii="Calibri" w:eastAsia="Calibri" w:hAnsi="Calibri" w:cs="Calibri"/>
          <w:b/>
        </w:rPr>
        <w:t xml:space="preserve">ADOZIONE </w:t>
      </w:r>
      <w:r>
        <w:t xml:space="preserve">– elenco documenti: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Visita psichiatrica rilasciata da Struttura Pubblica; </w:t>
      </w:r>
    </w:p>
    <w:p w:rsidR="00116C66" w:rsidRDefault="00116C66" w:rsidP="00116C66">
      <w:pPr>
        <w:numPr>
          <w:ilvl w:val="0"/>
          <w:numId w:val="3"/>
        </w:numPr>
        <w:spacing w:after="8" w:line="248" w:lineRule="auto"/>
        <w:ind w:right="169" w:hanging="360"/>
      </w:pPr>
      <w:r>
        <w:t>Fotocopia del documento di identità</w:t>
      </w:r>
    </w:p>
    <w:p w:rsidR="00550C75" w:rsidRDefault="00116C66" w:rsidP="00116C66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Esito del test da </w:t>
      </w:r>
      <w:r w:rsidRPr="00116C66">
        <w:t xml:space="preserve">intradermoreazione di </w:t>
      </w:r>
      <w:proofErr w:type="spellStart"/>
      <w:r w:rsidRPr="00116C66">
        <w:t>Mantoux</w:t>
      </w:r>
      <w:proofErr w:type="spellEnd"/>
      <w:r>
        <w:t xml:space="preserve">, oppure </w:t>
      </w:r>
      <w:proofErr w:type="spellStart"/>
      <w:r>
        <w:t>Rx</w:t>
      </w:r>
      <w:proofErr w:type="spellEnd"/>
      <w:r>
        <w:t xml:space="preserve"> Torace, oppure Test </w:t>
      </w:r>
      <w:r w:rsidRPr="00116C66">
        <w:t xml:space="preserve">del </w:t>
      </w:r>
      <w:proofErr w:type="spellStart"/>
      <w:r w:rsidRPr="00116C66">
        <w:t>Quantiferon</w:t>
      </w:r>
      <w:proofErr w:type="spellEnd"/>
    </w:p>
    <w:p w:rsidR="00116C66" w:rsidRDefault="00550C75" w:rsidP="00116C66">
      <w:pPr>
        <w:numPr>
          <w:ilvl w:val="0"/>
          <w:numId w:val="3"/>
        </w:numPr>
        <w:spacing w:after="0" w:line="248" w:lineRule="auto"/>
        <w:ind w:right="169" w:hanging="360"/>
      </w:pPr>
      <w:r>
        <w:t xml:space="preserve">Certificato anamnestico rilasciato dal medico curante </w:t>
      </w:r>
    </w:p>
    <w:p w:rsidR="00550C75" w:rsidRDefault="00116C66" w:rsidP="006C52EF">
      <w:pPr>
        <w:numPr>
          <w:ilvl w:val="0"/>
          <w:numId w:val="3"/>
        </w:numPr>
        <w:spacing w:after="170" w:line="248" w:lineRule="auto"/>
        <w:ind w:right="169" w:hanging="360"/>
      </w:pPr>
      <w:r w:rsidRPr="00116C66">
        <w:t xml:space="preserve">Esami di laboratorio quali: </w:t>
      </w:r>
      <w:proofErr w:type="spellStart"/>
      <w:r w:rsidRPr="00116C66">
        <w:t>HBs</w:t>
      </w:r>
      <w:proofErr w:type="spellEnd"/>
      <w:r w:rsidRPr="00116C66">
        <w:t xml:space="preserve"> Ag – Anti HBV – Anti HCV – Anti HIV</w:t>
      </w:r>
      <w:r w:rsidR="00550C75" w:rsidRPr="00116C66">
        <w:rPr>
          <w:sz w:val="28"/>
        </w:rPr>
        <w:t xml:space="preserve"> </w:t>
      </w:r>
    </w:p>
    <w:p w:rsidR="00D51DF2" w:rsidRDefault="00D51DF2" w:rsidP="00550C75">
      <w:pPr>
        <w:spacing w:after="0"/>
        <w:ind w:left="187"/>
        <w:rPr>
          <w:rFonts w:ascii="Calibri" w:eastAsia="Calibri" w:hAnsi="Calibri" w:cs="Calibri"/>
          <w:b/>
        </w:rPr>
      </w:pPr>
      <w:bookmarkStart w:id="0" w:name="_GoBack"/>
      <w:bookmarkEnd w:id="0"/>
    </w:p>
    <w:p w:rsidR="00550C75" w:rsidRDefault="00550C75" w:rsidP="00550C75">
      <w:pPr>
        <w:spacing w:after="0"/>
        <w:ind w:left="187"/>
      </w:pPr>
      <w:r>
        <w:rPr>
          <w:rFonts w:ascii="Calibri" w:eastAsia="Calibri" w:hAnsi="Calibri" w:cs="Calibri"/>
          <w:b/>
        </w:rPr>
        <w:t xml:space="preserve">ESONERO CINTURA DI SICUREZZA – </w:t>
      </w:r>
      <w:r>
        <w:t xml:space="preserve">elenco documenti: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Documentazione </w:t>
      </w:r>
      <w:proofErr w:type="gramStart"/>
      <w:r>
        <w:t>sanitaria ;</w:t>
      </w:r>
      <w:proofErr w:type="gramEnd"/>
      <w:r>
        <w:t xml:space="preserve"> </w:t>
      </w:r>
    </w:p>
    <w:p w:rsidR="00550C75" w:rsidRDefault="00550C75" w:rsidP="00550C75">
      <w:pPr>
        <w:numPr>
          <w:ilvl w:val="0"/>
          <w:numId w:val="3"/>
        </w:numPr>
        <w:spacing w:after="8" w:line="248" w:lineRule="auto"/>
        <w:ind w:right="169" w:hanging="360"/>
      </w:pPr>
      <w:r>
        <w:t xml:space="preserve">Documento di identità </w:t>
      </w:r>
    </w:p>
    <w:p w:rsidR="00550C75" w:rsidRPr="00116C66" w:rsidRDefault="00550C75" w:rsidP="00550C75">
      <w:pPr>
        <w:numPr>
          <w:ilvl w:val="0"/>
          <w:numId w:val="3"/>
        </w:numPr>
        <w:spacing w:after="0" w:line="276" w:lineRule="auto"/>
        <w:ind w:right="169" w:hanging="360"/>
        <w:rPr>
          <w:b/>
        </w:rPr>
      </w:pPr>
      <w:r>
        <w:t>Pagamento sul portale</w:t>
      </w:r>
      <w:hyperlink r:id="rId55">
        <w:r>
          <w:rPr>
            <w:color w:val="0000FF"/>
          </w:rPr>
          <w:t xml:space="preserve"> </w:t>
        </w:r>
      </w:hyperlink>
      <w:hyperlink r:id="rId56">
        <w:r>
          <w:rPr>
            <w:color w:val="0000FF"/>
            <w:u w:val="single" w:color="0000FF"/>
          </w:rPr>
          <w:t>pagopa.rupar.puglia.it</w:t>
        </w:r>
      </w:hyperlink>
      <w:hyperlink r:id="rId57">
        <w:r>
          <w:rPr>
            <w:color w:val="0000FF"/>
          </w:rPr>
          <w:t xml:space="preserve"> </w:t>
        </w:r>
      </w:hyperlink>
      <w:hyperlink r:id="rId58">
        <w:r>
          <w:t>s</w:t>
        </w:r>
      </w:hyperlink>
      <w:r>
        <w:t xml:space="preserve">elezionare </w:t>
      </w:r>
      <w:r w:rsidR="00116C66">
        <w:t xml:space="preserve">l’Ente Beneficiario:  </w:t>
      </w:r>
      <w:r w:rsidR="00116C66" w:rsidRPr="001D5DBB">
        <w:rPr>
          <w:b/>
        </w:rPr>
        <w:t>Azienda Sanitaria Locale BARI</w:t>
      </w:r>
      <w:r w:rsidR="00116C66">
        <w:t xml:space="preserve"> </w:t>
      </w:r>
      <w:r>
        <w:t xml:space="preserve">ed effettuare il pagamento di euro 22,40 per </w:t>
      </w:r>
      <w:r w:rsidRPr="00116C66">
        <w:rPr>
          <w:b/>
        </w:rPr>
        <w:t xml:space="preserve">Rilascio </w:t>
      </w:r>
      <w:r w:rsidR="00D51DF2">
        <w:rPr>
          <w:b/>
        </w:rPr>
        <w:t>Certificazione per</w:t>
      </w:r>
      <w:r w:rsidRPr="00116C66">
        <w:rPr>
          <w:b/>
        </w:rPr>
        <w:t xml:space="preserve"> Esenzione Cintura. </w:t>
      </w:r>
    </w:p>
    <w:p w:rsidR="00550C75" w:rsidRPr="00D51DF2" w:rsidRDefault="00550C75" w:rsidP="00D51DF2">
      <w:pPr>
        <w:spacing w:after="3"/>
        <w:ind w:left="345" w:right="2590"/>
        <w:rPr>
          <w:u w:val="single"/>
        </w:rPr>
      </w:pPr>
      <w:r w:rsidRPr="00D51DF2">
        <w:rPr>
          <w:rFonts w:ascii="Calibri" w:eastAsia="Calibri" w:hAnsi="Calibri" w:cs="Calibri"/>
          <w:b/>
          <w:u w:val="single"/>
        </w:rPr>
        <w:lastRenderedPageBreak/>
        <w:t xml:space="preserve">N.B. </w:t>
      </w:r>
      <w:r w:rsidRPr="00D51DF2">
        <w:rPr>
          <w:rFonts w:ascii="Calibri" w:eastAsia="Calibri" w:hAnsi="Calibri" w:cs="Calibri"/>
          <w:u w:val="single"/>
        </w:rPr>
        <w:t>portare copia della ricevuta del pagamento il giorno della visita</w:t>
      </w:r>
      <w:r w:rsidRPr="00D51DF2">
        <w:rPr>
          <w:u w:val="single"/>
        </w:rPr>
        <w:t xml:space="preserve"> </w:t>
      </w:r>
    </w:p>
    <w:p w:rsidR="004831CF" w:rsidRDefault="004831CF" w:rsidP="00443A27">
      <w:pPr>
        <w:rPr>
          <w:b/>
        </w:rPr>
      </w:pPr>
    </w:p>
    <w:p w:rsidR="00600E02" w:rsidRPr="004831CF" w:rsidRDefault="00600E02" w:rsidP="004831CF"/>
    <w:sectPr w:rsidR="00600E02" w:rsidRPr="004831CF" w:rsidSect="006F223A">
      <w:headerReference w:type="default" r:id="rId59"/>
      <w:footerReference w:type="default" r:id="rId60"/>
      <w:pgSz w:w="11906" w:h="16838"/>
      <w:pgMar w:top="2552" w:right="1418" w:bottom="2268" w:left="1418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85" w:rsidRDefault="00522E85" w:rsidP="007425A9">
      <w:pPr>
        <w:spacing w:after="0" w:line="240" w:lineRule="auto"/>
      </w:pPr>
      <w:r>
        <w:separator/>
      </w:r>
    </w:p>
  </w:endnote>
  <w:endnote w:type="continuationSeparator" w:id="0">
    <w:p w:rsidR="00522E85" w:rsidRDefault="00522E85" w:rsidP="0074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BD" w:rsidRDefault="006F6EC5" w:rsidP="00FC2C0B">
    <w:pPr>
      <w:pStyle w:val="Pidipagina"/>
      <w:tabs>
        <w:tab w:val="clear" w:pos="9638"/>
        <w:tab w:val="right" w:pos="9070"/>
      </w:tabs>
      <w:rPr>
        <w:color w:val="262626" w:themeColor="text1" w:themeTint="D9"/>
        <w:sz w:val="18"/>
        <w:szCs w:val="18"/>
      </w:rPr>
    </w:pPr>
    <w:r w:rsidRPr="006F6EC5">
      <w:rPr>
        <w:noProof/>
        <w:color w:val="262626" w:themeColor="text1" w:themeTint="D9"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 wp14:anchorId="7ED09656" wp14:editId="23244CFE">
          <wp:simplePos x="0" y="0"/>
          <wp:positionH relativeFrom="column">
            <wp:posOffset>4632656</wp:posOffset>
          </wp:positionH>
          <wp:positionV relativeFrom="paragraph">
            <wp:posOffset>-110490</wp:posOffset>
          </wp:positionV>
          <wp:extent cx="1368000" cy="720000"/>
          <wp:effectExtent l="0" t="0" r="3810" b="4445"/>
          <wp:wrapNone/>
          <wp:docPr id="34" name="Immagine 34" descr="C:\Users\gioi5211091\Desktop\Nuovo Logo Carta\Logo Regione Pug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oi5211091\Desktop\Nuovo Logo Carta\Logo Regione Pug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BBD" w:rsidRPr="00365BBD">
      <w:rPr>
        <w:color w:val="262626" w:themeColor="text1" w:themeTint="D9"/>
        <w:sz w:val="18"/>
        <w:szCs w:val="18"/>
      </w:rPr>
      <w:t xml:space="preserve">Dipartimento di Prevenzione | </w:t>
    </w:r>
    <w:r w:rsidR="009F1C86">
      <w:rPr>
        <w:color w:val="262626" w:themeColor="text1" w:themeTint="D9"/>
        <w:sz w:val="18"/>
        <w:szCs w:val="18"/>
      </w:rPr>
      <w:t>Direzione</w:t>
    </w:r>
  </w:p>
  <w:p w:rsidR="00365BBD" w:rsidRDefault="00365BBD">
    <w:pPr>
      <w:pStyle w:val="Pidipagina"/>
      <w:rPr>
        <w:color w:val="262626" w:themeColor="text1" w:themeTint="D9"/>
        <w:sz w:val="18"/>
        <w:szCs w:val="18"/>
      </w:rPr>
    </w:pPr>
    <w:r>
      <w:rPr>
        <w:color w:val="262626" w:themeColor="text1" w:themeTint="D9"/>
        <w:sz w:val="18"/>
        <w:szCs w:val="18"/>
      </w:rPr>
      <w:t xml:space="preserve">Lungomare </w:t>
    </w:r>
    <w:proofErr w:type="spellStart"/>
    <w:r>
      <w:rPr>
        <w:color w:val="262626" w:themeColor="text1" w:themeTint="D9"/>
        <w:sz w:val="18"/>
        <w:szCs w:val="18"/>
      </w:rPr>
      <w:t>Starita</w:t>
    </w:r>
    <w:proofErr w:type="spellEnd"/>
    <w:r>
      <w:rPr>
        <w:color w:val="262626" w:themeColor="text1" w:themeTint="D9"/>
        <w:sz w:val="18"/>
        <w:szCs w:val="18"/>
      </w:rPr>
      <w:t xml:space="preserve"> 6</w:t>
    </w:r>
    <w:r w:rsidR="008427CB">
      <w:rPr>
        <w:color w:val="262626" w:themeColor="text1" w:themeTint="D9"/>
        <w:sz w:val="18"/>
        <w:szCs w:val="18"/>
      </w:rPr>
      <w:t xml:space="preserve"> - </w:t>
    </w:r>
    <w:r>
      <w:rPr>
        <w:color w:val="262626" w:themeColor="text1" w:themeTint="D9"/>
        <w:sz w:val="18"/>
        <w:szCs w:val="18"/>
      </w:rPr>
      <w:t>70123 Bari</w:t>
    </w:r>
  </w:p>
  <w:p w:rsidR="00365BBD" w:rsidRDefault="00365BBD">
    <w:pPr>
      <w:pStyle w:val="Pidipagina"/>
      <w:rPr>
        <w:color w:val="262626" w:themeColor="text1" w:themeTint="D9"/>
        <w:sz w:val="18"/>
        <w:szCs w:val="18"/>
      </w:rPr>
    </w:pPr>
    <w:r>
      <w:rPr>
        <w:color w:val="262626" w:themeColor="text1" w:themeTint="D9"/>
        <w:sz w:val="18"/>
        <w:szCs w:val="18"/>
      </w:rPr>
      <w:t>tel. 080 584 2442</w:t>
    </w:r>
  </w:p>
  <w:p w:rsidR="00365BBD" w:rsidRDefault="00785018" w:rsidP="006F6EC5">
    <w:pPr>
      <w:pStyle w:val="Pidipagina"/>
      <w:tabs>
        <w:tab w:val="clear" w:pos="4819"/>
        <w:tab w:val="clear" w:pos="9638"/>
      </w:tabs>
      <w:rPr>
        <w:color w:val="262626" w:themeColor="text1" w:themeTint="D9"/>
        <w:sz w:val="18"/>
        <w:szCs w:val="18"/>
      </w:rPr>
    </w:pPr>
    <w:r w:rsidRPr="00785018">
      <w:rPr>
        <w:color w:val="262626" w:themeColor="text1" w:themeTint="D9"/>
        <w:sz w:val="18"/>
        <w:szCs w:val="18"/>
      </w:rPr>
      <w:t>dipartimentoprevenzione.aslbari@pec.rupar.puglia.it</w:t>
    </w:r>
    <w:r>
      <w:rPr>
        <w:color w:val="262626" w:themeColor="text1" w:themeTint="D9"/>
        <w:sz w:val="18"/>
        <w:szCs w:val="18"/>
      </w:rPr>
      <w:t xml:space="preserve">     </w:t>
    </w:r>
    <w:r w:rsidRPr="006F6EC5">
      <w:rPr>
        <w:color w:val="262626" w:themeColor="text1" w:themeTint="D9"/>
        <w:sz w:val="18"/>
        <w:szCs w:val="18"/>
      </w:rPr>
      <w:t>dipartimento.prevenzione@asl.bari.it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85" w:rsidRDefault="00522E85" w:rsidP="007425A9">
      <w:pPr>
        <w:spacing w:after="0" w:line="240" w:lineRule="auto"/>
      </w:pPr>
      <w:r>
        <w:separator/>
      </w:r>
    </w:p>
  </w:footnote>
  <w:footnote w:type="continuationSeparator" w:id="0">
    <w:p w:rsidR="00522E85" w:rsidRDefault="00522E85" w:rsidP="0074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57" w:rsidRDefault="00C20557" w:rsidP="007425A9">
    <w:pPr>
      <w:pStyle w:val="Intestazione"/>
      <w:tabs>
        <w:tab w:val="clear" w:pos="4819"/>
        <w:tab w:val="left" w:pos="5387"/>
      </w:tabs>
    </w:pPr>
    <w:r w:rsidRPr="007425A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440000" cy="572400"/>
          <wp:effectExtent l="0" t="0" r="8255" b="0"/>
          <wp:wrapNone/>
          <wp:docPr id="33" name="Immagine 33" descr="C:\Users\gioi5211091\Desktop\Nuovo Logo Carta\da Pistillo - Allegati\marchio logo ASL Bari 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i5211091\Desktop\Nuovo Logo Carta\da Pistillo - Allegati\marchio logo ASL Bari 1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0557" w:rsidRPr="00C20557" w:rsidRDefault="00C20557" w:rsidP="00C20557">
    <w:pPr>
      <w:pStyle w:val="Intestazione"/>
      <w:tabs>
        <w:tab w:val="clear" w:pos="4819"/>
        <w:tab w:val="left" w:pos="5387"/>
      </w:tabs>
      <w:spacing w:before="120"/>
      <w:rPr>
        <w:b/>
        <w:color w:val="CC858A"/>
        <w:sz w:val="24"/>
      </w:rPr>
    </w:pPr>
    <w:r>
      <w:tab/>
    </w:r>
    <w:r w:rsidRPr="00C20557">
      <w:rPr>
        <w:b/>
        <w:color w:val="CC858A"/>
        <w:sz w:val="24"/>
      </w:rPr>
      <w:t>Dipartimento di Prevenzione</w:t>
    </w:r>
  </w:p>
  <w:p w:rsidR="007425A9" w:rsidRPr="00C20557" w:rsidRDefault="00C20557" w:rsidP="007425A9">
    <w:pPr>
      <w:pStyle w:val="Intestazione"/>
      <w:tabs>
        <w:tab w:val="clear" w:pos="4819"/>
        <w:tab w:val="left" w:pos="5387"/>
      </w:tabs>
      <w:rPr>
        <w:b/>
        <w:color w:val="CC858A"/>
        <w:sz w:val="24"/>
      </w:rPr>
    </w:pPr>
    <w:r w:rsidRPr="00C20557">
      <w:rPr>
        <w:b/>
        <w:color w:val="CC858A"/>
        <w:sz w:val="24"/>
      </w:rPr>
      <w:tab/>
    </w:r>
    <w:r w:rsidR="009F1C86">
      <w:rPr>
        <w:b/>
        <w:color w:val="CC858A"/>
        <w:sz w:val="24"/>
      </w:rPr>
      <w:t>Direzione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C3C"/>
    <w:multiLevelType w:val="hybridMultilevel"/>
    <w:tmpl w:val="7FE2A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4568"/>
    <w:multiLevelType w:val="hybridMultilevel"/>
    <w:tmpl w:val="EE365462"/>
    <w:lvl w:ilvl="0" w:tplc="ABA0CB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60A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CA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248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E27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63B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2A0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E9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800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91D25"/>
    <w:multiLevelType w:val="hybridMultilevel"/>
    <w:tmpl w:val="B936C3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F2"/>
    <w:rsid w:val="00047B88"/>
    <w:rsid w:val="00116C66"/>
    <w:rsid w:val="00141DB4"/>
    <w:rsid w:val="001A6BF5"/>
    <w:rsid w:val="001E7ECC"/>
    <w:rsid w:val="00203DFA"/>
    <w:rsid w:val="00225548"/>
    <w:rsid w:val="00237991"/>
    <w:rsid w:val="00272F82"/>
    <w:rsid w:val="00274D23"/>
    <w:rsid w:val="002F36A8"/>
    <w:rsid w:val="00353FDC"/>
    <w:rsid w:val="00365BBD"/>
    <w:rsid w:val="003D568E"/>
    <w:rsid w:val="004273AE"/>
    <w:rsid w:val="00443A27"/>
    <w:rsid w:val="00457E38"/>
    <w:rsid w:val="0047410F"/>
    <w:rsid w:val="004831CF"/>
    <w:rsid w:val="004E3ACD"/>
    <w:rsid w:val="004E7FFC"/>
    <w:rsid w:val="00522E85"/>
    <w:rsid w:val="00525C0E"/>
    <w:rsid w:val="0054283C"/>
    <w:rsid w:val="00550C75"/>
    <w:rsid w:val="005828B1"/>
    <w:rsid w:val="00600E02"/>
    <w:rsid w:val="00643EF2"/>
    <w:rsid w:val="00667EE1"/>
    <w:rsid w:val="006F223A"/>
    <w:rsid w:val="006F6EC5"/>
    <w:rsid w:val="007425A9"/>
    <w:rsid w:val="00785018"/>
    <w:rsid w:val="007933B2"/>
    <w:rsid w:val="00815629"/>
    <w:rsid w:val="008427CB"/>
    <w:rsid w:val="008A797E"/>
    <w:rsid w:val="0094060D"/>
    <w:rsid w:val="009607A1"/>
    <w:rsid w:val="009974C3"/>
    <w:rsid w:val="009F1C86"/>
    <w:rsid w:val="00A142C2"/>
    <w:rsid w:val="00A47CA6"/>
    <w:rsid w:val="00A62D68"/>
    <w:rsid w:val="00B127EB"/>
    <w:rsid w:val="00B20E73"/>
    <w:rsid w:val="00B46631"/>
    <w:rsid w:val="00C20557"/>
    <w:rsid w:val="00D302E0"/>
    <w:rsid w:val="00D51DF2"/>
    <w:rsid w:val="00DA4839"/>
    <w:rsid w:val="00E254EF"/>
    <w:rsid w:val="00E33945"/>
    <w:rsid w:val="00E621D6"/>
    <w:rsid w:val="00E968B4"/>
    <w:rsid w:val="00EB1850"/>
    <w:rsid w:val="00F244DB"/>
    <w:rsid w:val="00F57BA2"/>
    <w:rsid w:val="00F72598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1D9D9"/>
  <w15:chartTrackingRefBased/>
  <w15:docId w15:val="{FBC45442-BA00-42CA-9AF9-FD1F1C4D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5A9"/>
  </w:style>
  <w:style w:type="paragraph" w:styleId="Pidipagina">
    <w:name w:val="footer"/>
    <w:basedOn w:val="Normale"/>
    <w:link w:val="PidipaginaCarattere"/>
    <w:uiPriority w:val="99"/>
    <w:unhideWhenUsed/>
    <w:rsid w:val="00742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5A9"/>
  </w:style>
  <w:style w:type="character" w:styleId="Collegamentoipertestuale">
    <w:name w:val="Hyperlink"/>
    <w:basedOn w:val="Carpredefinitoparagrafo"/>
    <w:uiPriority w:val="99"/>
    <w:unhideWhenUsed/>
    <w:rsid w:val="006F6E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7C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607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4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48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nita.puglia.it/documents/25619/179383/motorizzazione.pdf/68c9df54-9f0f-4700-9069-e947e497a06e?version=1.0&amp;t=1649058775648" TargetMode="External"/><Relationship Id="rId18" Type="http://schemas.openxmlformats.org/officeDocument/2006/relationships/hyperlink" Target="http://www.ilportaledellautomobilista.it/" TargetMode="External"/><Relationship Id="rId26" Type="http://schemas.openxmlformats.org/officeDocument/2006/relationships/hyperlink" Target="https://pagopa.rupar.puglia.it/pa/home.html" TargetMode="External"/><Relationship Id="rId39" Type="http://schemas.openxmlformats.org/officeDocument/2006/relationships/hyperlink" Target="https://pagopa.rupar.puglia.it/pa/home.html" TargetMode="External"/><Relationship Id="rId21" Type="http://schemas.openxmlformats.org/officeDocument/2006/relationships/hyperlink" Target="https://www.sanita.puglia.it/documents/25619/179383/motorizzazione.pdf/68c9df54-9f0f-4700-9069-e947e497a06e?version=1.0&amp;t=1649058775648" TargetMode="External"/><Relationship Id="rId34" Type="http://schemas.openxmlformats.org/officeDocument/2006/relationships/hyperlink" Target="https://www.sanita.puglia.it/documents/25619/179383/motorizzazione.pdf/68c9df54-9f0f-4700-9069-e947e497a06e?version=1.0&amp;t=1649058775648" TargetMode="External"/><Relationship Id="rId42" Type="http://schemas.openxmlformats.org/officeDocument/2006/relationships/hyperlink" Target="https://www.sanita.puglia.it/documents/25619/179383/motorizzazione.pdf/68c9df54-9f0f-4700-9069-e947e497a06e?version=1.0&amp;t=1649058775648" TargetMode="External"/><Relationship Id="rId47" Type="http://schemas.openxmlformats.org/officeDocument/2006/relationships/hyperlink" Target="https://pagopa.rupar.puglia.it/pa/home.html" TargetMode="External"/><Relationship Id="rId50" Type="http://schemas.openxmlformats.org/officeDocument/2006/relationships/hyperlink" Target="https://pagopa.rupar.puglia.it/pa/home.html" TargetMode="External"/><Relationship Id="rId55" Type="http://schemas.openxmlformats.org/officeDocument/2006/relationships/hyperlink" Target="https://pagopa.rupar.puglia.it/pa/hom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anita.puglia.it/documents/25619/179383/motorizzazione.pdf/68c9df54-9f0f-4700-9069-e947e497a06e?version=1.0&amp;t=1649058775648" TargetMode="External"/><Relationship Id="rId29" Type="http://schemas.openxmlformats.org/officeDocument/2006/relationships/hyperlink" Target="https://pagopa.rupar.puglia.it/pa/home.html" TargetMode="External"/><Relationship Id="rId11" Type="http://schemas.openxmlformats.org/officeDocument/2006/relationships/hyperlink" Target="http://www.ilportaledellautomobilista.it/" TargetMode="External"/><Relationship Id="rId24" Type="http://schemas.openxmlformats.org/officeDocument/2006/relationships/hyperlink" Target="https://pagopa.rupar.puglia.it/pa/home.html" TargetMode="External"/><Relationship Id="rId32" Type="http://schemas.openxmlformats.org/officeDocument/2006/relationships/hyperlink" Target="http://www.ilportaledellautomobilista.it/" TargetMode="External"/><Relationship Id="rId37" Type="http://schemas.openxmlformats.org/officeDocument/2006/relationships/hyperlink" Target="https://pagopa.rupar.puglia.it/pa/home.html" TargetMode="External"/><Relationship Id="rId40" Type="http://schemas.openxmlformats.org/officeDocument/2006/relationships/hyperlink" Target="http://www.ilportaledellautomobilista.it/" TargetMode="External"/><Relationship Id="rId45" Type="http://schemas.openxmlformats.org/officeDocument/2006/relationships/hyperlink" Target="https://pagopa.rupar.puglia.it/pa/home.html" TargetMode="External"/><Relationship Id="rId53" Type="http://schemas.openxmlformats.org/officeDocument/2006/relationships/hyperlink" Target="https://pagopa.rupar.puglia.it/pa/home.html" TargetMode="External"/><Relationship Id="rId58" Type="http://schemas.openxmlformats.org/officeDocument/2006/relationships/hyperlink" Target="https://pagopa.rupar.puglia.it/pa/home.html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www.ilportaledellautomobilista.it/" TargetMode="External"/><Relationship Id="rId14" Type="http://schemas.openxmlformats.org/officeDocument/2006/relationships/hyperlink" Target="http://www.ilportaledellautomobilista.it/" TargetMode="External"/><Relationship Id="rId22" Type="http://schemas.openxmlformats.org/officeDocument/2006/relationships/hyperlink" Target="https://pagopa.rupar.puglia.it/pa/home.html" TargetMode="External"/><Relationship Id="rId27" Type="http://schemas.openxmlformats.org/officeDocument/2006/relationships/hyperlink" Target="https://pagopa.rupar.puglia.it/pa/home.html" TargetMode="External"/><Relationship Id="rId30" Type="http://schemas.openxmlformats.org/officeDocument/2006/relationships/hyperlink" Target="http://www.ilportaledellautomobilista.it/" TargetMode="External"/><Relationship Id="rId35" Type="http://schemas.openxmlformats.org/officeDocument/2006/relationships/hyperlink" Target="https://www.sanita.puglia.it/documents/25619/179383/motorizzazione.pdf/68c9df54-9f0f-4700-9069-e947e497a06e?version=1.0&amp;t=1649058775648" TargetMode="External"/><Relationship Id="rId43" Type="http://schemas.openxmlformats.org/officeDocument/2006/relationships/hyperlink" Target="https://www.sanita.puglia.it/documents/25619/179383/motorizzazione.pdf/68c9df54-9f0f-4700-9069-e947e497a06e?version=1.0&amp;t=1649058775648" TargetMode="External"/><Relationship Id="rId48" Type="http://schemas.openxmlformats.org/officeDocument/2006/relationships/hyperlink" Target="https://pagopa.rupar.puglia.it/pa/home.html" TargetMode="External"/><Relationship Id="rId56" Type="http://schemas.openxmlformats.org/officeDocument/2006/relationships/hyperlink" Target="https://pagopa.rupar.puglia.it/pa/home.html" TargetMode="External"/><Relationship Id="rId8" Type="http://schemas.openxmlformats.org/officeDocument/2006/relationships/hyperlink" Target="https://pagopa.rupar.puglia.it/pa/home.html" TargetMode="External"/><Relationship Id="rId51" Type="http://schemas.openxmlformats.org/officeDocument/2006/relationships/hyperlink" Target="https://pagopa.rupar.puglia.it/pa/hom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anita.puglia.it/documents/25619/179383/motorizzazione.pdf/68c9df54-9f0f-4700-9069-e947e497a06e?version=1.0&amp;t=1649058775648" TargetMode="External"/><Relationship Id="rId17" Type="http://schemas.openxmlformats.org/officeDocument/2006/relationships/hyperlink" Target="https://www.sanita.puglia.it/documents/25619/179383/motorizzazione.pdf/68c9df54-9f0f-4700-9069-e947e497a06e?version=1.0&amp;t=1649058775648" TargetMode="External"/><Relationship Id="rId25" Type="http://schemas.openxmlformats.org/officeDocument/2006/relationships/hyperlink" Target="https://pagopa.rupar.puglia.it/pa/home.html" TargetMode="External"/><Relationship Id="rId33" Type="http://schemas.openxmlformats.org/officeDocument/2006/relationships/hyperlink" Target="http://www.ilportaledellautomobilista.it/" TargetMode="External"/><Relationship Id="rId38" Type="http://schemas.openxmlformats.org/officeDocument/2006/relationships/hyperlink" Target="https://pagopa.rupar.puglia.it/pa/home.html" TargetMode="External"/><Relationship Id="rId46" Type="http://schemas.openxmlformats.org/officeDocument/2006/relationships/hyperlink" Target="https://pagopa.rupar.puglia.it/pa/home.html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sanita.puglia.it/documents/25619/179383/motorizzazione.pdf/68c9df54-9f0f-4700-9069-e947e497a06e?version=1.0&amp;t=1649058775648" TargetMode="External"/><Relationship Id="rId41" Type="http://schemas.openxmlformats.org/officeDocument/2006/relationships/hyperlink" Target="http://www.ilportaledellautomobilista.it/" TargetMode="External"/><Relationship Id="rId54" Type="http://schemas.openxmlformats.org/officeDocument/2006/relationships/hyperlink" Target="https://pagopa.rupar.puglia.it/pa/home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lportaledellautomobilista.it/" TargetMode="External"/><Relationship Id="rId23" Type="http://schemas.openxmlformats.org/officeDocument/2006/relationships/hyperlink" Target="https://pagopa.rupar.puglia.it/pa/home.html" TargetMode="External"/><Relationship Id="rId28" Type="http://schemas.openxmlformats.org/officeDocument/2006/relationships/hyperlink" Target="https://pagopa.rupar.puglia.it/pa/home.html" TargetMode="External"/><Relationship Id="rId36" Type="http://schemas.openxmlformats.org/officeDocument/2006/relationships/hyperlink" Target="https://pagopa.rupar.puglia.it/pa/home.html" TargetMode="External"/><Relationship Id="rId49" Type="http://schemas.openxmlformats.org/officeDocument/2006/relationships/hyperlink" Target="https://pagopa.rupar.puglia.it/pa/home.html" TargetMode="External"/><Relationship Id="rId57" Type="http://schemas.openxmlformats.org/officeDocument/2006/relationships/hyperlink" Target="https://pagopa.rupar.puglia.it/pa/home.html" TargetMode="External"/><Relationship Id="rId10" Type="http://schemas.openxmlformats.org/officeDocument/2006/relationships/hyperlink" Target="http://www.ilportaledellautomobilista.it/" TargetMode="External"/><Relationship Id="rId31" Type="http://schemas.openxmlformats.org/officeDocument/2006/relationships/hyperlink" Target="http://www.ilportaledellautomobilista.it/" TargetMode="External"/><Relationship Id="rId44" Type="http://schemas.openxmlformats.org/officeDocument/2006/relationships/hyperlink" Target="https://pagopa.rupar.puglia.it/pa/home.html" TargetMode="External"/><Relationship Id="rId52" Type="http://schemas.openxmlformats.org/officeDocument/2006/relationships/hyperlink" Target="https://pagopa.rupar.puglia.it/pa/home.htm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gopa.rupar.puglia.it/pa/hom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194181\Downloads\Carta%20Dip%20(4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3472-EE2F-4E8E-8FC0-67083744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Dip (4)</Template>
  <TotalTime>62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cto4194181</dc:creator>
  <cp:keywords/>
  <dc:description/>
  <cp:lastModifiedBy>cto4194180</cp:lastModifiedBy>
  <cp:revision>3</cp:revision>
  <cp:lastPrinted>2021-10-05T16:12:00Z</cp:lastPrinted>
  <dcterms:created xsi:type="dcterms:W3CDTF">2023-01-25T10:28:00Z</dcterms:created>
  <dcterms:modified xsi:type="dcterms:W3CDTF">2023-01-25T11:29:00Z</dcterms:modified>
</cp:coreProperties>
</file>