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C9DFA88" w14:textId="5E51C223"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33A10C59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44637D1C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37C37FA7" w14:textId="20EE07C3" w:rsidR="007010E7" w:rsidRDefault="007010E7" w:rsidP="007010E7">
      <w:pPr>
        <w:pStyle w:val="Titolo1"/>
        <w:shd w:val="clear" w:color="auto" w:fill="FFFFFF"/>
        <w:spacing w:line="342" w:lineRule="atLeast"/>
        <w:rPr>
          <w:rFonts w:ascii="Calibri Light" w:hAnsi="Calibri Light" w:cs="Calibri Light"/>
          <w:b/>
          <w:bCs/>
          <w:color w:val="2E74B5"/>
        </w:rPr>
      </w:pPr>
      <w:r>
        <w:rPr>
          <w:rFonts w:ascii="Calibri Light" w:hAnsi="Calibri Light" w:cs="Calibri Light"/>
          <w:b/>
          <w:bCs/>
          <w:color w:val="2E74B5"/>
        </w:rPr>
        <w:t>Scuole in sicurezza, dal 16 agosto accesso libero negli hub della ASL alle vaccinazioni per i giovani 12-18 anni</w:t>
      </w:r>
    </w:p>
    <w:p w14:paraId="66AC760A" w14:textId="77777777" w:rsidR="007010E7" w:rsidRPr="007010E7" w:rsidRDefault="007010E7" w:rsidP="007010E7">
      <w:pPr>
        <w:rPr>
          <w:lang w:eastAsia="en-US"/>
        </w:rPr>
      </w:pPr>
    </w:p>
    <w:p w14:paraId="6204F365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72FA5FB3" w14:textId="31D8D9BA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A"/>
          <w:sz w:val="22"/>
          <w:szCs w:val="22"/>
        </w:rPr>
        <w:t>Bari, 12 agosto 2021</w:t>
      </w:r>
      <w:r>
        <w:rPr>
          <w:rFonts w:ascii="Calibri" w:hAnsi="Calibri" w:cs="Calibri"/>
          <w:color w:val="00000A"/>
          <w:sz w:val="22"/>
          <w:szCs w:val="22"/>
        </w:rPr>
        <w:t> – Via libera alle vaccinazioni senza prenotazione per i giovani di età compresa fra i 12</w:t>
      </w:r>
      <w:r w:rsidR="00166080">
        <w:rPr>
          <w:rFonts w:ascii="Calibri" w:hAnsi="Calibri" w:cs="Calibri"/>
          <w:color w:val="00000A"/>
          <w:sz w:val="22"/>
          <w:szCs w:val="22"/>
        </w:rPr>
        <w:t xml:space="preserve"> e i </w:t>
      </w:r>
      <w:r>
        <w:rPr>
          <w:rFonts w:ascii="Calibri" w:hAnsi="Calibri" w:cs="Calibri"/>
          <w:color w:val="00000A"/>
          <w:sz w:val="22"/>
          <w:szCs w:val="22"/>
        </w:rPr>
        <w:t xml:space="preserve">18 anni. In linea con quanto stabilito dal commissario nazionale per l’emergenza Figliuolo e sulla base delle ultime indicazioni regionali, a partire dal 16 agosto e per tutto il mese ci sarà la possibilità </w:t>
      </w:r>
      <w:r w:rsidR="00166080">
        <w:rPr>
          <w:rFonts w:ascii="Calibri" w:hAnsi="Calibri" w:cs="Calibri"/>
          <w:color w:val="00000A"/>
          <w:sz w:val="22"/>
          <w:szCs w:val="22"/>
        </w:rPr>
        <w:t xml:space="preserve">nei </w:t>
      </w:r>
      <w:r>
        <w:rPr>
          <w:rFonts w:ascii="Calibri" w:hAnsi="Calibri" w:cs="Calibri"/>
          <w:color w:val="00000A"/>
          <w:sz w:val="22"/>
          <w:szCs w:val="22"/>
        </w:rPr>
        <w:t>punti vaccino della ASL di Bari di sottoporsi alla prima dose.</w:t>
      </w:r>
    </w:p>
    <w:p w14:paraId="0F170055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0A365975" w14:textId="77777777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L’iniziativa dell’azienda sanitaria in sinergia con il Dipartimento di prevenzione mira ad anticipare la messa in sicurezza degli studenti, in vista della riapertura delle scuole a settembre.  </w:t>
      </w:r>
    </w:p>
    <w:p w14:paraId="621281B1" w14:textId="0BE55D0A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L’accesso per le vaccinazioni è libero. Le somministrazioni saranno eseguite nelle sedi e nelle fasce orarie indicate nel calendario di agosto degli hub consultabile sul sito aziendale della ASL e sui profili social (</w:t>
      </w:r>
      <w:hyperlink r:id="rId10" w:history="1">
        <w:r w:rsidRPr="00D70DA8">
          <w:rPr>
            <w:rStyle w:val="Collegamentoipertestuale"/>
            <w:rFonts w:ascii="Calibri" w:eastAsia="Times New Roman" w:hAnsi="Calibri" w:cs="Calibri"/>
            <w:sz w:val="22"/>
            <w:szCs w:val="22"/>
            <w:lang w:eastAsia="en-US"/>
          </w:rPr>
          <w:t>https://www.sanita.puglia.it/web/asl-bari/coronavirus</w:t>
        </w:r>
      </w:hyperlink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)</w:t>
      </w:r>
      <w:r w:rsidR="000015E8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.</w:t>
      </w:r>
      <w:r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 xml:space="preserve"> </w:t>
      </w:r>
    </w:p>
    <w:p w14:paraId="7B06593C" w14:textId="77777777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Per quanto riguarda l’hub Fiera del Levante a Bari si invitano i cittadini a recarsi nelle ore pomeridiane, dopo le 16, per facilitare i percorsi vaccinali e lo svolgimento regolare delle vaccinazioni già programmate.</w:t>
      </w:r>
    </w:p>
    <w:p w14:paraId="3D9A4F41" w14:textId="77777777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 </w:t>
      </w:r>
    </w:p>
    <w:p w14:paraId="63DF3F36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688E93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4D679A5A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A995174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6D6920E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0ADDE6D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593AF66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 </w:t>
      </w:r>
      <w:hyperlink r:id="rId11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460BC288" w14:textId="77777777" w:rsidR="007010E7" w:rsidRPr="007010E7" w:rsidRDefault="007010E7" w:rsidP="007010E7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8BEE" w14:textId="77777777" w:rsidR="006C1697" w:rsidRDefault="006C1697" w:rsidP="00905314">
      <w:r>
        <w:separator/>
      </w:r>
    </w:p>
  </w:endnote>
  <w:endnote w:type="continuationSeparator" w:id="0">
    <w:p w14:paraId="25B923D9" w14:textId="77777777" w:rsidR="006C1697" w:rsidRDefault="006C1697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6C169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626C06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B98A" w14:textId="77777777" w:rsidR="006C1697" w:rsidRDefault="006C1697" w:rsidP="00905314">
      <w:r>
        <w:separator/>
      </w:r>
    </w:p>
  </w:footnote>
  <w:footnote w:type="continuationSeparator" w:id="0">
    <w:p w14:paraId="3FD19DC7" w14:textId="77777777" w:rsidR="006C1697" w:rsidRDefault="006C1697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1172F3"/>
    <w:rsid w:val="00164266"/>
    <w:rsid w:val="00166080"/>
    <w:rsid w:val="00174C28"/>
    <w:rsid w:val="0018329B"/>
    <w:rsid w:val="00187E03"/>
    <w:rsid w:val="00196C12"/>
    <w:rsid w:val="001B53FA"/>
    <w:rsid w:val="001C4D18"/>
    <w:rsid w:val="001D4782"/>
    <w:rsid w:val="001D6C68"/>
    <w:rsid w:val="00234674"/>
    <w:rsid w:val="0028544F"/>
    <w:rsid w:val="0028723A"/>
    <w:rsid w:val="002A5909"/>
    <w:rsid w:val="002A6E61"/>
    <w:rsid w:val="002E551D"/>
    <w:rsid w:val="0030484C"/>
    <w:rsid w:val="00362E52"/>
    <w:rsid w:val="00364FEF"/>
    <w:rsid w:val="00365705"/>
    <w:rsid w:val="00374729"/>
    <w:rsid w:val="00385E13"/>
    <w:rsid w:val="003B11B3"/>
    <w:rsid w:val="003C48BB"/>
    <w:rsid w:val="003C74F8"/>
    <w:rsid w:val="003D7692"/>
    <w:rsid w:val="00414FB7"/>
    <w:rsid w:val="00437A35"/>
    <w:rsid w:val="0044794C"/>
    <w:rsid w:val="0045470A"/>
    <w:rsid w:val="00483D23"/>
    <w:rsid w:val="004C4F2E"/>
    <w:rsid w:val="00502992"/>
    <w:rsid w:val="005304C8"/>
    <w:rsid w:val="00555C96"/>
    <w:rsid w:val="00580193"/>
    <w:rsid w:val="005B346A"/>
    <w:rsid w:val="005F13CA"/>
    <w:rsid w:val="005F7640"/>
    <w:rsid w:val="00626C06"/>
    <w:rsid w:val="00647DD1"/>
    <w:rsid w:val="00670238"/>
    <w:rsid w:val="00682714"/>
    <w:rsid w:val="006A2321"/>
    <w:rsid w:val="006C1697"/>
    <w:rsid w:val="007010E7"/>
    <w:rsid w:val="00702D7A"/>
    <w:rsid w:val="00713D0A"/>
    <w:rsid w:val="0074593E"/>
    <w:rsid w:val="007475A5"/>
    <w:rsid w:val="007560C1"/>
    <w:rsid w:val="00792E68"/>
    <w:rsid w:val="007A5EB6"/>
    <w:rsid w:val="007E24B1"/>
    <w:rsid w:val="00833EF3"/>
    <w:rsid w:val="00851755"/>
    <w:rsid w:val="0086717D"/>
    <w:rsid w:val="008973CF"/>
    <w:rsid w:val="008C3CC4"/>
    <w:rsid w:val="008D42AB"/>
    <w:rsid w:val="00905314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B1212"/>
    <w:rsid w:val="00AB76DF"/>
    <w:rsid w:val="00AE6912"/>
    <w:rsid w:val="00AF27AD"/>
    <w:rsid w:val="00BA5CDF"/>
    <w:rsid w:val="00BA7F95"/>
    <w:rsid w:val="00BC1DFA"/>
    <w:rsid w:val="00BF1BDF"/>
    <w:rsid w:val="00C12317"/>
    <w:rsid w:val="00C2354F"/>
    <w:rsid w:val="00C81FAE"/>
    <w:rsid w:val="00CC44E2"/>
    <w:rsid w:val="00D36B4E"/>
    <w:rsid w:val="00D550DA"/>
    <w:rsid w:val="00DB3DFC"/>
    <w:rsid w:val="00DC4FB8"/>
    <w:rsid w:val="00DD5041"/>
    <w:rsid w:val="00DE7A89"/>
    <w:rsid w:val="00DF5811"/>
    <w:rsid w:val="00E30DC3"/>
    <w:rsid w:val="00E414A7"/>
    <w:rsid w:val="00ED4933"/>
    <w:rsid w:val="00EF2520"/>
    <w:rsid w:val="00F51846"/>
    <w:rsid w:val="00F525C8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marz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nita.puglia.it/web/asl-bari/coronavir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32D97-CC0B-4BC2-83ED-E679D3D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2021-08-13T05:57:00Z</dcterms:created>
  <dcterms:modified xsi:type="dcterms:W3CDTF">2021-08-13T05:57:00Z</dcterms:modified>
</cp:coreProperties>
</file>