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C7B8B" w14:textId="77777777" w:rsidR="0018329B" w:rsidRPr="0018329B" w:rsidRDefault="0018329B" w:rsidP="0018329B">
      <w:pPr>
        <w:pStyle w:val="Nomeeindirizzo"/>
        <w:ind w:left="0"/>
        <w:rPr>
          <w:rStyle w:val="Riferimentodelicato"/>
        </w:rPr>
        <w:sectPr w:rsidR="0018329B" w:rsidRPr="0018329B" w:rsidSect="00905314">
          <w:headerReference w:type="default" r:id="rId8"/>
          <w:footerReference w:type="default" r:id="rId9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0FEC442A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75FFA95D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6C115822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706EFA39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6C824FDF" w14:textId="77777777" w:rsidR="00BA5CDF" w:rsidRDefault="008973CF" w:rsidP="008973CF">
      <w:pPr>
        <w:pStyle w:val="Corpolettera"/>
        <w:spacing w:line="276" w:lineRule="auto"/>
        <w:jc w:val="center"/>
        <w:rPr>
          <w:b/>
          <w:sz w:val="32"/>
          <w:szCs w:val="32"/>
          <w:u w:val="single"/>
        </w:rPr>
      </w:pPr>
      <w:r w:rsidRPr="008973CF">
        <w:rPr>
          <w:b/>
          <w:sz w:val="32"/>
          <w:szCs w:val="32"/>
          <w:u w:val="single"/>
        </w:rPr>
        <w:t>COMUNICATO STAMPA</w:t>
      </w:r>
    </w:p>
    <w:p w14:paraId="5E3EFEE4" w14:textId="77777777" w:rsidR="00483D23" w:rsidRDefault="00483D23" w:rsidP="008973CF">
      <w:pPr>
        <w:pStyle w:val="Corpolettera"/>
        <w:spacing w:line="276" w:lineRule="auto"/>
        <w:jc w:val="center"/>
        <w:rPr>
          <w:b/>
          <w:sz w:val="32"/>
          <w:szCs w:val="32"/>
          <w:u w:val="single"/>
        </w:rPr>
      </w:pPr>
    </w:p>
    <w:p w14:paraId="733F2924" w14:textId="23B0E283" w:rsidR="00B31272" w:rsidRDefault="009132B0" w:rsidP="00B31272">
      <w:pPr>
        <w:pStyle w:val="Titolo1"/>
        <w:jc w:val="center"/>
      </w:pPr>
      <w:r w:rsidRPr="009132B0">
        <w:t>Anticipazion</w:t>
      </w:r>
      <w:r>
        <w:t>i</w:t>
      </w:r>
      <w:r w:rsidRPr="009132B0">
        <w:t xml:space="preserve"> second</w:t>
      </w:r>
      <w:r>
        <w:t>a</w:t>
      </w:r>
      <w:r w:rsidRPr="009132B0">
        <w:t xml:space="preserve"> dos</w:t>
      </w:r>
      <w:r>
        <w:t>e</w:t>
      </w:r>
      <w:r w:rsidRPr="009132B0">
        <w:t xml:space="preserve"> </w:t>
      </w:r>
      <w:proofErr w:type="spellStart"/>
      <w:r w:rsidRPr="009132B0">
        <w:t>Astrazeneca</w:t>
      </w:r>
      <w:proofErr w:type="spellEnd"/>
      <w:r w:rsidRPr="009132B0">
        <w:t>,</w:t>
      </w:r>
      <w:r w:rsidR="00B31272">
        <w:t xml:space="preserve"> nuove disponibilità nei centri vaccinali della ASL Bari</w:t>
      </w:r>
    </w:p>
    <w:p w14:paraId="26E0EB26" w14:textId="39AEBDE6" w:rsidR="00B31272" w:rsidRDefault="00B31272" w:rsidP="00B31272">
      <w:pPr>
        <w:pStyle w:val="Titolo1"/>
        <w:jc w:val="center"/>
      </w:pPr>
      <w:r>
        <w:t>D</w:t>
      </w:r>
      <w:r>
        <w:rPr>
          <w:sz w:val="28"/>
          <w:szCs w:val="28"/>
        </w:rPr>
        <w:t>al 14 al 16 giugno, si possono anticipare le seconde dosi delle somministrazioni effettuate tra il 14 e il 16 aprile</w:t>
      </w:r>
    </w:p>
    <w:p w14:paraId="0B795AB1" w14:textId="77777777" w:rsidR="009132B0" w:rsidRDefault="009132B0" w:rsidP="009132B0"/>
    <w:p w14:paraId="6D95CE83" w14:textId="77777777" w:rsidR="009132B0" w:rsidRDefault="009132B0" w:rsidP="009132B0"/>
    <w:p w14:paraId="561D34F8" w14:textId="55A4272D" w:rsidR="009132B0" w:rsidRDefault="009132B0" w:rsidP="009132B0">
      <w:r w:rsidRPr="009132B0">
        <w:rPr>
          <w:b/>
          <w:bCs/>
          <w:i/>
          <w:iCs/>
        </w:rPr>
        <w:t>Bari, 10 giugno 2021</w:t>
      </w:r>
      <w:r>
        <w:t>- Prosegue l’iniziativa della</w:t>
      </w:r>
      <w:r w:rsidR="005C646D">
        <w:t xml:space="preserve"> campagna vaccinale della</w:t>
      </w:r>
      <w:r>
        <w:t xml:space="preserve"> ASL di Bari per anticipare le seconde dosi del vaccino </w:t>
      </w:r>
      <w:proofErr w:type="spellStart"/>
      <w:r>
        <w:t>Astrazeneca</w:t>
      </w:r>
      <w:proofErr w:type="spellEnd"/>
      <w:r w:rsidR="005C646D">
        <w:t>.</w:t>
      </w:r>
      <w:r>
        <w:t xml:space="preserve"> Ecco il programma</w:t>
      </w:r>
      <w:r w:rsidR="00B31272">
        <w:t xml:space="preserve"> delle nuove disponibilità</w:t>
      </w:r>
      <w:r>
        <w:t xml:space="preserve"> per la prossima settimana.</w:t>
      </w:r>
    </w:p>
    <w:p w14:paraId="619B27EF" w14:textId="77777777" w:rsidR="009132B0" w:rsidRDefault="009132B0" w:rsidP="009132B0"/>
    <w:p w14:paraId="006F24D3" w14:textId="5CB74114" w:rsidR="009132B0" w:rsidRDefault="009132B0" w:rsidP="009132B0">
      <w:r>
        <w:t xml:space="preserve">Lunedì 14 giugno possono anticipare la seconda dose </w:t>
      </w:r>
      <w:proofErr w:type="spellStart"/>
      <w:r>
        <w:t>Astrazeneca</w:t>
      </w:r>
      <w:proofErr w:type="spellEnd"/>
      <w:r>
        <w:t xml:space="preserve"> i cittadini con prima dose effettuata il 14 aprile.</w:t>
      </w:r>
    </w:p>
    <w:p w14:paraId="3660F551" w14:textId="77777777" w:rsidR="009132B0" w:rsidRDefault="009132B0" w:rsidP="009132B0"/>
    <w:p w14:paraId="52C43009" w14:textId="157FDEC3" w:rsidR="009132B0" w:rsidRDefault="009132B0" w:rsidP="009132B0">
      <w:r>
        <w:t xml:space="preserve">Martedì 15 giugno possono anticipare la seconda </w:t>
      </w:r>
      <w:proofErr w:type="gramStart"/>
      <w:r>
        <w:t xml:space="preserve">dose  </w:t>
      </w:r>
      <w:proofErr w:type="spellStart"/>
      <w:r>
        <w:t>Astrazeneca</w:t>
      </w:r>
      <w:proofErr w:type="spellEnd"/>
      <w:proofErr w:type="gramEnd"/>
      <w:r>
        <w:t xml:space="preserve"> i cittadini con prima dose effettuata il 15 aprile</w:t>
      </w:r>
      <w:r w:rsidR="00B31272">
        <w:t>.</w:t>
      </w:r>
    </w:p>
    <w:p w14:paraId="313C18B4" w14:textId="77777777" w:rsidR="009132B0" w:rsidRDefault="009132B0" w:rsidP="009132B0"/>
    <w:p w14:paraId="288D3A6A" w14:textId="0E9DFFB7" w:rsidR="009132B0" w:rsidRDefault="009132B0" w:rsidP="009132B0">
      <w:r>
        <w:t>Mercoledì 16 giugno possono anticipare</w:t>
      </w:r>
      <w:r w:rsidR="00E65A7E">
        <w:t xml:space="preserve"> la seconda </w:t>
      </w:r>
      <w:proofErr w:type="gramStart"/>
      <w:r w:rsidR="00E65A7E">
        <w:t xml:space="preserve">dose </w:t>
      </w:r>
      <w:r>
        <w:t xml:space="preserve"> i</w:t>
      </w:r>
      <w:proofErr w:type="gramEnd"/>
      <w:r>
        <w:t xml:space="preserve"> cittadini c</w:t>
      </w:r>
      <w:r w:rsidR="00E65A7E">
        <w:t xml:space="preserve">on prima dose </w:t>
      </w:r>
      <w:r>
        <w:t>effettuat</w:t>
      </w:r>
      <w:r w:rsidR="00E65A7E">
        <w:t>e</w:t>
      </w:r>
      <w:r>
        <w:t xml:space="preserve"> il 16 aprile. </w:t>
      </w:r>
    </w:p>
    <w:p w14:paraId="18F90013" w14:textId="77777777" w:rsidR="009132B0" w:rsidRDefault="009132B0" w:rsidP="009132B0"/>
    <w:p w14:paraId="1017153F" w14:textId="42E4AAAA" w:rsidR="009132B0" w:rsidRDefault="009132B0" w:rsidP="009132B0">
      <w:r>
        <w:t xml:space="preserve">Per tutte e tre le giornate </w:t>
      </w:r>
      <w:r w:rsidR="00E65A7E">
        <w:t>si</w:t>
      </w:r>
      <w:r>
        <w:t xml:space="preserve"> accede agli hub della ASL di Bari, in ordine alfabetico e in fasce orarie distinte: </w:t>
      </w:r>
    </w:p>
    <w:p w14:paraId="138B942A" w14:textId="77777777" w:rsidR="009132B0" w:rsidRDefault="009132B0" w:rsidP="009132B0"/>
    <w:p w14:paraId="3917724C" w14:textId="01E9BE52" w:rsidR="009132B0" w:rsidRDefault="009132B0" w:rsidP="009132B0">
      <w:r>
        <w:t>Cognome A- K mattina dalle 9 alle 13</w:t>
      </w:r>
    </w:p>
    <w:p w14:paraId="53889FBB" w14:textId="57DA4451" w:rsidR="009132B0" w:rsidRDefault="009132B0" w:rsidP="009132B0">
      <w:r>
        <w:t>Cognome L- Z pomeriggio dalle 1</w:t>
      </w:r>
      <w:r w:rsidR="00E65A7E">
        <w:t>5</w:t>
      </w:r>
      <w:r>
        <w:t xml:space="preserve"> alle 19  </w:t>
      </w:r>
    </w:p>
    <w:p w14:paraId="06C92CA1" w14:textId="77777777" w:rsidR="009132B0" w:rsidRDefault="009132B0" w:rsidP="009132B0"/>
    <w:p w14:paraId="4EBF13F6" w14:textId="751D581A" w:rsidR="009132B0" w:rsidRPr="00FA4176" w:rsidRDefault="009132B0" w:rsidP="009132B0">
      <w:proofErr w:type="gramStart"/>
      <w:r>
        <w:t>E’</w:t>
      </w:r>
      <w:proofErr w:type="gramEnd"/>
      <w:r>
        <w:t xml:space="preserve"> necessario presentare la certificazione dell’avvenuta prima dose. </w:t>
      </w:r>
    </w:p>
    <w:p w14:paraId="4A9A8A2E" w14:textId="77777777" w:rsidR="00BC1DFA" w:rsidRDefault="00BC1DFA" w:rsidP="00DD5041">
      <w:pPr>
        <w:jc w:val="both"/>
      </w:pPr>
    </w:p>
    <w:p w14:paraId="25B3DE3B" w14:textId="77777777" w:rsidR="00BC1DFA" w:rsidRDefault="00BC1DFA" w:rsidP="00DD5041">
      <w:pPr>
        <w:jc w:val="both"/>
      </w:pPr>
    </w:p>
    <w:p w14:paraId="006136E8" w14:textId="77777777" w:rsidR="00851755" w:rsidRDefault="00851755" w:rsidP="00851755">
      <w:pPr>
        <w:pStyle w:val="Corpolettera"/>
        <w:spacing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</w:t>
      </w:r>
    </w:p>
    <w:p w14:paraId="2C8421F9" w14:textId="77777777" w:rsidR="007E24B1" w:rsidRPr="007E24B1" w:rsidRDefault="007E24B1" w:rsidP="00851755">
      <w:pPr>
        <w:pStyle w:val="Corpolettera"/>
        <w:spacing w:line="276" w:lineRule="auto"/>
        <w:rPr>
          <w:sz w:val="28"/>
          <w:szCs w:val="28"/>
        </w:rPr>
      </w:pPr>
      <w:r w:rsidRPr="007E24B1">
        <w:rPr>
          <w:sz w:val="28"/>
          <w:szCs w:val="28"/>
        </w:rPr>
        <w:t xml:space="preserve">Valentina Marzo </w:t>
      </w:r>
    </w:p>
    <w:p w14:paraId="64181011" w14:textId="77777777" w:rsidR="007E24B1" w:rsidRPr="007E24B1" w:rsidRDefault="007E24B1" w:rsidP="00851755">
      <w:pPr>
        <w:pStyle w:val="Corpolettera"/>
        <w:spacing w:line="276" w:lineRule="auto"/>
        <w:rPr>
          <w:sz w:val="28"/>
          <w:szCs w:val="28"/>
        </w:rPr>
      </w:pPr>
      <w:r w:rsidRPr="007E24B1">
        <w:rPr>
          <w:sz w:val="28"/>
          <w:szCs w:val="28"/>
        </w:rPr>
        <w:lastRenderedPageBreak/>
        <w:t xml:space="preserve">Ufficio stampa e Portavoce ASL Bari </w:t>
      </w:r>
    </w:p>
    <w:p w14:paraId="0A2D56C3" w14:textId="77777777" w:rsidR="007E24B1" w:rsidRPr="007E24B1" w:rsidRDefault="00761B23" w:rsidP="00851755">
      <w:pPr>
        <w:pStyle w:val="Corpolettera"/>
        <w:spacing w:line="276" w:lineRule="auto"/>
        <w:rPr>
          <w:sz w:val="32"/>
          <w:szCs w:val="32"/>
        </w:rPr>
      </w:pPr>
      <w:hyperlink r:id="rId10" w:history="1">
        <w:r w:rsidR="007E24B1" w:rsidRPr="007E24B1">
          <w:rPr>
            <w:rStyle w:val="Collegamentoipertestuale"/>
            <w:sz w:val="28"/>
            <w:szCs w:val="28"/>
          </w:rPr>
          <w:t>Valentina.marzo@asl.bari.it</w:t>
        </w:r>
      </w:hyperlink>
      <w:r w:rsidR="007E24B1">
        <w:rPr>
          <w:sz w:val="32"/>
          <w:szCs w:val="32"/>
        </w:rPr>
        <w:t xml:space="preserve"> </w:t>
      </w:r>
    </w:p>
    <w:sectPr w:rsidR="007E24B1" w:rsidRPr="007E24B1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4EA90" w14:textId="77777777" w:rsidR="00761B23" w:rsidRDefault="00761B23" w:rsidP="00905314">
      <w:r>
        <w:separator/>
      </w:r>
    </w:p>
  </w:endnote>
  <w:endnote w:type="continuationSeparator" w:id="0">
    <w:p w14:paraId="27738A86" w14:textId="77777777" w:rsidR="00761B23" w:rsidRDefault="00761B23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6BDBA" w14:textId="77777777" w:rsidR="005F7640" w:rsidRDefault="00483D23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BC139A" wp14:editId="3048C666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41AAD0" w14:textId="77777777" w:rsidR="007A5EB6" w:rsidRPr="007A5EB6" w:rsidRDefault="007A5EB6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14:paraId="6A42D350" w14:textId="77777777" w:rsidR="002A5909" w:rsidRPr="00483D23" w:rsidRDefault="008973CF" w:rsidP="00483D23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Starita, 6 </w:t>
                          </w:r>
                          <w:r w:rsidR="005F764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 w:rsidR="007A5EB6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20B19787" w14:textId="77777777" w:rsidR="007A5EB6" w:rsidRPr="00700A41" w:rsidRDefault="00761B23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CC44E2" w:rsidRPr="00700A41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</w:rPr>
                              <w:t>ufficio.stampa@asl.bari.it</w:t>
                            </w:r>
                          </w:hyperlink>
                          <w:r w:rsidR="00CC44E2" w:rsidRPr="00700A41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80EEC5C" w14:textId="77777777" w:rsidR="00CC44E2" w:rsidRPr="00700A41" w:rsidRDefault="00CC44E2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 w:rsidRPr="00700A41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https://www.sanita.puglia.it/web/asl-bari</w:t>
                          </w:r>
                        </w:p>
                        <w:p w14:paraId="4F8E68DA" w14:textId="77777777" w:rsidR="00CC44E2" w:rsidRPr="00700A41" w:rsidRDefault="00CC44E2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  <w:p w14:paraId="25594E76" w14:textId="77777777" w:rsidR="005F7640" w:rsidRPr="00700A41" w:rsidRDefault="005F764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BC139A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" filled="f" stroked="f">
              <v:textbox>
                <w:txbxContent>
                  <w:p w14:paraId="5841AAD0" w14:textId="77777777" w:rsidR="007A5EB6" w:rsidRPr="007A5EB6" w:rsidRDefault="007A5EB6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14:paraId="6A42D350" w14:textId="77777777" w:rsidR="002A5909" w:rsidRPr="00483D23" w:rsidRDefault="008973CF" w:rsidP="00483D23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Starita, 6 </w:t>
                    </w:r>
                    <w:r w:rsidR="005F764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 w:rsidR="007A5EB6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14:paraId="20B19787" w14:textId="77777777" w:rsidR="007A5EB6" w:rsidRPr="00700A41" w:rsidRDefault="009B29AA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hyperlink r:id="rId2" w:history="1">
                      <w:r w:rsidR="00CC44E2" w:rsidRPr="00700A41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</w:rPr>
                        <w:t>ufficio.stampa@asl.bari.it</w:t>
                      </w:r>
                    </w:hyperlink>
                    <w:r w:rsidR="00CC44E2" w:rsidRPr="00700A41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</w:p>
                  <w:p w14:paraId="580EEC5C" w14:textId="77777777" w:rsidR="00CC44E2" w:rsidRPr="00700A41" w:rsidRDefault="00CC44E2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 w:rsidRPr="00700A41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https://www.sanita.puglia.it/web/asl-bari</w:t>
                    </w:r>
                  </w:p>
                  <w:p w14:paraId="4F8E68DA" w14:textId="77777777" w:rsidR="00CC44E2" w:rsidRPr="00700A41" w:rsidRDefault="00CC44E2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  <w:p w14:paraId="25594E76" w14:textId="77777777" w:rsidR="005F7640" w:rsidRPr="00700A41" w:rsidRDefault="005F764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F7640">
      <w:rPr>
        <w:noProof/>
      </w:rPr>
      <w:drawing>
        <wp:inline distT="0" distB="0" distL="0" distR="0" wp14:anchorId="72F00D85" wp14:editId="7E4398AE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21F2E" w14:textId="77777777" w:rsidR="00761B23" w:rsidRDefault="00761B23" w:rsidP="00905314">
      <w:r>
        <w:separator/>
      </w:r>
    </w:p>
  </w:footnote>
  <w:footnote w:type="continuationSeparator" w:id="0">
    <w:p w14:paraId="3296E632" w14:textId="77777777" w:rsidR="00761B23" w:rsidRDefault="00761B23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42061" w14:textId="77777777" w:rsidR="005F7640" w:rsidRDefault="00483D23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5B3B9B" wp14:editId="580A7476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4544AC" w14:textId="77777777" w:rsidR="005F7640" w:rsidRPr="000453DC" w:rsidRDefault="00555C96" w:rsidP="00A47439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</w:t>
                          </w:r>
                          <w:r w:rsidR="008973CF">
                            <w:rPr>
                              <w:rFonts w:ascii="Calibri" w:hAnsi="Calibri"/>
                              <w:color w:val="AA6368"/>
                            </w:rPr>
                            <w:t>enda Sanitaria L</w:t>
                          </w:r>
                          <w:r>
                            <w:rPr>
                              <w:rFonts w:ascii="Calibri" w:hAnsi="Calibri"/>
                              <w:color w:val="AA6368"/>
                            </w:rPr>
                            <w:t>ocale 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" filled="f" stroked="f">
              <v:path arrowok="t"/>
              <v:textbox>
                <w:txbxContent>
                  <w:p w:rsidR="005F7640" w:rsidRPr="000453DC" w:rsidRDefault="00555C96" w:rsidP="00A47439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</w:t>
                    </w:r>
                    <w:r w:rsidR="008973CF">
                      <w:rPr>
                        <w:rFonts w:ascii="Calibri" w:hAnsi="Calibri"/>
                        <w:color w:val="AA6368"/>
                      </w:rPr>
                      <w:t>enda Sanitaria L</w:t>
                    </w:r>
                    <w:r>
                      <w:rPr>
                        <w:rFonts w:ascii="Calibri" w:hAnsi="Calibri"/>
                        <w:color w:val="AA6368"/>
                      </w:rPr>
                      <w:t>ocale della Provincia di Bari</w:t>
                    </w:r>
                  </w:p>
                </w:txbxContent>
              </v:textbox>
            </v:shape>
          </w:pict>
        </mc:Fallback>
      </mc:AlternateContent>
    </w:r>
    <w:r w:rsidR="005F7640">
      <w:rPr>
        <w:noProof/>
      </w:rPr>
      <w:drawing>
        <wp:inline distT="0" distB="0" distL="0" distR="0" wp14:anchorId="2422B3D4" wp14:editId="62598123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D61FD"/>
    <w:multiLevelType w:val="hybridMultilevel"/>
    <w:tmpl w:val="E5020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A58E5"/>
    <w:multiLevelType w:val="hybridMultilevel"/>
    <w:tmpl w:val="1EF86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DF"/>
    <w:rsid w:val="00047E9C"/>
    <w:rsid w:val="00174C28"/>
    <w:rsid w:val="0018329B"/>
    <w:rsid w:val="00196C12"/>
    <w:rsid w:val="001C4D18"/>
    <w:rsid w:val="001D6C68"/>
    <w:rsid w:val="00234674"/>
    <w:rsid w:val="0028544F"/>
    <w:rsid w:val="002A5909"/>
    <w:rsid w:val="002E551D"/>
    <w:rsid w:val="0030484C"/>
    <w:rsid w:val="00355220"/>
    <w:rsid w:val="00362E52"/>
    <w:rsid w:val="00365705"/>
    <w:rsid w:val="00483D23"/>
    <w:rsid w:val="004C4F2E"/>
    <w:rsid w:val="00502992"/>
    <w:rsid w:val="00555C96"/>
    <w:rsid w:val="00580193"/>
    <w:rsid w:val="005C646D"/>
    <w:rsid w:val="005F13CA"/>
    <w:rsid w:val="005F7640"/>
    <w:rsid w:val="00682714"/>
    <w:rsid w:val="006A2321"/>
    <w:rsid w:val="00700A41"/>
    <w:rsid w:val="00713D0A"/>
    <w:rsid w:val="007475A5"/>
    <w:rsid w:val="007560C1"/>
    <w:rsid w:val="00761B23"/>
    <w:rsid w:val="007A5EB6"/>
    <w:rsid w:val="007E24B1"/>
    <w:rsid w:val="00833EF3"/>
    <w:rsid w:val="00851755"/>
    <w:rsid w:val="0086717D"/>
    <w:rsid w:val="008973CF"/>
    <w:rsid w:val="008D42AB"/>
    <w:rsid w:val="00905314"/>
    <w:rsid w:val="009132B0"/>
    <w:rsid w:val="009977F6"/>
    <w:rsid w:val="009B29AA"/>
    <w:rsid w:val="009C428C"/>
    <w:rsid w:val="00A21B59"/>
    <w:rsid w:val="00A26363"/>
    <w:rsid w:val="00A274FE"/>
    <w:rsid w:val="00A47439"/>
    <w:rsid w:val="00A740C7"/>
    <w:rsid w:val="00A77CE2"/>
    <w:rsid w:val="00AB1212"/>
    <w:rsid w:val="00B31272"/>
    <w:rsid w:val="00BA5CDF"/>
    <w:rsid w:val="00BA7F95"/>
    <w:rsid w:val="00BC1DFA"/>
    <w:rsid w:val="00C12317"/>
    <w:rsid w:val="00C2354F"/>
    <w:rsid w:val="00CC44E2"/>
    <w:rsid w:val="00DC4FB8"/>
    <w:rsid w:val="00DD5041"/>
    <w:rsid w:val="00E30DC3"/>
    <w:rsid w:val="00E65A7E"/>
    <w:rsid w:val="00ED4933"/>
    <w:rsid w:val="00EF2520"/>
    <w:rsid w:val="00FB3B34"/>
    <w:rsid w:val="00FD3910"/>
    <w:rsid w:val="00F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CACE23"/>
  <w15:docId w15:val="{87214CBA-5C04-417B-8F70-429E7315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8517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17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175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1755"/>
    <w:rPr>
      <w:color w:val="5A5A5A" w:themeColor="text1" w:themeTint="A5"/>
      <w:spacing w:val="15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51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entina.marzo@asl.bari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FC7A96-BB05-41F0-AF44-8E3A5D08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Cherubina Garzone</cp:lastModifiedBy>
  <cp:revision>2</cp:revision>
  <cp:lastPrinted>2020-01-18T10:30:00Z</cp:lastPrinted>
  <dcterms:created xsi:type="dcterms:W3CDTF">2021-06-11T06:16:00Z</dcterms:created>
  <dcterms:modified xsi:type="dcterms:W3CDTF">2021-06-11T06:16:00Z</dcterms:modified>
</cp:coreProperties>
</file>