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12" w:rsidRDefault="00196C12" w:rsidP="00174C28">
      <w:pPr>
        <w:pStyle w:val="Corpolettera"/>
        <w:sectPr w:rsidR="00196C12" w:rsidSect="00196C12">
          <w:headerReference w:type="default" r:id="rId9"/>
          <w:footerReference w:type="default" r:id="rId10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BA5CDF" w:rsidRPr="00D74D41" w:rsidRDefault="008973CF" w:rsidP="008973CF">
      <w:pPr>
        <w:pStyle w:val="Corpolettera"/>
        <w:spacing w:line="276" w:lineRule="auto"/>
        <w:jc w:val="center"/>
        <w:rPr>
          <w:b/>
          <w:color w:val="1F497D" w:themeColor="text2"/>
          <w:sz w:val="32"/>
          <w:szCs w:val="32"/>
          <w:u w:val="single"/>
        </w:rPr>
      </w:pPr>
      <w:r w:rsidRPr="00D74D41">
        <w:rPr>
          <w:b/>
          <w:color w:val="1F497D" w:themeColor="text2"/>
          <w:sz w:val="32"/>
          <w:szCs w:val="32"/>
          <w:u w:val="single"/>
        </w:rPr>
        <w:lastRenderedPageBreak/>
        <w:t>COMUNICATO STAMPA</w:t>
      </w:r>
    </w:p>
    <w:p w:rsidR="0015737B" w:rsidRDefault="00503575" w:rsidP="00D74D41">
      <w:pPr>
        <w:jc w:val="center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L’incontinenza urinaria si può curare</w:t>
      </w:r>
      <w:r w:rsidR="00045931">
        <w:rPr>
          <w:b/>
          <w:bCs/>
          <w:color w:val="1F497D"/>
          <w:sz w:val="32"/>
          <w:szCs w:val="32"/>
        </w:rPr>
        <w:t>:</w:t>
      </w:r>
      <w:r w:rsidR="0015737B">
        <w:rPr>
          <w:b/>
          <w:bCs/>
          <w:color w:val="1F497D"/>
          <w:sz w:val="32"/>
          <w:szCs w:val="32"/>
        </w:rPr>
        <w:t xml:space="preserve"> </w:t>
      </w:r>
    </w:p>
    <w:p w:rsidR="00045931" w:rsidRDefault="00503575" w:rsidP="00D74D41">
      <w:pPr>
        <w:jc w:val="center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al Di Venere e Monopoli due centri specializzati</w:t>
      </w:r>
    </w:p>
    <w:p w:rsidR="00B64B16" w:rsidRDefault="008B1621" w:rsidP="00D74D41">
      <w:pPr>
        <w:jc w:val="center"/>
        <w:rPr>
          <w:bCs/>
          <w:i/>
          <w:color w:val="1F497D"/>
        </w:rPr>
      </w:pPr>
      <w:r>
        <w:rPr>
          <w:bCs/>
          <w:i/>
          <w:color w:val="1F497D"/>
        </w:rPr>
        <w:t>Dalla diagnostica</w:t>
      </w:r>
      <w:r w:rsidR="00B64B16">
        <w:rPr>
          <w:bCs/>
          <w:i/>
          <w:color w:val="1F497D"/>
        </w:rPr>
        <w:t xml:space="preserve"> alla terapia</w:t>
      </w:r>
      <w:r w:rsidR="00171566">
        <w:rPr>
          <w:bCs/>
          <w:i/>
          <w:color w:val="1F497D"/>
        </w:rPr>
        <w:t>:</w:t>
      </w:r>
      <w:r w:rsidR="00B64B16">
        <w:rPr>
          <w:bCs/>
          <w:i/>
          <w:color w:val="1F497D"/>
        </w:rPr>
        <w:t xml:space="preserve"> </w:t>
      </w:r>
      <w:r w:rsidRPr="008B1621">
        <w:rPr>
          <w:bCs/>
          <w:i/>
          <w:color w:val="1F497D"/>
        </w:rPr>
        <w:t>farmacologica, riabilitativa, mini-invasiva e chirurgica</w:t>
      </w:r>
      <w:r w:rsidR="00B64B16">
        <w:rPr>
          <w:bCs/>
          <w:i/>
          <w:color w:val="1F497D"/>
        </w:rPr>
        <w:t xml:space="preserve">. </w:t>
      </w:r>
    </w:p>
    <w:p w:rsidR="008B1621" w:rsidRPr="008B1621" w:rsidRDefault="00B64B16" w:rsidP="00D74D41">
      <w:pPr>
        <w:jc w:val="center"/>
        <w:rPr>
          <w:bCs/>
          <w:i/>
          <w:color w:val="1F497D"/>
        </w:rPr>
      </w:pPr>
      <w:r>
        <w:rPr>
          <w:bCs/>
          <w:i/>
          <w:color w:val="1F497D"/>
        </w:rPr>
        <w:t xml:space="preserve">Il </w:t>
      </w:r>
      <w:r w:rsidR="00EB6ACC">
        <w:rPr>
          <w:bCs/>
          <w:i/>
          <w:color w:val="1F497D"/>
        </w:rPr>
        <w:t xml:space="preserve">Direttore del Dipartimento </w:t>
      </w:r>
      <w:proofErr w:type="spellStart"/>
      <w:r w:rsidR="00EB6ACC">
        <w:rPr>
          <w:bCs/>
          <w:i/>
          <w:color w:val="1F497D"/>
        </w:rPr>
        <w:t>Nefro</w:t>
      </w:r>
      <w:proofErr w:type="spellEnd"/>
      <w:r w:rsidR="00EB6ACC">
        <w:rPr>
          <w:bCs/>
          <w:i/>
          <w:color w:val="1F497D"/>
        </w:rPr>
        <w:t xml:space="preserve">-Urologico, dr. Vito </w:t>
      </w:r>
      <w:r>
        <w:rPr>
          <w:bCs/>
          <w:i/>
          <w:color w:val="1F497D"/>
        </w:rPr>
        <w:t>Ricapito: “Un problema diffuso</w:t>
      </w:r>
      <w:r w:rsidR="00EB6ACC">
        <w:rPr>
          <w:bCs/>
          <w:i/>
          <w:color w:val="1F497D"/>
        </w:rPr>
        <w:t>,</w:t>
      </w:r>
      <w:r w:rsidR="00171566">
        <w:rPr>
          <w:bCs/>
          <w:i/>
          <w:color w:val="1F497D"/>
        </w:rPr>
        <w:t xml:space="preserve"> ma</w:t>
      </w:r>
      <w:r>
        <w:rPr>
          <w:bCs/>
          <w:i/>
          <w:color w:val="1F497D"/>
        </w:rPr>
        <w:t xml:space="preserve"> che si può risolvere</w:t>
      </w:r>
      <w:r w:rsidR="00CF54F3">
        <w:rPr>
          <w:bCs/>
          <w:i/>
          <w:color w:val="1F497D"/>
        </w:rPr>
        <w:t xml:space="preserve"> e </w:t>
      </w:r>
      <w:r w:rsidR="00EB6ACC">
        <w:rPr>
          <w:bCs/>
          <w:i/>
          <w:color w:val="1F497D"/>
        </w:rPr>
        <w:t>qui in Puglia</w:t>
      </w:r>
      <w:r>
        <w:rPr>
          <w:bCs/>
          <w:i/>
          <w:color w:val="1F497D"/>
        </w:rPr>
        <w:t>”</w:t>
      </w:r>
    </w:p>
    <w:p w:rsidR="00D74D41" w:rsidRDefault="00D74D41" w:rsidP="00D74D41">
      <w:pPr>
        <w:rPr>
          <w:rFonts w:ascii="Arial" w:hAnsi="Arial" w:cs="Arial"/>
          <w:b/>
          <w:color w:val="1F497D"/>
          <w:sz w:val="28"/>
          <w:szCs w:val="28"/>
          <w:lang w:eastAsia="en-US"/>
        </w:rPr>
      </w:pPr>
    </w:p>
    <w:p w:rsidR="00F47D4F" w:rsidRDefault="0015737B" w:rsidP="00F47D4F">
      <w:pPr>
        <w:pStyle w:val="Standard"/>
        <w:jc w:val="both"/>
        <w:rPr>
          <w:sz w:val="20"/>
          <w:szCs w:val="20"/>
        </w:rPr>
      </w:pPr>
      <w:r w:rsidRPr="0045220B">
        <w:rPr>
          <w:rFonts w:asciiTheme="majorHAnsi" w:hAnsiTheme="majorHAnsi" w:cs="Arial"/>
          <w:b/>
          <w:i/>
          <w:sz w:val="20"/>
          <w:szCs w:val="20"/>
        </w:rPr>
        <w:t xml:space="preserve">Bari, </w:t>
      </w:r>
      <w:r w:rsidR="00EB6ACC">
        <w:rPr>
          <w:rFonts w:asciiTheme="majorHAnsi" w:hAnsiTheme="majorHAnsi" w:cs="Arial"/>
          <w:b/>
          <w:i/>
          <w:sz w:val="20"/>
          <w:szCs w:val="20"/>
        </w:rPr>
        <w:t xml:space="preserve">21 </w:t>
      </w:r>
      <w:r w:rsidR="00D74D41" w:rsidRPr="0045220B">
        <w:rPr>
          <w:rFonts w:asciiTheme="majorHAnsi" w:hAnsiTheme="majorHAnsi" w:cs="Arial"/>
          <w:b/>
          <w:i/>
          <w:sz w:val="20"/>
          <w:szCs w:val="20"/>
        </w:rPr>
        <w:t>giugno 2021 –</w:t>
      </w:r>
      <w:r w:rsidR="00D74D41" w:rsidRPr="0045220B">
        <w:rPr>
          <w:rFonts w:asciiTheme="majorHAnsi" w:hAnsiTheme="majorHAnsi" w:cs="Times New Roman"/>
          <w:sz w:val="20"/>
          <w:szCs w:val="20"/>
        </w:rPr>
        <w:t xml:space="preserve"> </w:t>
      </w:r>
      <w:r w:rsidR="00FE7F63" w:rsidRPr="0045220B">
        <w:rPr>
          <w:rFonts w:asciiTheme="majorHAnsi" w:hAnsiTheme="majorHAnsi" w:cs="Times New Roman"/>
          <w:sz w:val="20"/>
          <w:szCs w:val="20"/>
        </w:rPr>
        <w:t xml:space="preserve"> </w:t>
      </w:r>
      <w:r w:rsidR="00F47D4F" w:rsidRPr="00503575">
        <w:rPr>
          <w:sz w:val="20"/>
          <w:szCs w:val="20"/>
        </w:rPr>
        <w:t>L’incontinenza urinaria</w:t>
      </w:r>
      <w:r w:rsidR="00F47D4F">
        <w:rPr>
          <w:sz w:val="20"/>
          <w:szCs w:val="20"/>
        </w:rPr>
        <w:t xml:space="preserve"> si può </w:t>
      </w:r>
      <w:r w:rsidR="00F47D4F" w:rsidRPr="00503575">
        <w:rPr>
          <w:sz w:val="20"/>
          <w:szCs w:val="20"/>
        </w:rPr>
        <w:t xml:space="preserve">prevenire, diagnosticare e </w:t>
      </w:r>
      <w:r w:rsidR="00F47D4F">
        <w:rPr>
          <w:sz w:val="20"/>
          <w:szCs w:val="20"/>
        </w:rPr>
        <w:t xml:space="preserve">curare nel modo migliore. </w:t>
      </w:r>
      <w:r w:rsidR="00F9329F">
        <w:rPr>
          <w:sz w:val="20"/>
          <w:szCs w:val="20"/>
        </w:rPr>
        <w:t>Nella ASL Bari,</w:t>
      </w:r>
      <w:r w:rsidR="00F47D4F" w:rsidRPr="00503575">
        <w:rPr>
          <w:sz w:val="20"/>
          <w:szCs w:val="20"/>
        </w:rPr>
        <w:t xml:space="preserve"> le Unità Operative di Urologia dell'Ospedale </w:t>
      </w:r>
      <w:r w:rsidR="00F47D4F">
        <w:rPr>
          <w:sz w:val="20"/>
          <w:szCs w:val="20"/>
        </w:rPr>
        <w:t>“D</w:t>
      </w:r>
      <w:r w:rsidR="00F47D4F" w:rsidRPr="00503575">
        <w:rPr>
          <w:sz w:val="20"/>
          <w:szCs w:val="20"/>
        </w:rPr>
        <w:t>i Venere</w:t>
      </w:r>
      <w:r w:rsidR="00F47D4F">
        <w:rPr>
          <w:sz w:val="20"/>
          <w:szCs w:val="20"/>
        </w:rPr>
        <w:t>” di Bari e  dell'</w:t>
      </w:r>
      <w:r w:rsidR="00F47D4F" w:rsidRPr="00503575">
        <w:rPr>
          <w:sz w:val="20"/>
          <w:szCs w:val="20"/>
        </w:rPr>
        <w:t xml:space="preserve">Ospedale </w:t>
      </w:r>
      <w:r w:rsidR="00F47D4F">
        <w:rPr>
          <w:sz w:val="20"/>
          <w:szCs w:val="20"/>
        </w:rPr>
        <w:t>“</w:t>
      </w:r>
      <w:r w:rsidR="00F47D4F" w:rsidRPr="00503575">
        <w:rPr>
          <w:sz w:val="20"/>
          <w:szCs w:val="20"/>
        </w:rPr>
        <w:t>S</w:t>
      </w:r>
      <w:r w:rsidR="00F47D4F">
        <w:rPr>
          <w:sz w:val="20"/>
          <w:szCs w:val="20"/>
        </w:rPr>
        <w:t>an</w:t>
      </w:r>
      <w:r w:rsidR="00F47D4F" w:rsidRPr="00503575">
        <w:rPr>
          <w:sz w:val="20"/>
          <w:szCs w:val="20"/>
        </w:rPr>
        <w:t xml:space="preserve"> Giacomo</w:t>
      </w:r>
      <w:r w:rsidR="00F47D4F">
        <w:rPr>
          <w:sz w:val="20"/>
          <w:szCs w:val="20"/>
        </w:rPr>
        <w:t>”</w:t>
      </w:r>
      <w:r w:rsidR="00F47D4F" w:rsidRPr="00503575">
        <w:rPr>
          <w:sz w:val="20"/>
          <w:szCs w:val="20"/>
        </w:rPr>
        <w:t xml:space="preserve"> di Monopoli, entrambe d</w:t>
      </w:r>
      <w:r w:rsidR="00F9329F">
        <w:rPr>
          <w:sz w:val="20"/>
          <w:szCs w:val="20"/>
        </w:rPr>
        <w:t>irette dal dott.</w:t>
      </w:r>
      <w:r w:rsidR="00F47D4F" w:rsidRPr="00503575">
        <w:rPr>
          <w:sz w:val="20"/>
          <w:szCs w:val="20"/>
        </w:rPr>
        <w:t xml:space="preserve"> Vito Domenico Ricapito,  Direttore del </w:t>
      </w:r>
      <w:r w:rsidR="00F9329F">
        <w:rPr>
          <w:sz w:val="20"/>
          <w:szCs w:val="20"/>
        </w:rPr>
        <w:t>D</w:t>
      </w:r>
      <w:r w:rsidR="00F47D4F" w:rsidRPr="00503575">
        <w:rPr>
          <w:sz w:val="20"/>
          <w:szCs w:val="20"/>
        </w:rPr>
        <w:t>ipartim</w:t>
      </w:r>
      <w:r w:rsidR="00F9329F">
        <w:rPr>
          <w:sz w:val="20"/>
          <w:szCs w:val="20"/>
        </w:rPr>
        <w:t xml:space="preserve">ento </w:t>
      </w:r>
      <w:proofErr w:type="spellStart"/>
      <w:r w:rsidR="00F9329F">
        <w:rPr>
          <w:sz w:val="20"/>
          <w:szCs w:val="20"/>
        </w:rPr>
        <w:t>Nefro</w:t>
      </w:r>
      <w:proofErr w:type="spellEnd"/>
      <w:r w:rsidR="00F9329F">
        <w:rPr>
          <w:sz w:val="20"/>
          <w:szCs w:val="20"/>
        </w:rPr>
        <w:t>-Urologico della ASL</w:t>
      </w:r>
      <w:r w:rsidR="008B1621">
        <w:rPr>
          <w:sz w:val="20"/>
          <w:szCs w:val="20"/>
        </w:rPr>
        <w:t>, svolgono da tempo un’</w:t>
      </w:r>
      <w:r w:rsidR="00F47D4F" w:rsidRPr="00503575">
        <w:rPr>
          <w:sz w:val="20"/>
          <w:szCs w:val="20"/>
        </w:rPr>
        <w:t xml:space="preserve">attività di diagnosi e terapia di I e II livello della incontinenza urinaria, secondo  standard riconosciuti dalle Linee Guida delle Società Scientifiche nazionali ed internazionali.  </w:t>
      </w:r>
    </w:p>
    <w:p w:rsidR="00F9329F" w:rsidRDefault="00F9329F" w:rsidP="00F9329F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I due</w:t>
      </w:r>
      <w:r w:rsidRPr="00503575">
        <w:rPr>
          <w:sz w:val="20"/>
          <w:szCs w:val="20"/>
        </w:rPr>
        <w:t xml:space="preserve"> Centri di Urologia</w:t>
      </w:r>
      <w:r>
        <w:rPr>
          <w:sz w:val="20"/>
          <w:szCs w:val="20"/>
        </w:rPr>
        <w:t>, recentemente accreditati a livello nazionale da</w:t>
      </w:r>
      <w:r w:rsidRPr="00503575">
        <w:rPr>
          <w:sz w:val="20"/>
          <w:szCs w:val="20"/>
        </w:rPr>
        <w:t xml:space="preserve"> FINCOPP (Federazione Italiana Incontinenti e Disfunzioni del Pavimento Pelvico)</w:t>
      </w:r>
      <w:r>
        <w:rPr>
          <w:sz w:val="20"/>
          <w:szCs w:val="20"/>
        </w:rPr>
        <w:t xml:space="preserve">, </w:t>
      </w:r>
      <w:r w:rsidRPr="00503575">
        <w:rPr>
          <w:sz w:val="20"/>
          <w:szCs w:val="20"/>
        </w:rPr>
        <w:t xml:space="preserve">sono </w:t>
      </w:r>
      <w:r>
        <w:rPr>
          <w:sz w:val="20"/>
          <w:szCs w:val="20"/>
        </w:rPr>
        <w:t xml:space="preserve">già </w:t>
      </w:r>
      <w:r w:rsidRPr="00503575">
        <w:rPr>
          <w:sz w:val="20"/>
          <w:szCs w:val="20"/>
        </w:rPr>
        <w:t>pronti per essere inseriti come Centri di II Livello nella Rete Regionale per la cura dell'Incontinenza Urinaria e Fecale, già programmata dal Tavolo Tecnico Regionale per la Incontinenza, a cui ha partecipato il dott</w:t>
      </w:r>
      <w:r>
        <w:rPr>
          <w:sz w:val="20"/>
          <w:szCs w:val="20"/>
        </w:rPr>
        <w:t>.</w:t>
      </w:r>
      <w:r w:rsidRPr="0050357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Gabriele Alberto </w:t>
      </w:r>
      <w:r w:rsidRPr="00503575">
        <w:rPr>
          <w:sz w:val="20"/>
          <w:szCs w:val="20"/>
        </w:rPr>
        <w:t>Saracino come rappre</w:t>
      </w:r>
      <w:r>
        <w:rPr>
          <w:sz w:val="20"/>
          <w:szCs w:val="20"/>
        </w:rPr>
        <w:t xml:space="preserve">sentante del Dipartimento </w:t>
      </w:r>
      <w:proofErr w:type="spellStart"/>
      <w:r>
        <w:rPr>
          <w:sz w:val="20"/>
          <w:szCs w:val="20"/>
        </w:rPr>
        <w:t>Nefro</w:t>
      </w:r>
      <w:proofErr w:type="spellEnd"/>
      <w:r>
        <w:rPr>
          <w:sz w:val="20"/>
          <w:szCs w:val="20"/>
        </w:rPr>
        <w:t>-Urologico della ASL Bari.</w:t>
      </w:r>
    </w:p>
    <w:p w:rsidR="00B64B16" w:rsidRPr="00B64B16" w:rsidRDefault="00B64B16" w:rsidP="00F9329F">
      <w:pPr>
        <w:pStyle w:val="Standard"/>
        <w:jc w:val="both"/>
        <w:rPr>
          <w:b/>
          <w:sz w:val="20"/>
          <w:szCs w:val="20"/>
        </w:rPr>
      </w:pPr>
      <w:r w:rsidRPr="00B64B16">
        <w:rPr>
          <w:b/>
          <w:sz w:val="20"/>
          <w:szCs w:val="20"/>
        </w:rPr>
        <w:t>Un problema molto diffuso tra uomini e donne</w:t>
      </w:r>
    </w:p>
    <w:p w:rsidR="00F9329F" w:rsidRDefault="008B1621" w:rsidP="00F47D4F">
      <w:pPr>
        <w:pStyle w:val="Standard"/>
        <w:jc w:val="both"/>
        <w:rPr>
          <w:sz w:val="20"/>
          <w:szCs w:val="20"/>
        </w:rPr>
      </w:pPr>
      <w:r w:rsidRPr="00503575">
        <w:rPr>
          <w:sz w:val="20"/>
          <w:szCs w:val="20"/>
        </w:rPr>
        <w:t xml:space="preserve">L’incontinenza urinaria, </w:t>
      </w:r>
      <w:r>
        <w:rPr>
          <w:sz w:val="20"/>
          <w:szCs w:val="20"/>
        </w:rPr>
        <w:t>del resto, è un problema molto diffuso tra uomini e donne di ogni età</w:t>
      </w:r>
      <w:r w:rsidR="00B64B16">
        <w:rPr>
          <w:sz w:val="20"/>
          <w:szCs w:val="20"/>
        </w:rPr>
        <w:t>,</w:t>
      </w:r>
      <w:r>
        <w:rPr>
          <w:sz w:val="20"/>
          <w:szCs w:val="20"/>
        </w:rPr>
        <w:t xml:space="preserve"> anche se spesso poco </w:t>
      </w:r>
      <w:r w:rsidR="00171566">
        <w:rPr>
          <w:sz w:val="20"/>
          <w:szCs w:val="20"/>
        </w:rPr>
        <w:t xml:space="preserve">conosciuto e </w:t>
      </w:r>
      <w:r>
        <w:rPr>
          <w:sz w:val="20"/>
          <w:szCs w:val="20"/>
        </w:rPr>
        <w:t>accettato. «L</w:t>
      </w:r>
      <w:r w:rsidRPr="00503575">
        <w:rPr>
          <w:sz w:val="20"/>
          <w:szCs w:val="20"/>
        </w:rPr>
        <w:t>a  p</w:t>
      </w:r>
      <w:r>
        <w:rPr>
          <w:sz w:val="20"/>
          <w:szCs w:val="20"/>
        </w:rPr>
        <w:t xml:space="preserve">erdita involontaria delle urine – spiega il dr. Ricapito - </w:t>
      </w:r>
      <w:r w:rsidRPr="00503575">
        <w:rPr>
          <w:sz w:val="20"/>
          <w:szCs w:val="20"/>
        </w:rPr>
        <w:t xml:space="preserve"> è un disturbo che può alterare g</w:t>
      </w:r>
      <w:r>
        <w:rPr>
          <w:sz w:val="20"/>
          <w:szCs w:val="20"/>
        </w:rPr>
        <w:t>ravemente la qualità della vita</w:t>
      </w:r>
      <w:r w:rsidRPr="00503575">
        <w:rPr>
          <w:sz w:val="20"/>
          <w:szCs w:val="20"/>
        </w:rPr>
        <w:t>. Ch</w:t>
      </w:r>
      <w:r>
        <w:rPr>
          <w:sz w:val="20"/>
          <w:szCs w:val="20"/>
        </w:rPr>
        <w:t>i ne soffre tende a nasconderla</w:t>
      </w:r>
      <w:r w:rsidRPr="00503575">
        <w:rPr>
          <w:sz w:val="20"/>
          <w:szCs w:val="20"/>
        </w:rPr>
        <w:t>, per imbarazzo</w:t>
      </w:r>
      <w:r>
        <w:rPr>
          <w:sz w:val="20"/>
          <w:szCs w:val="20"/>
        </w:rPr>
        <w:t>,</w:t>
      </w:r>
      <w:r w:rsidRPr="00503575">
        <w:rPr>
          <w:sz w:val="20"/>
          <w:szCs w:val="20"/>
        </w:rPr>
        <w:t xml:space="preserve"> non consapevo</w:t>
      </w:r>
      <w:r>
        <w:rPr>
          <w:sz w:val="20"/>
          <w:szCs w:val="20"/>
        </w:rPr>
        <w:t>lezza delle possibilità di cura o</w:t>
      </w:r>
      <w:r w:rsidRPr="00503575">
        <w:rPr>
          <w:sz w:val="20"/>
          <w:szCs w:val="20"/>
        </w:rPr>
        <w:t xml:space="preserve"> fatalist</w:t>
      </w:r>
      <w:r w:rsidR="00B64B16">
        <w:rPr>
          <w:sz w:val="20"/>
          <w:szCs w:val="20"/>
        </w:rPr>
        <w:t>ica accettazione,  legata  all’</w:t>
      </w:r>
      <w:r w:rsidRPr="00503575">
        <w:rPr>
          <w:sz w:val="20"/>
          <w:szCs w:val="20"/>
        </w:rPr>
        <w:t>errata convinzione che l'incontinenza sia una inevitabile conseguenza dell'invecchiamento.</w:t>
      </w:r>
      <w:r>
        <w:rPr>
          <w:sz w:val="20"/>
          <w:szCs w:val="20"/>
        </w:rPr>
        <w:t xml:space="preserve"> </w:t>
      </w:r>
      <w:r w:rsidR="00B64B16">
        <w:rPr>
          <w:sz w:val="20"/>
          <w:szCs w:val="20"/>
        </w:rPr>
        <w:t>I nostri centri specialistici sono</w:t>
      </w:r>
      <w:r>
        <w:rPr>
          <w:sz w:val="20"/>
          <w:szCs w:val="20"/>
        </w:rPr>
        <w:t xml:space="preserve"> fortemente impegnati </w:t>
      </w:r>
      <w:r w:rsidR="00B64B16">
        <w:rPr>
          <w:sz w:val="20"/>
          <w:szCs w:val="20"/>
        </w:rPr>
        <w:t xml:space="preserve">nella diagnosi e nella terapia, ma anche nel far crescere </w:t>
      </w:r>
      <w:r w:rsidRPr="00503575">
        <w:rPr>
          <w:sz w:val="20"/>
          <w:szCs w:val="20"/>
        </w:rPr>
        <w:t xml:space="preserve">la </w:t>
      </w:r>
      <w:r w:rsidR="008C1133">
        <w:rPr>
          <w:sz w:val="20"/>
          <w:szCs w:val="20"/>
        </w:rPr>
        <w:t xml:space="preserve">conoscenza del problema e la </w:t>
      </w:r>
      <w:r w:rsidRPr="00503575">
        <w:rPr>
          <w:sz w:val="20"/>
          <w:szCs w:val="20"/>
        </w:rPr>
        <w:t>consapevolezza che questo disturbo si può risolvere nella maggior parte dei casi</w:t>
      </w:r>
      <w:r w:rsidR="00B64B16">
        <w:rPr>
          <w:sz w:val="20"/>
          <w:szCs w:val="20"/>
        </w:rPr>
        <w:t>».</w:t>
      </w:r>
    </w:p>
    <w:p w:rsidR="00F9329F" w:rsidRDefault="00F47D4F" w:rsidP="00F47D4F">
      <w:pPr>
        <w:pStyle w:val="Standard"/>
        <w:jc w:val="both"/>
        <w:rPr>
          <w:sz w:val="20"/>
          <w:szCs w:val="20"/>
        </w:rPr>
      </w:pPr>
      <w:r w:rsidRPr="00503575">
        <w:rPr>
          <w:sz w:val="20"/>
          <w:szCs w:val="20"/>
        </w:rPr>
        <w:t>La diagnostica</w:t>
      </w:r>
      <w:r w:rsidR="00B64B16">
        <w:rPr>
          <w:sz w:val="20"/>
          <w:szCs w:val="20"/>
        </w:rPr>
        <w:t xml:space="preserve"> offerta dai centri della ASL Bari </w:t>
      </w:r>
      <w:r w:rsidRPr="00503575">
        <w:rPr>
          <w:sz w:val="20"/>
          <w:szCs w:val="20"/>
        </w:rPr>
        <w:t>comprende visite urologiche e uro</w:t>
      </w:r>
      <w:r w:rsidR="00B64B16">
        <w:rPr>
          <w:sz w:val="20"/>
          <w:szCs w:val="20"/>
        </w:rPr>
        <w:t>-</w:t>
      </w:r>
      <w:r w:rsidRPr="00503575">
        <w:rPr>
          <w:sz w:val="20"/>
          <w:szCs w:val="20"/>
        </w:rPr>
        <w:t xml:space="preserve">ginecologiche, ecografia urologica, cistoscopia, </w:t>
      </w:r>
      <w:proofErr w:type="spellStart"/>
      <w:r w:rsidRPr="00503575">
        <w:rPr>
          <w:sz w:val="20"/>
          <w:szCs w:val="20"/>
        </w:rPr>
        <w:t>uroflussometria</w:t>
      </w:r>
      <w:proofErr w:type="spellEnd"/>
      <w:r w:rsidRPr="00503575">
        <w:rPr>
          <w:sz w:val="20"/>
          <w:szCs w:val="20"/>
        </w:rPr>
        <w:t xml:space="preserve">,  esami urodinamici invasivi. </w:t>
      </w:r>
      <w:r w:rsidR="00B64B16">
        <w:rPr>
          <w:sz w:val="20"/>
          <w:szCs w:val="20"/>
        </w:rPr>
        <w:t xml:space="preserve"> </w:t>
      </w:r>
      <w:r w:rsidRPr="00503575">
        <w:rPr>
          <w:sz w:val="20"/>
          <w:szCs w:val="20"/>
        </w:rPr>
        <w:t xml:space="preserve">La terapia può essere farmacologica, riabilitativa (Riabilitazione Pelvi Perineale, </w:t>
      </w:r>
      <w:r>
        <w:rPr>
          <w:sz w:val="20"/>
          <w:szCs w:val="20"/>
        </w:rPr>
        <w:t>Cateterismo Intermittente), mini-invasiva e chirurgica (</w:t>
      </w:r>
      <w:proofErr w:type="spellStart"/>
      <w:r w:rsidRPr="00503575">
        <w:rPr>
          <w:sz w:val="20"/>
          <w:szCs w:val="20"/>
        </w:rPr>
        <w:t>sling</w:t>
      </w:r>
      <w:proofErr w:type="spellEnd"/>
      <w:r w:rsidRPr="00503575">
        <w:rPr>
          <w:sz w:val="20"/>
          <w:szCs w:val="20"/>
        </w:rPr>
        <w:t xml:space="preserve"> uretrali, infiltrazione di agenti volumizzanti nell'uretra, infiltrazioni di tossina botulinica, impianto di Neuromodulatore Sacrale,  impianto di Sfintere Urinario Artificiale).  </w:t>
      </w:r>
    </w:p>
    <w:p w:rsidR="008B1621" w:rsidRPr="008B1621" w:rsidRDefault="008B1621" w:rsidP="00F47D4F">
      <w:pPr>
        <w:pStyle w:val="Standard"/>
        <w:jc w:val="both"/>
        <w:rPr>
          <w:b/>
          <w:sz w:val="20"/>
          <w:szCs w:val="20"/>
        </w:rPr>
      </w:pPr>
      <w:r w:rsidRPr="008B1621">
        <w:rPr>
          <w:b/>
          <w:sz w:val="20"/>
          <w:szCs w:val="20"/>
        </w:rPr>
        <w:t>Team affiatati e specializzati</w:t>
      </w:r>
    </w:p>
    <w:p w:rsidR="00F47D4F" w:rsidRDefault="00171566" w:rsidP="00F47D4F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vasto ventaglio di </w:t>
      </w:r>
      <w:r w:rsidR="00F47D4F">
        <w:rPr>
          <w:sz w:val="20"/>
          <w:szCs w:val="20"/>
        </w:rPr>
        <w:t xml:space="preserve">prestazioni </w:t>
      </w:r>
      <w:r>
        <w:rPr>
          <w:sz w:val="20"/>
          <w:szCs w:val="20"/>
        </w:rPr>
        <w:t xml:space="preserve">viene </w:t>
      </w:r>
      <w:r w:rsidR="00AD3DAA">
        <w:rPr>
          <w:sz w:val="20"/>
          <w:szCs w:val="20"/>
        </w:rPr>
        <w:t>garantito</w:t>
      </w:r>
      <w:r w:rsidR="00F47D4F">
        <w:rPr>
          <w:sz w:val="20"/>
          <w:szCs w:val="20"/>
        </w:rPr>
        <w:t xml:space="preserve"> da é</w:t>
      </w:r>
      <w:r w:rsidR="00F47D4F" w:rsidRPr="00503575">
        <w:rPr>
          <w:sz w:val="20"/>
          <w:szCs w:val="20"/>
        </w:rPr>
        <w:t>quipe altamente specializzate nella Urologia Funzionale</w:t>
      </w:r>
      <w:r>
        <w:rPr>
          <w:sz w:val="20"/>
          <w:szCs w:val="20"/>
        </w:rPr>
        <w:t>.</w:t>
      </w:r>
      <w:r w:rsidR="00F47D4F" w:rsidRPr="00503575">
        <w:rPr>
          <w:sz w:val="20"/>
          <w:szCs w:val="20"/>
        </w:rPr>
        <w:t xml:space="preserve"> </w:t>
      </w:r>
      <w:r>
        <w:rPr>
          <w:sz w:val="20"/>
          <w:szCs w:val="20"/>
        </w:rPr>
        <w:t>Il team</w:t>
      </w:r>
      <w:r w:rsidR="00F47D4F" w:rsidRPr="00503575">
        <w:rPr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 w:rsidR="00F47D4F" w:rsidRPr="00503575">
        <w:rPr>
          <w:sz w:val="20"/>
          <w:szCs w:val="20"/>
        </w:rPr>
        <w:t xml:space="preserve">l'Ospedale Di Venere di Bari </w:t>
      </w:r>
      <w:r>
        <w:rPr>
          <w:sz w:val="20"/>
          <w:szCs w:val="20"/>
        </w:rPr>
        <w:t xml:space="preserve">è costituito </w:t>
      </w:r>
      <w:r w:rsidR="00F47D4F" w:rsidRPr="00503575">
        <w:rPr>
          <w:sz w:val="20"/>
          <w:szCs w:val="20"/>
        </w:rPr>
        <w:t>dal Direttore</w:t>
      </w:r>
      <w:r>
        <w:rPr>
          <w:sz w:val="20"/>
          <w:szCs w:val="20"/>
        </w:rPr>
        <w:t xml:space="preserve"> </w:t>
      </w:r>
      <w:r w:rsidR="00F47D4F" w:rsidRPr="00503575">
        <w:rPr>
          <w:sz w:val="20"/>
          <w:szCs w:val="20"/>
        </w:rPr>
        <w:t>Ricapito</w:t>
      </w:r>
      <w:r>
        <w:rPr>
          <w:sz w:val="20"/>
          <w:szCs w:val="20"/>
        </w:rPr>
        <w:t xml:space="preserve"> e</w:t>
      </w:r>
      <w:r w:rsidR="00F47D4F" w:rsidRPr="00503575">
        <w:rPr>
          <w:sz w:val="20"/>
          <w:szCs w:val="20"/>
        </w:rPr>
        <w:t xml:space="preserve"> dai </w:t>
      </w:r>
      <w:r>
        <w:rPr>
          <w:sz w:val="20"/>
          <w:szCs w:val="20"/>
        </w:rPr>
        <w:t>d</w:t>
      </w:r>
      <w:r w:rsidR="00F47D4F" w:rsidRPr="00503575">
        <w:rPr>
          <w:sz w:val="20"/>
          <w:szCs w:val="20"/>
        </w:rPr>
        <w:t xml:space="preserve">irigenti </w:t>
      </w:r>
      <w:r>
        <w:rPr>
          <w:sz w:val="20"/>
          <w:szCs w:val="20"/>
        </w:rPr>
        <w:t>m</w:t>
      </w:r>
      <w:r w:rsidR="00F47D4F" w:rsidRPr="00503575">
        <w:rPr>
          <w:sz w:val="20"/>
          <w:szCs w:val="20"/>
        </w:rPr>
        <w:t xml:space="preserve">edici </w:t>
      </w:r>
      <w:r>
        <w:rPr>
          <w:sz w:val="20"/>
          <w:szCs w:val="20"/>
        </w:rPr>
        <w:t>r</w:t>
      </w:r>
      <w:r w:rsidR="00F47D4F" w:rsidRPr="00503575">
        <w:rPr>
          <w:sz w:val="20"/>
          <w:szCs w:val="20"/>
        </w:rPr>
        <w:t>efer</w:t>
      </w:r>
      <w:r>
        <w:rPr>
          <w:sz w:val="20"/>
          <w:szCs w:val="20"/>
        </w:rPr>
        <w:t>enti  Giuseppe Masiello</w:t>
      </w:r>
      <w:r w:rsidR="00EB6ACC"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AntonioTempesta</w:t>
      </w:r>
      <w:proofErr w:type="spellEnd"/>
      <w:r w:rsidR="00F47D4F" w:rsidRPr="00503575">
        <w:rPr>
          <w:sz w:val="20"/>
          <w:szCs w:val="20"/>
        </w:rPr>
        <w:t>, coad</w:t>
      </w:r>
      <w:r>
        <w:rPr>
          <w:sz w:val="20"/>
          <w:szCs w:val="20"/>
        </w:rPr>
        <w:t>iuvati dagli inf</w:t>
      </w:r>
      <w:r w:rsidR="00E25D28">
        <w:rPr>
          <w:sz w:val="20"/>
          <w:szCs w:val="20"/>
        </w:rPr>
        <w:t>ermieri Giuseppe De Natale, Pie</w:t>
      </w:r>
      <w:r>
        <w:rPr>
          <w:sz w:val="20"/>
          <w:szCs w:val="20"/>
        </w:rPr>
        <w:t>ro Carone e Antonio</w:t>
      </w:r>
      <w:r w:rsidR="00F47D4F" w:rsidRPr="00503575">
        <w:rPr>
          <w:sz w:val="20"/>
          <w:szCs w:val="20"/>
        </w:rPr>
        <w:t xml:space="preserve"> </w:t>
      </w:r>
      <w:proofErr w:type="spellStart"/>
      <w:r w:rsidR="00F47D4F" w:rsidRPr="00503575">
        <w:rPr>
          <w:sz w:val="20"/>
          <w:szCs w:val="20"/>
        </w:rPr>
        <w:t>Colagrande</w:t>
      </w:r>
      <w:proofErr w:type="spellEnd"/>
      <w:r>
        <w:rPr>
          <w:sz w:val="20"/>
          <w:szCs w:val="20"/>
        </w:rPr>
        <w:t>;</w:t>
      </w:r>
      <w:r w:rsidR="00F47D4F" w:rsidRPr="00503575">
        <w:rPr>
          <w:sz w:val="20"/>
          <w:szCs w:val="20"/>
        </w:rPr>
        <w:t xml:space="preserve"> </w:t>
      </w:r>
      <w:r>
        <w:rPr>
          <w:sz w:val="20"/>
          <w:szCs w:val="20"/>
        </w:rPr>
        <w:t>nell'Ospedale San</w:t>
      </w:r>
      <w:r w:rsidR="00F47D4F" w:rsidRPr="00503575">
        <w:rPr>
          <w:sz w:val="20"/>
          <w:szCs w:val="20"/>
        </w:rPr>
        <w:t xml:space="preserve"> Giacomo di Monopoli</w:t>
      </w:r>
      <w:r>
        <w:rPr>
          <w:sz w:val="20"/>
          <w:szCs w:val="20"/>
        </w:rPr>
        <w:t>, oltre</w:t>
      </w:r>
      <w:r w:rsidR="00F47D4F" w:rsidRPr="00503575">
        <w:rPr>
          <w:sz w:val="20"/>
          <w:szCs w:val="20"/>
        </w:rPr>
        <w:t xml:space="preserve"> al Direttore</w:t>
      </w:r>
      <w:r>
        <w:rPr>
          <w:sz w:val="20"/>
          <w:szCs w:val="20"/>
        </w:rPr>
        <w:t>, l’équ</w:t>
      </w:r>
      <w:r w:rsidR="00AD3DAA">
        <w:rPr>
          <w:sz w:val="20"/>
          <w:szCs w:val="20"/>
        </w:rPr>
        <w:t>i</w:t>
      </w:r>
      <w:r>
        <w:rPr>
          <w:sz w:val="20"/>
          <w:szCs w:val="20"/>
        </w:rPr>
        <w:t>pe è formata dal</w:t>
      </w:r>
      <w:r w:rsidR="00F47D4F" w:rsidRPr="00503575">
        <w:rPr>
          <w:sz w:val="20"/>
          <w:szCs w:val="20"/>
        </w:rPr>
        <w:t xml:space="preserve"> </w:t>
      </w:r>
      <w:r w:rsidR="00AD3DAA">
        <w:rPr>
          <w:sz w:val="20"/>
          <w:szCs w:val="20"/>
        </w:rPr>
        <w:t>dirigente medico</w:t>
      </w:r>
      <w:r>
        <w:rPr>
          <w:sz w:val="20"/>
          <w:szCs w:val="20"/>
        </w:rPr>
        <w:t xml:space="preserve"> </w:t>
      </w:r>
      <w:r w:rsidR="008B1621">
        <w:rPr>
          <w:sz w:val="20"/>
          <w:szCs w:val="20"/>
        </w:rPr>
        <w:t>A</w:t>
      </w:r>
      <w:r>
        <w:rPr>
          <w:sz w:val="20"/>
          <w:szCs w:val="20"/>
        </w:rPr>
        <w:t>lberto</w:t>
      </w:r>
      <w:r w:rsidR="008B1621">
        <w:rPr>
          <w:sz w:val="20"/>
          <w:szCs w:val="20"/>
        </w:rPr>
        <w:t xml:space="preserve"> Saracino, affiancato dalle i</w:t>
      </w:r>
      <w:r>
        <w:rPr>
          <w:sz w:val="20"/>
          <w:szCs w:val="20"/>
        </w:rPr>
        <w:t>nfermiere Laura</w:t>
      </w:r>
      <w:r w:rsidR="00F47D4F" w:rsidRPr="00503575">
        <w:rPr>
          <w:sz w:val="20"/>
          <w:szCs w:val="20"/>
        </w:rPr>
        <w:t xml:space="preserve"> </w:t>
      </w:r>
      <w:proofErr w:type="spellStart"/>
      <w:r w:rsidR="00F47D4F" w:rsidRPr="00503575">
        <w:rPr>
          <w:sz w:val="20"/>
          <w:szCs w:val="20"/>
        </w:rPr>
        <w:t>Latorre</w:t>
      </w:r>
      <w:proofErr w:type="spellEnd"/>
      <w:r w:rsidR="00F47D4F" w:rsidRPr="00503575">
        <w:rPr>
          <w:sz w:val="20"/>
          <w:szCs w:val="20"/>
        </w:rPr>
        <w:t>, Milena</w:t>
      </w:r>
      <w:r w:rsidR="00AD3DAA">
        <w:rPr>
          <w:sz w:val="20"/>
          <w:szCs w:val="20"/>
        </w:rPr>
        <w:t xml:space="preserve"> </w:t>
      </w:r>
      <w:proofErr w:type="spellStart"/>
      <w:r w:rsidR="00AD3DAA">
        <w:rPr>
          <w:sz w:val="20"/>
          <w:szCs w:val="20"/>
        </w:rPr>
        <w:t>Petrosillo</w:t>
      </w:r>
      <w:proofErr w:type="spellEnd"/>
      <w:r w:rsidR="00F47D4F" w:rsidRPr="00503575">
        <w:rPr>
          <w:sz w:val="20"/>
          <w:szCs w:val="20"/>
        </w:rPr>
        <w:t xml:space="preserve">, </w:t>
      </w:r>
      <w:bookmarkStart w:id="0" w:name="_GoBack"/>
      <w:r w:rsidR="00E25D28" w:rsidRPr="00E25D28">
        <w:rPr>
          <w:sz w:val="20"/>
          <w:szCs w:val="20"/>
        </w:rPr>
        <w:t>Natalia</w:t>
      </w:r>
      <w:r w:rsidR="00F47D4F" w:rsidRPr="00E25D28">
        <w:rPr>
          <w:sz w:val="20"/>
          <w:szCs w:val="20"/>
        </w:rPr>
        <w:t xml:space="preserve"> Cellamare</w:t>
      </w:r>
      <w:bookmarkEnd w:id="0"/>
      <w:r w:rsidR="00F47D4F" w:rsidRPr="00503575">
        <w:rPr>
          <w:sz w:val="20"/>
          <w:szCs w:val="20"/>
        </w:rPr>
        <w:t xml:space="preserve">, tutte formatesi alla Scuola per Professionisti del Pavimento Pelvico della FINCOPP. </w:t>
      </w:r>
    </w:p>
    <w:p w:rsidR="00EB6ACC" w:rsidRPr="00EB6ACC" w:rsidRDefault="00EB6ACC" w:rsidP="00F47D4F">
      <w:pPr>
        <w:pStyle w:val="Standard"/>
        <w:jc w:val="both"/>
        <w:rPr>
          <w:b/>
          <w:sz w:val="20"/>
          <w:szCs w:val="20"/>
        </w:rPr>
      </w:pPr>
      <w:r w:rsidRPr="00EB6ACC">
        <w:rPr>
          <w:b/>
          <w:sz w:val="20"/>
          <w:szCs w:val="20"/>
        </w:rPr>
        <w:lastRenderedPageBreak/>
        <w:t>Monopoli centro di riferimento per la Cistite Interstiziale</w:t>
      </w:r>
    </w:p>
    <w:p w:rsidR="00F9329F" w:rsidRDefault="00F47D4F" w:rsidP="00F47D4F">
      <w:pPr>
        <w:pStyle w:val="Standard"/>
        <w:jc w:val="both"/>
        <w:rPr>
          <w:sz w:val="20"/>
          <w:szCs w:val="20"/>
        </w:rPr>
      </w:pPr>
      <w:r w:rsidRPr="00503575">
        <w:rPr>
          <w:sz w:val="20"/>
          <w:szCs w:val="20"/>
        </w:rPr>
        <w:t>L</w:t>
      </w:r>
      <w:r>
        <w:rPr>
          <w:sz w:val="20"/>
          <w:szCs w:val="20"/>
        </w:rPr>
        <w:t xml:space="preserve">a Unità </w:t>
      </w:r>
      <w:r w:rsidR="00AD3DAA">
        <w:rPr>
          <w:sz w:val="20"/>
          <w:szCs w:val="20"/>
        </w:rPr>
        <w:t xml:space="preserve">operativa </w:t>
      </w:r>
      <w:r>
        <w:rPr>
          <w:sz w:val="20"/>
          <w:szCs w:val="20"/>
        </w:rPr>
        <w:t>di Urologia di Monopoli</w:t>
      </w:r>
      <w:r w:rsidRPr="00503575">
        <w:rPr>
          <w:sz w:val="20"/>
          <w:szCs w:val="20"/>
        </w:rPr>
        <w:t xml:space="preserve">, inoltre, è Centro di Riferimento Regionale per la Malattia Rara Cistite Interstiziale, </w:t>
      </w:r>
      <w:r w:rsidR="00AD3DAA">
        <w:rPr>
          <w:sz w:val="20"/>
          <w:szCs w:val="20"/>
        </w:rPr>
        <w:t>di cui è medico r</w:t>
      </w:r>
      <w:r w:rsidRPr="00503575">
        <w:rPr>
          <w:sz w:val="20"/>
          <w:szCs w:val="20"/>
        </w:rPr>
        <w:t>eferente il d</w:t>
      </w:r>
      <w:r w:rsidR="00EB6ACC">
        <w:rPr>
          <w:sz w:val="20"/>
          <w:szCs w:val="20"/>
        </w:rPr>
        <w:t>r</w:t>
      </w:r>
      <w:r w:rsidRPr="00503575">
        <w:rPr>
          <w:sz w:val="20"/>
          <w:szCs w:val="20"/>
        </w:rPr>
        <w:t xml:space="preserve">. Saracino, inserito nel Sistema Nazionale delle Malattie Rare per la diagnosi e cura della Cistite Interstiziale, autorizzato alla emissione dei Certificati di Malattia Rara e del relativo Piano Terapeutico. </w:t>
      </w:r>
      <w:r w:rsidR="00F9329F">
        <w:rPr>
          <w:sz w:val="20"/>
          <w:szCs w:val="20"/>
        </w:rPr>
        <w:t>Opera</w:t>
      </w:r>
      <w:r w:rsidRPr="00503575">
        <w:rPr>
          <w:sz w:val="20"/>
          <w:szCs w:val="20"/>
        </w:rPr>
        <w:t xml:space="preserve"> </w:t>
      </w:r>
      <w:r w:rsidR="00F9329F">
        <w:rPr>
          <w:sz w:val="20"/>
          <w:szCs w:val="20"/>
        </w:rPr>
        <w:t>ne</w:t>
      </w:r>
      <w:r w:rsidRPr="00503575">
        <w:rPr>
          <w:sz w:val="20"/>
          <w:szCs w:val="20"/>
        </w:rPr>
        <w:t xml:space="preserve">l Dipartimento </w:t>
      </w:r>
      <w:proofErr w:type="spellStart"/>
      <w:r w:rsidRPr="00503575">
        <w:rPr>
          <w:sz w:val="20"/>
          <w:szCs w:val="20"/>
        </w:rPr>
        <w:t>Nefro</w:t>
      </w:r>
      <w:proofErr w:type="spellEnd"/>
      <w:r w:rsidRPr="00503575">
        <w:rPr>
          <w:sz w:val="20"/>
          <w:szCs w:val="20"/>
        </w:rPr>
        <w:t>-Urologico anche la d</w:t>
      </w:r>
      <w:r w:rsidR="004A716F">
        <w:rPr>
          <w:sz w:val="20"/>
          <w:szCs w:val="20"/>
        </w:rPr>
        <w:t>r</w:t>
      </w:r>
      <w:r w:rsidRPr="00503575">
        <w:rPr>
          <w:sz w:val="20"/>
          <w:szCs w:val="20"/>
        </w:rPr>
        <w:t xml:space="preserve">.ssa </w:t>
      </w:r>
      <w:r w:rsidR="00E25D28">
        <w:rPr>
          <w:sz w:val="20"/>
          <w:szCs w:val="20"/>
        </w:rPr>
        <w:t xml:space="preserve">Giusi </w:t>
      </w:r>
      <w:r w:rsidRPr="00E25D28">
        <w:rPr>
          <w:sz w:val="20"/>
          <w:szCs w:val="20"/>
        </w:rPr>
        <w:t>Carbonara</w:t>
      </w:r>
      <w:r w:rsidR="00EB6ACC">
        <w:rPr>
          <w:sz w:val="20"/>
          <w:szCs w:val="20"/>
        </w:rPr>
        <w:t>,</w:t>
      </w:r>
      <w:r w:rsidRPr="00503575">
        <w:rPr>
          <w:sz w:val="20"/>
          <w:szCs w:val="20"/>
        </w:rPr>
        <w:t xml:space="preserve"> formatasi presso scuola FINCOPP, con </w:t>
      </w:r>
      <w:r w:rsidR="00EB6ACC">
        <w:rPr>
          <w:sz w:val="20"/>
          <w:szCs w:val="20"/>
        </w:rPr>
        <w:t xml:space="preserve">una </w:t>
      </w:r>
      <w:r w:rsidRPr="00503575">
        <w:rPr>
          <w:sz w:val="20"/>
          <w:szCs w:val="20"/>
        </w:rPr>
        <w:t>vasta esperienza nel trattamento riabilitativo dei disturbi del pavimento pelvico.</w:t>
      </w:r>
    </w:p>
    <w:p w:rsidR="00F47D4F" w:rsidRDefault="00EB6ACC" w:rsidP="0050357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F47D4F" w:rsidRPr="00503575">
        <w:rPr>
          <w:sz w:val="20"/>
          <w:szCs w:val="20"/>
        </w:rPr>
        <w:t xml:space="preserve">La presenza in Puglia di urologi </w:t>
      </w:r>
      <w:r>
        <w:rPr>
          <w:sz w:val="20"/>
          <w:szCs w:val="20"/>
        </w:rPr>
        <w:t xml:space="preserve">– rimarca il dr. Ricapito - </w:t>
      </w:r>
      <w:r w:rsidR="00F47D4F" w:rsidRPr="00503575">
        <w:rPr>
          <w:sz w:val="20"/>
          <w:szCs w:val="20"/>
        </w:rPr>
        <w:t>specializzati nei disturbi urol</w:t>
      </w:r>
      <w:r>
        <w:rPr>
          <w:sz w:val="20"/>
          <w:szCs w:val="20"/>
        </w:rPr>
        <w:t>ogici funzionali</w:t>
      </w:r>
      <w:r w:rsidR="00F47D4F" w:rsidRPr="00503575">
        <w:rPr>
          <w:sz w:val="20"/>
          <w:szCs w:val="20"/>
        </w:rPr>
        <w:t xml:space="preserve"> ha radici </w:t>
      </w:r>
      <w:r>
        <w:rPr>
          <w:sz w:val="20"/>
          <w:szCs w:val="20"/>
        </w:rPr>
        <w:t>ne</w:t>
      </w:r>
      <w:r w:rsidR="00F47D4F" w:rsidRPr="00503575">
        <w:rPr>
          <w:sz w:val="20"/>
          <w:szCs w:val="20"/>
        </w:rPr>
        <w:t xml:space="preserve">gli anni </w:t>
      </w:r>
      <w:r>
        <w:rPr>
          <w:sz w:val="20"/>
          <w:szCs w:val="20"/>
        </w:rPr>
        <w:t>’70 e ‘</w:t>
      </w:r>
      <w:r w:rsidR="00F47D4F" w:rsidRPr="00503575">
        <w:rPr>
          <w:sz w:val="20"/>
          <w:szCs w:val="20"/>
        </w:rPr>
        <w:t>80 del secolo scorso</w:t>
      </w:r>
      <w:r>
        <w:rPr>
          <w:sz w:val="20"/>
          <w:szCs w:val="20"/>
        </w:rPr>
        <w:t>.</w:t>
      </w:r>
      <w:r w:rsidR="00F47D4F" w:rsidRPr="00503575">
        <w:rPr>
          <w:sz w:val="20"/>
          <w:szCs w:val="20"/>
        </w:rPr>
        <w:t xml:space="preserve"> </w:t>
      </w:r>
      <w:r>
        <w:rPr>
          <w:sz w:val="20"/>
          <w:szCs w:val="20"/>
        </w:rPr>
        <w:t>G</w:t>
      </w:r>
      <w:r w:rsidR="00F47D4F" w:rsidRPr="00503575">
        <w:rPr>
          <w:sz w:val="20"/>
          <w:szCs w:val="20"/>
        </w:rPr>
        <w:t>razie all'impulso del prof</w:t>
      </w:r>
      <w:r>
        <w:rPr>
          <w:sz w:val="20"/>
          <w:szCs w:val="20"/>
        </w:rPr>
        <w:t>.</w:t>
      </w:r>
      <w:r w:rsidR="00F47D4F" w:rsidRPr="00503575">
        <w:rPr>
          <w:sz w:val="20"/>
          <w:szCs w:val="20"/>
        </w:rPr>
        <w:t xml:space="preserve"> Selvaggi e </w:t>
      </w:r>
      <w:r>
        <w:rPr>
          <w:sz w:val="20"/>
          <w:szCs w:val="20"/>
        </w:rPr>
        <w:t>del suo allievo, il compianto dr</w:t>
      </w:r>
      <w:r w:rsidR="00F47D4F" w:rsidRPr="00503575">
        <w:rPr>
          <w:sz w:val="20"/>
          <w:szCs w:val="20"/>
        </w:rPr>
        <w:t xml:space="preserve">. Pace, in Puglia </w:t>
      </w:r>
      <w:r>
        <w:rPr>
          <w:sz w:val="20"/>
          <w:szCs w:val="20"/>
        </w:rPr>
        <w:t>ha avuto inizio</w:t>
      </w:r>
      <w:r w:rsidR="00F47D4F" w:rsidRPr="00503575">
        <w:rPr>
          <w:sz w:val="20"/>
          <w:szCs w:val="20"/>
        </w:rPr>
        <w:t xml:space="preserve"> un’attività clinica innovativa in questo settore della Urologia, che </w:t>
      </w:r>
      <w:r>
        <w:rPr>
          <w:sz w:val="20"/>
          <w:szCs w:val="20"/>
        </w:rPr>
        <w:t>in precedenza</w:t>
      </w:r>
      <w:r w:rsidR="00F47D4F" w:rsidRPr="00503575">
        <w:rPr>
          <w:sz w:val="20"/>
          <w:szCs w:val="20"/>
        </w:rPr>
        <w:t xml:space="preserve"> </w:t>
      </w:r>
      <w:r>
        <w:rPr>
          <w:sz w:val="20"/>
          <w:szCs w:val="20"/>
        </w:rPr>
        <w:t>si era</w:t>
      </w:r>
      <w:r w:rsidR="00F47D4F" w:rsidRPr="00503575">
        <w:rPr>
          <w:sz w:val="20"/>
          <w:szCs w:val="20"/>
        </w:rPr>
        <w:t xml:space="preserve"> sviluppa</w:t>
      </w:r>
      <w:r>
        <w:rPr>
          <w:sz w:val="20"/>
          <w:szCs w:val="20"/>
        </w:rPr>
        <w:t>t</w:t>
      </w:r>
      <w:r w:rsidR="004A716F">
        <w:rPr>
          <w:sz w:val="20"/>
          <w:szCs w:val="20"/>
        </w:rPr>
        <w:t>a</w:t>
      </w:r>
      <w:r w:rsidR="00F47D4F" w:rsidRPr="00503575">
        <w:rPr>
          <w:sz w:val="20"/>
          <w:szCs w:val="20"/>
        </w:rPr>
        <w:t xml:space="preserve"> solo in alcuni gra</w:t>
      </w:r>
      <w:r>
        <w:rPr>
          <w:sz w:val="20"/>
          <w:szCs w:val="20"/>
        </w:rPr>
        <w:t xml:space="preserve">ndi Centri dell'Italia del Nord. Oggi lo scenario è cambiato, </w:t>
      </w:r>
      <w:r w:rsidR="00F47D4F" w:rsidRPr="00503575">
        <w:rPr>
          <w:sz w:val="20"/>
          <w:szCs w:val="20"/>
        </w:rPr>
        <w:t>nuove generazioni di allievi hanno raccolto i</w:t>
      </w:r>
      <w:r>
        <w:rPr>
          <w:sz w:val="20"/>
          <w:szCs w:val="20"/>
        </w:rPr>
        <w:t xml:space="preserve">l testimone </w:t>
      </w:r>
      <w:r w:rsidR="004A716F">
        <w:rPr>
          <w:sz w:val="20"/>
          <w:szCs w:val="20"/>
        </w:rPr>
        <w:t>dei primi</w:t>
      </w:r>
      <w:r>
        <w:rPr>
          <w:sz w:val="20"/>
          <w:szCs w:val="20"/>
        </w:rPr>
        <w:t xml:space="preserve"> pionieri,</w:t>
      </w:r>
      <w:r w:rsidR="004A716F">
        <w:rPr>
          <w:sz w:val="20"/>
          <w:szCs w:val="20"/>
        </w:rPr>
        <w:t xml:space="preserve"> </w:t>
      </w:r>
      <w:r>
        <w:rPr>
          <w:sz w:val="20"/>
          <w:szCs w:val="20"/>
        </w:rPr>
        <w:t>e i</w:t>
      </w:r>
      <w:r w:rsidR="00F47D4F" w:rsidRPr="00503575">
        <w:rPr>
          <w:sz w:val="20"/>
          <w:szCs w:val="20"/>
        </w:rPr>
        <w:t xml:space="preserve"> pazienti affetti da questo disturbo non sono più costretti ad emigrare fuori dalla Puglia in cerca di soluzioni</w:t>
      </w:r>
      <w:r>
        <w:rPr>
          <w:sz w:val="20"/>
          <w:szCs w:val="20"/>
        </w:rPr>
        <w:t>»</w:t>
      </w:r>
      <w:r w:rsidR="00F47D4F" w:rsidRPr="00503575">
        <w:rPr>
          <w:sz w:val="20"/>
          <w:szCs w:val="20"/>
        </w:rPr>
        <w:t>.</w:t>
      </w:r>
    </w:p>
    <w:p w:rsidR="00F9329F" w:rsidRPr="00F9329F" w:rsidRDefault="00F9329F" w:rsidP="00503575">
      <w:pPr>
        <w:pStyle w:val="Standard"/>
        <w:jc w:val="both"/>
        <w:rPr>
          <w:b/>
          <w:sz w:val="20"/>
          <w:szCs w:val="20"/>
        </w:rPr>
      </w:pPr>
      <w:r w:rsidRPr="00F9329F">
        <w:rPr>
          <w:b/>
          <w:sz w:val="20"/>
          <w:szCs w:val="20"/>
        </w:rPr>
        <w:t>Visite gratuite per la Giornata Nazionale per la Prevenzione e la Cura dell'Incontinenza</w:t>
      </w:r>
    </w:p>
    <w:p w:rsidR="00EB6ACC" w:rsidRDefault="00503575" w:rsidP="00503575">
      <w:pPr>
        <w:pStyle w:val="Standard"/>
        <w:jc w:val="both"/>
        <w:rPr>
          <w:sz w:val="20"/>
          <w:szCs w:val="20"/>
        </w:rPr>
      </w:pPr>
      <w:r w:rsidRPr="00503575">
        <w:rPr>
          <w:sz w:val="20"/>
          <w:szCs w:val="20"/>
        </w:rPr>
        <w:t xml:space="preserve">La FINCOPP (Federazione Italiana Incontinenti e Disfunzioni del Pavimento Pelvico) da molti anni promuove la diffusione delle conoscenze sulla incontinenza urinaria e fecale, con iniziative di informazione e con la Scuola di Formazione per Professionisti del Pavimento Pelvico. Fra le </w:t>
      </w:r>
      <w:r w:rsidR="00AD3DAA">
        <w:rPr>
          <w:sz w:val="20"/>
          <w:szCs w:val="20"/>
        </w:rPr>
        <w:t>attività</w:t>
      </w:r>
      <w:r w:rsidRPr="00503575">
        <w:rPr>
          <w:sz w:val="20"/>
          <w:szCs w:val="20"/>
        </w:rPr>
        <w:t xml:space="preserve"> più importanti vi è la Giornata Nazionale per la Prevenzione e la Cura dell'Incontinenza, ogni 28 giugno, col patrocinio della Presidenza della Repubblica. Nel corso di questa giornata i Centri Accreditati FINCOPP offrono visite urologiche e uro</w:t>
      </w:r>
      <w:r w:rsidR="004A716F">
        <w:rPr>
          <w:sz w:val="20"/>
          <w:szCs w:val="20"/>
        </w:rPr>
        <w:t>-</w:t>
      </w:r>
      <w:r w:rsidRPr="00503575">
        <w:rPr>
          <w:sz w:val="20"/>
          <w:szCs w:val="20"/>
        </w:rPr>
        <w:t xml:space="preserve">ginecologiche gratuite per assistere le persone affette da questo grave disturbo. </w:t>
      </w:r>
    </w:p>
    <w:p w:rsidR="00503575" w:rsidRPr="00503575" w:rsidRDefault="00503575" w:rsidP="00503575">
      <w:pPr>
        <w:pStyle w:val="Standard"/>
        <w:jc w:val="both"/>
        <w:rPr>
          <w:sz w:val="20"/>
          <w:szCs w:val="20"/>
        </w:rPr>
      </w:pPr>
      <w:r w:rsidRPr="00503575">
        <w:rPr>
          <w:sz w:val="20"/>
          <w:szCs w:val="20"/>
        </w:rPr>
        <w:t xml:space="preserve">Quest'anno i Centri dell'Ospedale </w:t>
      </w:r>
      <w:r w:rsidR="00AD3DAA">
        <w:rPr>
          <w:sz w:val="20"/>
          <w:szCs w:val="20"/>
        </w:rPr>
        <w:t>“</w:t>
      </w:r>
      <w:r w:rsidRPr="00503575">
        <w:rPr>
          <w:sz w:val="20"/>
          <w:szCs w:val="20"/>
        </w:rPr>
        <w:t>Di Venere</w:t>
      </w:r>
      <w:r w:rsidR="00AD3DAA">
        <w:rPr>
          <w:sz w:val="20"/>
          <w:szCs w:val="20"/>
        </w:rPr>
        <w:t>”</w:t>
      </w:r>
      <w:r w:rsidRPr="00503575">
        <w:rPr>
          <w:sz w:val="20"/>
          <w:szCs w:val="20"/>
        </w:rPr>
        <w:t xml:space="preserve"> a Bari e dell'Ospedale </w:t>
      </w:r>
      <w:r w:rsidR="00AD3DAA">
        <w:rPr>
          <w:sz w:val="20"/>
          <w:szCs w:val="20"/>
        </w:rPr>
        <w:t>“</w:t>
      </w:r>
      <w:r w:rsidRPr="00503575">
        <w:rPr>
          <w:sz w:val="20"/>
          <w:szCs w:val="20"/>
        </w:rPr>
        <w:t>S</w:t>
      </w:r>
      <w:r w:rsidR="00AD3DAA">
        <w:rPr>
          <w:sz w:val="20"/>
          <w:szCs w:val="20"/>
        </w:rPr>
        <w:t>an</w:t>
      </w:r>
      <w:r w:rsidRPr="00503575">
        <w:rPr>
          <w:sz w:val="20"/>
          <w:szCs w:val="20"/>
        </w:rPr>
        <w:t xml:space="preserve"> Giacomo</w:t>
      </w:r>
      <w:r w:rsidR="00AD3DAA">
        <w:rPr>
          <w:sz w:val="20"/>
          <w:szCs w:val="20"/>
        </w:rPr>
        <w:t>”</w:t>
      </w:r>
      <w:r w:rsidRPr="00503575">
        <w:rPr>
          <w:sz w:val="20"/>
          <w:szCs w:val="20"/>
        </w:rPr>
        <w:t xml:space="preserve"> a Monopoli  parteciperanno, quali centri accreditati, alla XVI Giornata Nazionale per la Prevenzione e la Cura dell’Incontinenza Urinaria.</w:t>
      </w:r>
    </w:p>
    <w:p w:rsidR="00F47D4F" w:rsidRDefault="00EB6ACC" w:rsidP="0050357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questa occasione, verranno eseguite </w:t>
      </w:r>
      <w:r w:rsidR="00503575" w:rsidRPr="00503575">
        <w:rPr>
          <w:sz w:val="20"/>
          <w:szCs w:val="20"/>
        </w:rPr>
        <w:t>visite gratuite per incontinenza urinaria prenotando al n</w:t>
      </w:r>
      <w:r w:rsidR="00F47D4F">
        <w:rPr>
          <w:sz w:val="20"/>
          <w:szCs w:val="20"/>
        </w:rPr>
        <w:t>umero</w:t>
      </w:r>
      <w:r w:rsidR="00503575" w:rsidRPr="00503575">
        <w:rPr>
          <w:sz w:val="20"/>
          <w:szCs w:val="20"/>
        </w:rPr>
        <w:t xml:space="preserve"> verde 800.05015, oppure direttamente ai numeri degli Ospedali: </w:t>
      </w:r>
    </w:p>
    <w:p w:rsidR="00F47D4F" w:rsidRDefault="00F47D4F" w:rsidP="00F47D4F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per il Di Venere a Bari   080.</w:t>
      </w:r>
      <w:r w:rsidR="00503575" w:rsidRPr="00503575">
        <w:rPr>
          <w:sz w:val="20"/>
          <w:szCs w:val="20"/>
        </w:rPr>
        <w:t xml:space="preserve">5015057; </w:t>
      </w:r>
    </w:p>
    <w:p w:rsidR="00503575" w:rsidRPr="00503575" w:rsidRDefault="00F47D4F" w:rsidP="00F47D4F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per il S Giacomo a Monopoli 080.</w:t>
      </w:r>
      <w:r w:rsidR="00503575" w:rsidRPr="00503575">
        <w:rPr>
          <w:sz w:val="20"/>
          <w:szCs w:val="20"/>
        </w:rPr>
        <w:t>4149269/41492</w:t>
      </w:r>
      <w:r w:rsidR="00F9329F">
        <w:rPr>
          <w:sz w:val="20"/>
          <w:szCs w:val="20"/>
        </w:rPr>
        <w:t>38</w:t>
      </w:r>
      <w:r>
        <w:rPr>
          <w:sz w:val="20"/>
          <w:szCs w:val="20"/>
        </w:rPr>
        <w:t xml:space="preserve">  </w:t>
      </w:r>
      <w:r w:rsidR="00F9329F">
        <w:rPr>
          <w:sz w:val="20"/>
          <w:szCs w:val="20"/>
        </w:rPr>
        <w:t>(</w:t>
      </w:r>
      <w:r>
        <w:rPr>
          <w:sz w:val="20"/>
          <w:szCs w:val="20"/>
        </w:rPr>
        <w:t xml:space="preserve">da </w:t>
      </w:r>
      <w:r w:rsidR="00F9329F">
        <w:rPr>
          <w:sz w:val="20"/>
          <w:szCs w:val="20"/>
        </w:rPr>
        <w:t>lunedì a v</w:t>
      </w:r>
      <w:r>
        <w:rPr>
          <w:sz w:val="20"/>
          <w:szCs w:val="20"/>
        </w:rPr>
        <w:t>enerdì dalle ore</w:t>
      </w:r>
      <w:r w:rsidR="00503575" w:rsidRPr="00503575">
        <w:rPr>
          <w:sz w:val="20"/>
          <w:szCs w:val="20"/>
        </w:rPr>
        <w:t xml:space="preserve"> 9 alle 13</w:t>
      </w:r>
      <w:r w:rsidR="00F9329F">
        <w:rPr>
          <w:sz w:val="20"/>
          <w:szCs w:val="20"/>
        </w:rPr>
        <w:t>)</w:t>
      </w:r>
      <w:r w:rsidR="00503575" w:rsidRPr="00503575">
        <w:rPr>
          <w:sz w:val="20"/>
          <w:szCs w:val="20"/>
        </w:rPr>
        <w:t>.</w:t>
      </w:r>
    </w:p>
    <w:p w:rsidR="00D74D41" w:rsidRPr="001C60C7" w:rsidRDefault="00D74D41" w:rsidP="00503575">
      <w:pPr>
        <w:jc w:val="both"/>
        <w:rPr>
          <w:rFonts w:asciiTheme="majorHAnsi" w:hAnsiTheme="majorHAnsi" w:cs="Arial"/>
          <w:sz w:val="20"/>
          <w:szCs w:val="20"/>
        </w:rPr>
      </w:pPr>
    </w:p>
    <w:p w:rsidR="00D74D41" w:rsidRPr="001C60C7" w:rsidRDefault="00D74D41" w:rsidP="00D74D41">
      <w:pPr>
        <w:jc w:val="both"/>
        <w:rPr>
          <w:rFonts w:asciiTheme="majorHAnsi" w:hAnsiTheme="majorHAnsi"/>
        </w:rPr>
      </w:pPr>
    </w:p>
    <w:p w:rsidR="00D74D41" w:rsidRDefault="00D74D41" w:rsidP="00D74D41">
      <w:r>
        <w:t>_____________________________________________________</w:t>
      </w:r>
    </w:p>
    <w:p w:rsidR="00D74D41" w:rsidRDefault="00D74D41" w:rsidP="00D74D41">
      <w:pPr>
        <w:rPr>
          <w:i/>
          <w:iCs/>
        </w:rPr>
      </w:pP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Massimo D’Onofrio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Specialista nei rapporti con i media – giornalista pubblico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</w:t>
      </w:r>
      <w:hyperlink r:id="rId11" w:history="1">
        <w:r w:rsidRPr="00242FC8">
          <w:rPr>
            <w:rStyle w:val="Collegamentoipertestuale"/>
            <w:sz w:val="18"/>
            <w:szCs w:val="18"/>
          </w:rPr>
          <w:t>massimodonofrio69@gmail.com</w:t>
        </w:r>
      </w:hyperlink>
      <w:r w:rsidRPr="00242FC8">
        <w:rPr>
          <w:sz w:val="18"/>
          <w:szCs w:val="18"/>
        </w:rPr>
        <w:t xml:space="preserve"> 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aziendale </w:t>
      </w:r>
      <w:hyperlink r:id="rId12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p w:rsidR="00D74D41" w:rsidRPr="008973CF" w:rsidRDefault="00D74D41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37" w:rsidRDefault="00521037" w:rsidP="00905314">
      <w:r>
        <w:separator/>
      </w:r>
    </w:p>
  </w:endnote>
  <w:endnote w:type="continuationSeparator" w:id="0">
    <w:p w:rsidR="00521037" w:rsidRDefault="00521037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40" w:rsidRDefault="00D74D41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:rsidR="002A5909" w:rsidRPr="0010003D" w:rsidRDefault="008973CF" w:rsidP="0010003D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Starita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A5EB6" w:rsidRDefault="00521037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CC44E2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CC44E2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:rsidR="00CC44E2" w:rsidRPr="00BA5CDF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5F7640" w:rsidRPr="00BA5CDF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2A5909" w:rsidRPr="0010003D" w:rsidRDefault="008973CF" w:rsidP="0010003D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A5EB6" w:rsidRDefault="00C917B0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CC44E2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CC44E2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CC44E2" w:rsidRPr="00BA5CDF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5F7640" w:rsidRPr="00BA5CDF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67C963FA" wp14:editId="340D5B5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37" w:rsidRDefault="00521037" w:rsidP="00905314">
      <w:r>
        <w:separator/>
      </w:r>
    </w:p>
  </w:footnote>
  <w:footnote w:type="continuationSeparator" w:id="0">
    <w:p w:rsidR="00521037" w:rsidRDefault="00521037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40" w:rsidRDefault="00D74D41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3412" w:rsidRDefault="00555C96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</w:t>
                          </w:r>
                        </w:p>
                        <w:p w:rsidR="005F7640" w:rsidRPr="000453DC" w:rsidRDefault="00555C96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793412" w:rsidRDefault="00555C96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</w:t>
                    </w:r>
                  </w:p>
                  <w:p w:rsidR="005F7640" w:rsidRPr="000453DC" w:rsidRDefault="00555C96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14369E59" wp14:editId="0E6585C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665776"/>
    <w:multiLevelType w:val="hybridMultilevel"/>
    <w:tmpl w:val="442CA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F"/>
    <w:rsid w:val="000417AF"/>
    <w:rsid w:val="00045931"/>
    <w:rsid w:val="00047E9C"/>
    <w:rsid w:val="000652CD"/>
    <w:rsid w:val="000E310C"/>
    <w:rsid w:val="0010003D"/>
    <w:rsid w:val="001477EB"/>
    <w:rsid w:val="0015737B"/>
    <w:rsid w:val="00161AD9"/>
    <w:rsid w:val="00171566"/>
    <w:rsid w:val="00174C28"/>
    <w:rsid w:val="0018329B"/>
    <w:rsid w:val="00196C12"/>
    <w:rsid w:val="001C4D18"/>
    <w:rsid w:val="001C60C7"/>
    <w:rsid w:val="001D6C68"/>
    <w:rsid w:val="001E125B"/>
    <w:rsid w:val="001F0179"/>
    <w:rsid w:val="001F7CC7"/>
    <w:rsid w:val="00200513"/>
    <w:rsid w:val="00234674"/>
    <w:rsid w:val="00242FC8"/>
    <w:rsid w:val="00253C31"/>
    <w:rsid w:val="002626D5"/>
    <w:rsid w:val="0028544F"/>
    <w:rsid w:val="002A5909"/>
    <w:rsid w:val="0030484C"/>
    <w:rsid w:val="00365705"/>
    <w:rsid w:val="0037346B"/>
    <w:rsid w:val="003750A3"/>
    <w:rsid w:val="003A75F5"/>
    <w:rsid w:val="003D1499"/>
    <w:rsid w:val="00434654"/>
    <w:rsid w:val="00441FE4"/>
    <w:rsid w:val="0045220B"/>
    <w:rsid w:val="004557AD"/>
    <w:rsid w:val="004A716F"/>
    <w:rsid w:val="004C48A8"/>
    <w:rsid w:val="004C4F2E"/>
    <w:rsid w:val="004D12DC"/>
    <w:rsid w:val="004D7180"/>
    <w:rsid w:val="00502992"/>
    <w:rsid w:val="00503575"/>
    <w:rsid w:val="00521037"/>
    <w:rsid w:val="00554EDC"/>
    <w:rsid w:val="00555C96"/>
    <w:rsid w:val="00561FF9"/>
    <w:rsid w:val="0057625D"/>
    <w:rsid w:val="00580193"/>
    <w:rsid w:val="005A6707"/>
    <w:rsid w:val="005D6EED"/>
    <w:rsid w:val="005F7640"/>
    <w:rsid w:val="00600004"/>
    <w:rsid w:val="006A2321"/>
    <w:rsid w:val="006F09BE"/>
    <w:rsid w:val="006F6B5F"/>
    <w:rsid w:val="006F6CE2"/>
    <w:rsid w:val="00713D0A"/>
    <w:rsid w:val="007475A5"/>
    <w:rsid w:val="007560C1"/>
    <w:rsid w:val="00764F28"/>
    <w:rsid w:val="00773F58"/>
    <w:rsid w:val="00792CBC"/>
    <w:rsid w:val="00793412"/>
    <w:rsid w:val="007A5EB6"/>
    <w:rsid w:val="007B155B"/>
    <w:rsid w:val="0080780D"/>
    <w:rsid w:val="008120C7"/>
    <w:rsid w:val="00833EF3"/>
    <w:rsid w:val="0086717D"/>
    <w:rsid w:val="0089469B"/>
    <w:rsid w:val="008961C2"/>
    <w:rsid w:val="008973CF"/>
    <w:rsid w:val="008A3737"/>
    <w:rsid w:val="008B1621"/>
    <w:rsid w:val="008C1133"/>
    <w:rsid w:val="00905314"/>
    <w:rsid w:val="00933688"/>
    <w:rsid w:val="00934FD5"/>
    <w:rsid w:val="00942E66"/>
    <w:rsid w:val="009977F6"/>
    <w:rsid w:val="009A14A3"/>
    <w:rsid w:val="009A1E17"/>
    <w:rsid w:val="009B5E9E"/>
    <w:rsid w:val="009C428C"/>
    <w:rsid w:val="009C78DA"/>
    <w:rsid w:val="009D3ABB"/>
    <w:rsid w:val="009F1534"/>
    <w:rsid w:val="00A030D5"/>
    <w:rsid w:val="00A03599"/>
    <w:rsid w:val="00A21B59"/>
    <w:rsid w:val="00A2538B"/>
    <w:rsid w:val="00A26363"/>
    <w:rsid w:val="00A32766"/>
    <w:rsid w:val="00A42295"/>
    <w:rsid w:val="00A47439"/>
    <w:rsid w:val="00A740C7"/>
    <w:rsid w:val="00A77CE2"/>
    <w:rsid w:val="00AB1212"/>
    <w:rsid w:val="00AD3DAA"/>
    <w:rsid w:val="00B24F1D"/>
    <w:rsid w:val="00B64B16"/>
    <w:rsid w:val="00B74BA1"/>
    <w:rsid w:val="00BA5CDF"/>
    <w:rsid w:val="00BA7F95"/>
    <w:rsid w:val="00BE23EE"/>
    <w:rsid w:val="00C2354F"/>
    <w:rsid w:val="00C8459E"/>
    <w:rsid w:val="00C917B0"/>
    <w:rsid w:val="00CC44E2"/>
    <w:rsid w:val="00CF54F3"/>
    <w:rsid w:val="00D74D41"/>
    <w:rsid w:val="00E25D28"/>
    <w:rsid w:val="00E27716"/>
    <w:rsid w:val="00E30DC3"/>
    <w:rsid w:val="00E32B03"/>
    <w:rsid w:val="00EB6ACC"/>
    <w:rsid w:val="00EE09DD"/>
    <w:rsid w:val="00EE2675"/>
    <w:rsid w:val="00EF2520"/>
    <w:rsid w:val="00F47D4F"/>
    <w:rsid w:val="00F74352"/>
    <w:rsid w:val="00F84AE5"/>
    <w:rsid w:val="00F86DA3"/>
    <w:rsid w:val="00F9329F"/>
    <w:rsid w:val="00FA365B"/>
    <w:rsid w:val="00FB0C92"/>
    <w:rsid w:val="00FB3B34"/>
    <w:rsid w:val="00FC5D5A"/>
    <w:rsid w:val="00FE606F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1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Standard">
    <w:name w:val="Standard"/>
    <w:rsid w:val="00503575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1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Standard">
    <w:name w:val="Standard"/>
    <w:rsid w:val="00503575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ssimo.donofrio@asl.bar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ssimodonofrio69@gmail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69AD31-EDB3-4A8E-BF01-CF5AEBDC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BA_2.dotx</Template>
  <TotalTime>613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spao4049250</cp:lastModifiedBy>
  <cp:revision>47</cp:revision>
  <cp:lastPrinted>2020-01-18T10:30:00Z</cp:lastPrinted>
  <dcterms:created xsi:type="dcterms:W3CDTF">2021-06-07T12:04:00Z</dcterms:created>
  <dcterms:modified xsi:type="dcterms:W3CDTF">2021-06-21T08:21:00Z</dcterms:modified>
</cp:coreProperties>
</file>